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12" w:rsidRPr="00D97B8B" w:rsidRDefault="00421312" w:rsidP="00ED20D3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  <w:proofErr w:type="spellStart"/>
      <w:r w:rsidRPr="00D97B8B">
        <w:rPr>
          <w:sz w:val="24"/>
          <w:szCs w:val="24"/>
        </w:rPr>
        <w:t>Ремонтненский</w:t>
      </w:r>
      <w:proofErr w:type="spellEnd"/>
      <w:r w:rsidRPr="00D97B8B">
        <w:rPr>
          <w:sz w:val="24"/>
          <w:szCs w:val="24"/>
        </w:rPr>
        <w:t xml:space="preserve"> отдел образования</w:t>
      </w:r>
      <w:r w:rsidR="009B05B0" w:rsidRPr="00D97B8B">
        <w:rPr>
          <w:sz w:val="24"/>
          <w:szCs w:val="24"/>
        </w:rPr>
        <w:br/>
        <w:t>Администрации Ремонтненского района</w:t>
      </w:r>
    </w:p>
    <w:p w:rsidR="00421312" w:rsidRPr="00D97B8B" w:rsidRDefault="00421312" w:rsidP="00421312">
      <w:pPr>
        <w:tabs>
          <w:tab w:val="left" w:pos="5245"/>
        </w:tabs>
        <w:jc w:val="center"/>
        <w:rPr>
          <w:b/>
          <w:sz w:val="24"/>
          <w:szCs w:val="24"/>
        </w:rPr>
      </w:pPr>
    </w:p>
    <w:p w:rsidR="00421312" w:rsidRPr="00D97B8B" w:rsidRDefault="00421312" w:rsidP="00421312">
      <w:pPr>
        <w:jc w:val="center"/>
        <w:rPr>
          <w:sz w:val="24"/>
          <w:szCs w:val="24"/>
        </w:rPr>
      </w:pPr>
      <w:r w:rsidRPr="00D97B8B">
        <w:rPr>
          <w:sz w:val="24"/>
          <w:szCs w:val="24"/>
        </w:rPr>
        <w:t>ПРИКАЗ</w:t>
      </w:r>
    </w:p>
    <w:p w:rsidR="00421312" w:rsidRPr="00D97B8B" w:rsidRDefault="008F3DBE" w:rsidP="00421312">
      <w:pPr>
        <w:jc w:val="both"/>
        <w:rPr>
          <w:sz w:val="24"/>
          <w:szCs w:val="24"/>
          <w:u w:val="single"/>
        </w:rPr>
      </w:pPr>
      <w:r w:rsidRPr="00D97B8B">
        <w:rPr>
          <w:sz w:val="24"/>
          <w:szCs w:val="24"/>
        </w:rPr>
        <w:t>10.</w:t>
      </w:r>
      <w:r w:rsidR="00421312" w:rsidRPr="00D97B8B">
        <w:rPr>
          <w:sz w:val="24"/>
          <w:szCs w:val="24"/>
        </w:rPr>
        <w:t>0</w:t>
      </w:r>
      <w:r w:rsidR="008C4808" w:rsidRPr="00D97B8B">
        <w:rPr>
          <w:sz w:val="24"/>
          <w:szCs w:val="24"/>
        </w:rPr>
        <w:t>3</w:t>
      </w:r>
      <w:r w:rsidRPr="00D97B8B">
        <w:rPr>
          <w:sz w:val="24"/>
          <w:szCs w:val="24"/>
        </w:rPr>
        <w:t>.2022</w:t>
      </w:r>
      <w:r w:rsidR="00421312" w:rsidRPr="00D97B8B">
        <w:rPr>
          <w:sz w:val="24"/>
          <w:szCs w:val="24"/>
        </w:rPr>
        <w:tab/>
      </w:r>
      <w:r w:rsidR="00421312" w:rsidRPr="00D97B8B">
        <w:rPr>
          <w:sz w:val="24"/>
          <w:szCs w:val="24"/>
        </w:rPr>
        <w:tab/>
      </w:r>
      <w:r w:rsidR="00421312" w:rsidRPr="00D97B8B">
        <w:rPr>
          <w:sz w:val="24"/>
          <w:szCs w:val="24"/>
        </w:rPr>
        <w:tab/>
      </w:r>
      <w:r w:rsidR="00421312" w:rsidRPr="00D97B8B">
        <w:rPr>
          <w:sz w:val="24"/>
          <w:szCs w:val="24"/>
        </w:rPr>
        <w:tab/>
      </w:r>
      <w:r w:rsidR="00695824" w:rsidRPr="00D97B8B">
        <w:rPr>
          <w:sz w:val="24"/>
          <w:szCs w:val="24"/>
        </w:rPr>
        <w:t xml:space="preserve">                                                        № 80</w:t>
      </w:r>
      <w:r w:rsidR="00421312" w:rsidRPr="00D97B8B">
        <w:rPr>
          <w:sz w:val="24"/>
          <w:szCs w:val="24"/>
        </w:rPr>
        <w:t xml:space="preserve">                              </w:t>
      </w:r>
      <w:r w:rsidR="00C318B9" w:rsidRPr="00D97B8B">
        <w:rPr>
          <w:sz w:val="24"/>
          <w:szCs w:val="24"/>
        </w:rPr>
        <w:t xml:space="preserve">          </w:t>
      </w:r>
      <w:r w:rsidR="00421312" w:rsidRPr="00D97B8B">
        <w:rPr>
          <w:sz w:val="24"/>
          <w:szCs w:val="24"/>
        </w:rPr>
        <w:t xml:space="preserve"> </w:t>
      </w:r>
      <w:r w:rsidR="00B300E1" w:rsidRPr="00D97B8B">
        <w:rPr>
          <w:sz w:val="24"/>
          <w:szCs w:val="24"/>
        </w:rPr>
        <w:t xml:space="preserve">           </w:t>
      </w:r>
      <w:r w:rsidR="00CD5ED4" w:rsidRPr="00D97B8B">
        <w:rPr>
          <w:sz w:val="24"/>
          <w:szCs w:val="24"/>
        </w:rPr>
        <w:t xml:space="preserve">   </w:t>
      </w:r>
      <w:r w:rsidR="00695824" w:rsidRPr="00D97B8B">
        <w:rPr>
          <w:sz w:val="24"/>
          <w:szCs w:val="24"/>
        </w:rPr>
        <w:t xml:space="preserve">                           </w:t>
      </w:r>
    </w:p>
    <w:p w:rsidR="00421312" w:rsidRPr="00D97B8B" w:rsidRDefault="00421312" w:rsidP="00421312">
      <w:pPr>
        <w:rPr>
          <w:sz w:val="24"/>
          <w:szCs w:val="24"/>
        </w:rPr>
      </w:pPr>
    </w:p>
    <w:p w:rsidR="00A92DC3" w:rsidRPr="00D97B8B" w:rsidRDefault="00421312" w:rsidP="00B759E2">
      <w:pPr>
        <w:rPr>
          <w:sz w:val="24"/>
          <w:szCs w:val="24"/>
        </w:rPr>
      </w:pPr>
      <w:r w:rsidRPr="00D97B8B">
        <w:rPr>
          <w:sz w:val="24"/>
          <w:szCs w:val="24"/>
        </w:rPr>
        <w:t xml:space="preserve">О проведении </w:t>
      </w:r>
      <w:r w:rsidR="00B66701" w:rsidRPr="00D97B8B">
        <w:rPr>
          <w:sz w:val="24"/>
          <w:szCs w:val="24"/>
        </w:rPr>
        <w:t xml:space="preserve">конкурса на получение денежного поощрения </w:t>
      </w:r>
    </w:p>
    <w:p w:rsidR="00B759E2" w:rsidRPr="00D97B8B" w:rsidRDefault="00B66701" w:rsidP="00B759E2">
      <w:pPr>
        <w:rPr>
          <w:sz w:val="24"/>
          <w:szCs w:val="24"/>
        </w:rPr>
      </w:pPr>
      <w:r w:rsidRPr="00D97B8B">
        <w:rPr>
          <w:sz w:val="24"/>
          <w:szCs w:val="24"/>
        </w:rPr>
        <w:t>лучшими учителями Ростовской области в</w:t>
      </w:r>
      <w:r w:rsidR="00705F7F" w:rsidRPr="00D97B8B">
        <w:rPr>
          <w:sz w:val="24"/>
          <w:szCs w:val="24"/>
        </w:rPr>
        <w:t xml:space="preserve"> 2022</w:t>
      </w:r>
      <w:r w:rsidR="00421312" w:rsidRPr="00D97B8B">
        <w:rPr>
          <w:sz w:val="24"/>
          <w:szCs w:val="24"/>
        </w:rPr>
        <w:t xml:space="preserve"> году</w:t>
      </w:r>
    </w:p>
    <w:p w:rsidR="00A92DC3" w:rsidRPr="00D97B8B" w:rsidRDefault="006C2D88" w:rsidP="00B759E2">
      <w:pPr>
        <w:rPr>
          <w:sz w:val="24"/>
          <w:szCs w:val="24"/>
        </w:rPr>
      </w:pPr>
      <w:r w:rsidRPr="00D97B8B">
        <w:rPr>
          <w:sz w:val="24"/>
          <w:szCs w:val="24"/>
        </w:rPr>
        <w:t xml:space="preserve">         </w:t>
      </w:r>
    </w:p>
    <w:p w:rsidR="006C2D88" w:rsidRPr="00D97B8B" w:rsidRDefault="00F35026" w:rsidP="004C13F9">
      <w:pPr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В соответствии с постановлением Правительства Российской Ф</w:t>
      </w:r>
      <w:r w:rsidR="00A92DC3" w:rsidRPr="00D97B8B">
        <w:rPr>
          <w:sz w:val="24"/>
          <w:szCs w:val="24"/>
        </w:rPr>
        <w:t>едерации от 29.12.2018 № 1739 «</w:t>
      </w:r>
      <w:r w:rsidRPr="00D97B8B">
        <w:rPr>
          <w:sz w:val="24"/>
          <w:szCs w:val="24"/>
        </w:rPr>
        <w:t>О мерах по реализации Указа Президента Российской Федерации от 28</w:t>
      </w:r>
      <w:r w:rsidR="00A92DC3" w:rsidRPr="00D97B8B">
        <w:rPr>
          <w:sz w:val="24"/>
          <w:szCs w:val="24"/>
        </w:rPr>
        <w:t xml:space="preserve">.11. </w:t>
      </w:r>
      <w:r w:rsidRPr="00D97B8B">
        <w:rPr>
          <w:sz w:val="24"/>
          <w:szCs w:val="24"/>
        </w:rPr>
        <w:t>2018 г.,</w:t>
      </w:r>
      <w:r w:rsidR="00A92DC3" w:rsidRPr="00D97B8B">
        <w:rPr>
          <w:sz w:val="24"/>
          <w:szCs w:val="24"/>
        </w:rPr>
        <w:t xml:space="preserve"> </w:t>
      </w:r>
      <w:r w:rsidR="00EE6886" w:rsidRPr="00D97B8B">
        <w:rPr>
          <w:sz w:val="24"/>
          <w:szCs w:val="24"/>
        </w:rPr>
        <w:t>в соответствии с постановлением Правительства Ростовской области от 28.02.2019</w:t>
      </w:r>
      <w:r w:rsidR="00A92DC3" w:rsidRPr="00D97B8B">
        <w:rPr>
          <w:sz w:val="24"/>
          <w:szCs w:val="24"/>
        </w:rPr>
        <w:t xml:space="preserve"> г.</w:t>
      </w:r>
      <w:r w:rsidR="00EE6886" w:rsidRPr="00D97B8B">
        <w:rPr>
          <w:sz w:val="24"/>
          <w:szCs w:val="24"/>
        </w:rPr>
        <w:t xml:space="preserve"> №114 «Об организации конкурса на присуждение премий лучшим учителям за достижения</w:t>
      </w:r>
      <w:r w:rsidR="00A92DC3" w:rsidRPr="00D97B8B">
        <w:rPr>
          <w:sz w:val="24"/>
          <w:szCs w:val="24"/>
        </w:rPr>
        <w:t xml:space="preserve"> в педагогической деятельности </w:t>
      </w:r>
      <w:r w:rsidR="00EE6886" w:rsidRPr="00D97B8B">
        <w:rPr>
          <w:sz w:val="24"/>
          <w:szCs w:val="24"/>
        </w:rPr>
        <w:t>на территории Ростовской области»</w:t>
      </w:r>
      <w:r w:rsidR="00850C3F" w:rsidRPr="00D97B8B">
        <w:rPr>
          <w:sz w:val="24"/>
          <w:szCs w:val="24"/>
        </w:rPr>
        <w:t>,</w:t>
      </w:r>
      <w:r w:rsidR="00A92DC3" w:rsidRPr="00D97B8B">
        <w:rPr>
          <w:sz w:val="24"/>
          <w:szCs w:val="24"/>
        </w:rPr>
        <w:t xml:space="preserve"> приказа </w:t>
      </w:r>
      <w:proofErr w:type="spellStart"/>
      <w:r w:rsidR="00A92DC3" w:rsidRPr="00D97B8B">
        <w:rPr>
          <w:sz w:val="24"/>
          <w:szCs w:val="24"/>
        </w:rPr>
        <w:t>минобразования</w:t>
      </w:r>
      <w:proofErr w:type="spellEnd"/>
      <w:r w:rsidR="00A92DC3" w:rsidRPr="00D97B8B">
        <w:rPr>
          <w:sz w:val="24"/>
          <w:szCs w:val="24"/>
        </w:rPr>
        <w:t xml:space="preserve"> Ростовской области №241 от 10.03.2022г. «Об утверждении документов, регламентирующих проведение конкурса на присуждение премий лучшим учителям за достижения в педагогической деятельности на территории Ростовской области  в 2022 году», </w:t>
      </w:r>
    </w:p>
    <w:p w:rsidR="00421312" w:rsidRPr="00D97B8B" w:rsidRDefault="00421312" w:rsidP="004C13F9">
      <w:pPr>
        <w:ind w:firstLine="426"/>
        <w:rPr>
          <w:sz w:val="24"/>
          <w:szCs w:val="24"/>
        </w:rPr>
      </w:pPr>
      <w:r w:rsidRPr="00D97B8B">
        <w:rPr>
          <w:sz w:val="24"/>
          <w:szCs w:val="24"/>
        </w:rPr>
        <w:t>ПРИКАЗЫВАЮ:</w:t>
      </w:r>
    </w:p>
    <w:p w:rsidR="00421312" w:rsidRPr="00D97B8B" w:rsidRDefault="00421312" w:rsidP="004C13F9">
      <w:pPr>
        <w:pStyle w:val="a6"/>
        <w:numPr>
          <w:ilvl w:val="0"/>
          <w:numId w:val="16"/>
        </w:numPr>
        <w:ind w:left="0"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Установить этапы подготовки и реализации конкурсного отбора лучших учителей на денежное поощрение, определить сроки и назначить ответственных исполнителей</w:t>
      </w:r>
      <w:r w:rsidR="00825F65" w:rsidRPr="00D97B8B">
        <w:rPr>
          <w:bCs/>
          <w:sz w:val="24"/>
          <w:szCs w:val="24"/>
        </w:rPr>
        <w:t>.</w:t>
      </w:r>
    </w:p>
    <w:p w:rsidR="004E3D68" w:rsidRPr="00D97B8B" w:rsidRDefault="004E3D68" w:rsidP="004C13F9">
      <w:pPr>
        <w:pStyle w:val="a6"/>
        <w:numPr>
          <w:ilvl w:val="0"/>
          <w:numId w:val="16"/>
        </w:numPr>
        <w:ind w:left="0"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Назначить ответственным за реализацию муниципального конкурсно</w:t>
      </w:r>
      <w:r w:rsidR="00850C3F" w:rsidRPr="00D97B8B">
        <w:rPr>
          <w:bCs/>
          <w:sz w:val="24"/>
          <w:szCs w:val="24"/>
        </w:rPr>
        <w:t>го отбора лучших учителей в 2022 году Гончарову Л.Д</w:t>
      </w:r>
      <w:r w:rsidRPr="00D97B8B">
        <w:rPr>
          <w:bCs/>
          <w:sz w:val="24"/>
          <w:szCs w:val="24"/>
        </w:rPr>
        <w:t>.</w:t>
      </w:r>
      <w:r w:rsidR="00825F65" w:rsidRPr="00D97B8B">
        <w:rPr>
          <w:bCs/>
          <w:sz w:val="24"/>
          <w:szCs w:val="24"/>
        </w:rPr>
        <w:t>, заведующего ИМЦ</w:t>
      </w:r>
      <w:r w:rsidR="00850C3F" w:rsidRPr="00D97B8B">
        <w:rPr>
          <w:bCs/>
          <w:sz w:val="24"/>
          <w:szCs w:val="24"/>
        </w:rPr>
        <w:t xml:space="preserve"> РОО.</w:t>
      </w:r>
    </w:p>
    <w:p w:rsidR="00825F65" w:rsidRPr="00D97B8B" w:rsidRDefault="00825F65" w:rsidP="004C13F9">
      <w:pPr>
        <w:pStyle w:val="a6"/>
        <w:numPr>
          <w:ilvl w:val="0"/>
          <w:numId w:val="16"/>
        </w:numPr>
        <w:ind w:left="0"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Заведующему ИМЦ</w:t>
      </w:r>
      <w:r w:rsidR="00850C3F" w:rsidRPr="00D97B8B">
        <w:rPr>
          <w:bCs/>
          <w:sz w:val="24"/>
          <w:szCs w:val="24"/>
        </w:rPr>
        <w:t xml:space="preserve"> РОО</w:t>
      </w:r>
      <w:r w:rsidRPr="00D97B8B">
        <w:rPr>
          <w:bCs/>
          <w:sz w:val="24"/>
          <w:szCs w:val="24"/>
        </w:rPr>
        <w:t xml:space="preserve"> </w:t>
      </w:r>
      <w:r w:rsidR="00850C3F" w:rsidRPr="00D97B8B">
        <w:rPr>
          <w:bCs/>
          <w:sz w:val="24"/>
          <w:szCs w:val="24"/>
        </w:rPr>
        <w:t>Гончаровой Л.Д</w:t>
      </w:r>
      <w:r w:rsidRPr="00D97B8B">
        <w:rPr>
          <w:bCs/>
          <w:sz w:val="24"/>
          <w:szCs w:val="24"/>
        </w:rPr>
        <w:t>.:</w:t>
      </w:r>
    </w:p>
    <w:p w:rsidR="00825F65" w:rsidRPr="00D97B8B" w:rsidRDefault="00825F65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3.1.</w:t>
      </w:r>
      <w:r w:rsidR="003E73E9" w:rsidRPr="00D97B8B">
        <w:rPr>
          <w:bCs/>
          <w:sz w:val="24"/>
          <w:szCs w:val="24"/>
        </w:rPr>
        <w:t xml:space="preserve"> </w:t>
      </w:r>
      <w:r w:rsidRPr="00D97B8B">
        <w:rPr>
          <w:bCs/>
          <w:sz w:val="24"/>
          <w:szCs w:val="24"/>
        </w:rPr>
        <w:t>Разработать план подготовки и реализации муниципального конкурсн</w:t>
      </w:r>
      <w:r w:rsidR="00850C3F" w:rsidRPr="00D97B8B">
        <w:rPr>
          <w:bCs/>
          <w:sz w:val="24"/>
          <w:szCs w:val="24"/>
        </w:rPr>
        <w:t>ого отбора лучших учителей в 2022</w:t>
      </w:r>
      <w:r w:rsidRPr="00D97B8B">
        <w:rPr>
          <w:bCs/>
          <w:sz w:val="24"/>
          <w:szCs w:val="24"/>
        </w:rPr>
        <w:t xml:space="preserve"> году (Приложение №1)</w:t>
      </w:r>
    </w:p>
    <w:p w:rsidR="004458D2" w:rsidRPr="00D97B8B" w:rsidRDefault="00825F65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3.</w:t>
      </w:r>
      <w:r w:rsidR="003E73E9" w:rsidRPr="00D97B8B">
        <w:rPr>
          <w:bCs/>
          <w:sz w:val="24"/>
          <w:szCs w:val="24"/>
        </w:rPr>
        <w:t>2</w:t>
      </w:r>
      <w:r w:rsidRPr="00D97B8B">
        <w:rPr>
          <w:bCs/>
          <w:sz w:val="24"/>
          <w:szCs w:val="24"/>
        </w:rPr>
        <w:t>.</w:t>
      </w:r>
      <w:r w:rsidR="003E73E9" w:rsidRPr="00D97B8B">
        <w:rPr>
          <w:bCs/>
          <w:sz w:val="24"/>
          <w:szCs w:val="24"/>
        </w:rPr>
        <w:t xml:space="preserve"> </w:t>
      </w:r>
      <w:r w:rsidR="004458D2" w:rsidRPr="00D97B8B">
        <w:rPr>
          <w:bCs/>
          <w:sz w:val="24"/>
          <w:szCs w:val="24"/>
        </w:rPr>
        <w:t>Ознакомить учител</w:t>
      </w:r>
      <w:r w:rsidR="009439ED" w:rsidRPr="00D97B8B">
        <w:rPr>
          <w:bCs/>
          <w:sz w:val="24"/>
          <w:szCs w:val="24"/>
        </w:rPr>
        <w:t>ей</w:t>
      </w:r>
      <w:r w:rsidR="004458D2" w:rsidRPr="00D97B8B">
        <w:rPr>
          <w:bCs/>
          <w:sz w:val="24"/>
          <w:szCs w:val="24"/>
        </w:rPr>
        <w:t xml:space="preserve"> ОО района с региональным положением конкурсно</w:t>
      </w:r>
      <w:r w:rsidR="00850C3F" w:rsidRPr="00D97B8B">
        <w:rPr>
          <w:bCs/>
          <w:sz w:val="24"/>
          <w:szCs w:val="24"/>
        </w:rPr>
        <w:t>го отбора лучших учителей в 2022</w:t>
      </w:r>
      <w:r w:rsidR="004458D2" w:rsidRPr="00D97B8B">
        <w:rPr>
          <w:bCs/>
          <w:sz w:val="24"/>
          <w:szCs w:val="24"/>
        </w:rPr>
        <w:t xml:space="preserve"> году</w:t>
      </w:r>
      <w:r w:rsidR="00850C3F" w:rsidRPr="00D97B8B">
        <w:rPr>
          <w:bCs/>
          <w:sz w:val="24"/>
          <w:szCs w:val="24"/>
        </w:rPr>
        <w:t>.</w:t>
      </w:r>
    </w:p>
    <w:p w:rsidR="00825F65" w:rsidRPr="00D97B8B" w:rsidRDefault="00850C3F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 xml:space="preserve">3.3 </w:t>
      </w:r>
      <w:r w:rsidR="00825F65" w:rsidRPr="00D97B8B">
        <w:rPr>
          <w:bCs/>
          <w:sz w:val="24"/>
          <w:szCs w:val="24"/>
        </w:rPr>
        <w:t>Разместить</w:t>
      </w:r>
      <w:r w:rsidR="00963CC7" w:rsidRPr="00D97B8B">
        <w:rPr>
          <w:bCs/>
          <w:sz w:val="24"/>
          <w:szCs w:val="24"/>
        </w:rPr>
        <w:t xml:space="preserve"> </w:t>
      </w:r>
      <w:r w:rsidR="003E73E9" w:rsidRPr="00D97B8B">
        <w:rPr>
          <w:bCs/>
          <w:sz w:val="24"/>
          <w:szCs w:val="24"/>
        </w:rPr>
        <w:t>и</w:t>
      </w:r>
      <w:r w:rsidR="00825F65" w:rsidRPr="00D97B8B">
        <w:rPr>
          <w:bCs/>
          <w:sz w:val="24"/>
          <w:szCs w:val="24"/>
        </w:rPr>
        <w:t>нформацию о конкурсе на сайт</w:t>
      </w:r>
      <w:r w:rsidR="005C7FA2" w:rsidRPr="00D97B8B">
        <w:rPr>
          <w:bCs/>
          <w:sz w:val="24"/>
          <w:szCs w:val="24"/>
        </w:rPr>
        <w:t>ах</w:t>
      </w:r>
      <w:r w:rsidR="00825F65" w:rsidRPr="00D97B8B">
        <w:rPr>
          <w:bCs/>
          <w:sz w:val="24"/>
          <w:szCs w:val="24"/>
        </w:rPr>
        <w:t xml:space="preserve"> Администрации Ремонтненского района</w:t>
      </w:r>
      <w:r w:rsidR="005C7FA2" w:rsidRPr="00D97B8B">
        <w:rPr>
          <w:bCs/>
          <w:sz w:val="24"/>
          <w:szCs w:val="24"/>
        </w:rPr>
        <w:t>, Ремонтненского</w:t>
      </w:r>
      <w:r w:rsidR="006C2D88" w:rsidRPr="00D97B8B">
        <w:rPr>
          <w:bCs/>
          <w:sz w:val="24"/>
          <w:szCs w:val="24"/>
        </w:rPr>
        <w:t xml:space="preserve"> </w:t>
      </w:r>
      <w:r w:rsidR="005C7FA2" w:rsidRPr="00D97B8B">
        <w:rPr>
          <w:bCs/>
          <w:sz w:val="24"/>
          <w:szCs w:val="24"/>
        </w:rPr>
        <w:t xml:space="preserve">отдела образования Администрации Ремонтненского района, </w:t>
      </w:r>
      <w:r w:rsidR="006C2D88" w:rsidRPr="00D97B8B">
        <w:rPr>
          <w:bCs/>
          <w:sz w:val="24"/>
          <w:szCs w:val="24"/>
        </w:rPr>
        <w:t>в районной газете «Рассвет»</w:t>
      </w:r>
      <w:r w:rsidR="00825F65" w:rsidRPr="00D97B8B">
        <w:rPr>
          <w:bCs/>
          <w:sz w:val="24"/>
          <w:szCs w:val="24"/>
        </w:rPr>
        <w:t>.</w:t>
      </w:r>
    </w:p>
    <w:p w:rsidR="00825F65" w:rsidRPr="00D97B8B" w:rsidRDefault="00825F65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3.</w:t>
      </w:r>
      <w:r w:rsidR="004458D2" w:rsidRPr="00D97B8B">
        <w:rPr>
          <w:bCs/>
          <w:sz w:val="24"/>
          <w:szCs w:val="24"/>
        </w:rPr>
        <w:t>4</w:t>
      </w:r>
      <w:r w:rsidRPr="00D97B8B">
        <w:rPr>
          <w:bCs/>
          <w:sz w:val="24"/>
          <w:szCs w:val="24"/>
        </w:rPr>
        <w:t>. Оф</w:t>
      </w:r>
      <w:r w:rsidR="00850C3F" w:rsidRPr="00D97B8B">
        <w:rPr>
          <w:bCs/>
          <w:sz w:val="24"/>
          <w:szCs w:val="24"/>
        </w:rPr>
        <w:t xml:space="preserve">ормить конкурсную документацию </w:t>
      </w:r>
      <w:r w:rsidRPr="00D97B8B">
        <w:rPr>
          <w:bCs/>
          <w:sz w:val="24"/>
          <w:szCs w:val="24"/>
        </w:rPr>
        <w:t xml:space="preserve">в соответствии с требованиями </w:t>
      </w:r>
      <w:r w:rsidR="001F12DB" w:rsidRPr="00D97B8B">
        <w:rPr>
          <w:bCs/>
          <w:sz w:val="24"/>
          <w:szCs w:val="24"/>
        </w:rPr>
        <w:t>и предо</w:t>
      </w:r>
      <w:r w:rsidR="00850C3F" w:rsidRPr="00D97B8B">
        <w:rPr>
          <w:bCs/>
          <w:sz w:val="24"/>
          <w:szCs w:val="24"/>
        </w:rPr>
        <w:t xml:space="preserve">ставить материалы претендентов </w:t>
      </w:r>
      <w:r w:rsidR="001F12DB" w:rsidRPr="00D97B8B">
        <w:rPr>
          <w:bCs/>
          <w:sz w:val="24"/>
          <w:szCs w:val="24"/>
        </w:rPr>
        <w:t>в региональную комиссию</w:t>
      </w:r>
      <w:r w:rsidR="00014933" w:rsidRPr="00D97B8B">
        <w:rPr>
          <w:bCs/>
          <w:sz w:val="24"/>
          <w:szCs w:val="24"/>
        </w:rPr>
        <w:t xml:space="preserve"> </w:t>
      </w:r>
      <w:r w:rsidR="00850C3F" w:rsidRPr="00D97B8B">
        <w:rPr>
          <w:bCs/>
          <w:sz w:val="24"/>
          <w:szCs w:val="24"/>
        </w:rPr>
        <w:t>08</w:t>
      </w:r>
      <w:r w:rsidR="001F12DB" w:rsidRPr="00D97B8B">
        <w:rPr>
          <w:bCs/>
          <w:sz w:val="24"/>
          <w:szCs w:val="24"/>
        </w:rPr>
        <w:t>.0</w:t>
      </w:r>
      <w:r w:rsidR="00850C3F" w:rsidRPr="00D97B8B">
        <w:rPr>
          <w:bCs/>
          <w:sz w:val="24"/>
          <w:szCs w:val="24"/>
        </w:rPr>
        <w:t>4.2022</w:t>
      </w:r>
      <w:r w:rsidR="001F12DB" w:rsidRPr="00D97B8B">
        <w:rPr>
          <w:bCs/>
          <w:sz w:val="24"/>
          <w:szCs w:val="24"/>
        </w:rPr>
        <w:t>г.</w:t>
      </w:r>
    </w:p>
    <w:p w:rsidR="004458D2" w:rsidRPr="00D97B8B" w:rsidRDefault="009439ED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4</w:t>
      </w:r>
      <w:r w:rsidR="004458D2" w:rsidRPr="00D97B8B">
        <w:rPr>
          <w:bCs/>
          <w:sz w:val="24"/>
          <w:szCs w:val="24"/>
        </w:rPr>
        <w:t>.</w:t>
      </w:r>
      <w:r w:rsidR="009A549A" w:rsidRPr="00D97B8B">
        <w:rPr>
          <w:bCs/>
          <w:sz w:val="24"/>
          <w:szCs w:val="24"/>
        </w:rPr>
        <w:t xml:space="preserve">  </w:t>
      </w:r>
      <w:r w:rsidR="004458D2" w:rsidRPr="00D97B8B">
        <w:rPr>
          <w:bCs/>
          <w:sz w:val="24"/>
          <w:szCs w:val="24"/>
        </w:rPr>
        <w:t>Создать муниципальную к</w:t>
      </w:r>
      <w:r w:rsidR="00BA31D9" w:rsidRPr="00D97B8B">
        <w:rPr>
          <w:bCs/>
          <w:sz w:val="24"/>
          <w:szCs w:val="24"/>
        </w:rPr>
        <w:t>онкурсную комиссию (Приложение№2)</w:t>
      </w:r>
    </w:p>
    <w:p w:rsidR="004458D2" w:rsidRPr="00D97B8B" w:rsidRDefault="009439ED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5</w:t>
      </w:r>
      <w:r w:rsidR="004458D2" w:rsidRPr="00D97B8B">
        <w:rPr>
          <w:bCs/>
          <w:sz w:val="24"/>
          <w:szCs w:val="24"/>
        </w:rPr>
        <w:t>.</w:t>
      </w:r>
      <w:r w:rsidR="009A549A" w:rsidRPr="00D97B8B">
        <w:rPr>
          <w:bCs/>
          <w:sz w:val="24"/>
          <w:szCs w:val="24"/>
        </w:rPr>
        <w:t xml:space="preserve">  </w:t>
      </w:r>
      <w:r w:rsidR="00BA31D9" w:rsidRPr="00D97B8B">
        <w:rPr>
          <w:bCs/>
          <w:sz w:val="24"/>
          <w:szCs w:val="24"/>
        </w:rPr>
        <w:t>Утвердить Положение о муниципальной конкурсной комиссии</w:t>
      </w:r>
      <w:r w:rsidR="00547B19" w:rsidRPr="00D97B8B">
        <w:rPr>
          <w:bCs/>
          <w:sz w:val="24"/>
          <w:szCs w:val="24"/>
        </w:rPr>
        <w:t xml:space="preserve"> </w:t>
      </w:r>
      <w:r w:rsidR="00BA31D9" w:rsidRPr="00D97B8B">
        <w:rPr>
          <w:bCs/>
          <w:sz w:val="24"/>
          <w:szCs w:val="24"/>
        </w:rPr>
        <w:t>(Приложение №3)</w:t>
      </w:r>
    </w:p>
    <w:p w:rsidR="00BA31D9" w:rsidRPr="00D97B8B" w:rsidRDefault="009439ED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6</w:t>
      </w:r>
      <w:r w:rsidR="00BA31D9" w:rsidRPr="00D97B8B">
        <w:rPr>
          <w:bCs/>
          <w:sz w:val="24"/>
          <w:szCs w:val="24"/>
        </w:rPr>
        <w:t>.</w:t>
      </w:r>
      <w:r w:rsidR="009A549A" w:rsidRPr="00D97B8B">
        <w:rPr>
          <w:bCs/>
          <w:sz w:val="24"/>
          <w:szCs w:val="24"/>
        </w:rPr>
        <w:t xml:space="preserve">  </w:t>
      </w:r>
      <w:r w:rsidR="00BA31D9" w:rsidRPr="00D97B8B">
        <w:rPr>
          <w:bCs/>
          <w:sz w:val="24"/>
          <w:szCs w:val="24"/>
        </w:rPr>
        <w:t>Создать конфликтную комиссию</w:t>
      </w:r>
      <w:r w:rsidR="00547B19" w:rsidRPr="00D97B8B">
        <w:rPr>
          <w:bCs/>
          <w:sz w:val="24"/>
          <w:szCs w:val="24"/>
        </w:rPr>
        <w:t xml:space="preserve"> </w:t>
      </w:r>
      <w:r w:rsidR="00BA31D9" w:rsidRPr="00D97B8B">
        <w:rPr>
          <w:bCs/>
          <w:sz w:val="24"/>
          <w:szCs w:val="24"/>
        </w:rPr>
        <w:t>(Приложение №4)</w:t>
      </w:r>
    </w:p>
    <w:p w:rsidR="00BA31D9" w:rsidRPr="00D97B8B" w:rsidRDefault="009439ED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7</w:t>
      </w:r>
      <w:r w:rsidR="00BA31D9" w:rsidRPr="00D97B8B">
        <w:rPr>
          <w:bCs/>
          <w:sz w:val="24"/>
          <w:szCs w:val="24"/>
        </w:rPr>
        <w:t>.</w:t>
      </w:r>
      <w:r w:rsidR="009A549A" w:rsidRPr="00D97B8B">
        <w:rPr>
          <w:bCs/>
          <w:sz w:val="24"/>
          <w:szCs w:val="24"/>
        </w:rPr>
        <w:t xml:space="preserve">  </w:t>
      </w:r>
      <w:r w:rsidR="00BA31D9" w:rsidRPr="00D97B8B">
        <w:rPr>
          <w:bCs/>
          <w:sz w:val="24"/>
          <w:szCs w:val="24"/>
        </w:rPr>
        <w:t>Утвердить Положение о конфликтной комиссии</w:t>
      </w:r>
      <w:r w:rsidR="00547B19" w:rsidRPr="00D97B8B">
        <w:rPr>
          <w:bCs/>
          <w:sz w:val="24"/>
          <w:szCs w:val="24"/>
        </w:rPr>
        <w:t xml:space="preserve"> (Приложение №5)</w:t>
      </w:r>
    </w:p>
    <w:p w:rsidR="00BA31D9" w:rsidRPr="00D97B8B" w:rsidRDefault="009439ED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8</w:t>
      </w:r>
      <w:r w:rsidR="00105A3D" w:rsidRPr="00D97B8B">
        <w:rPr>
          <w:bCs/>
          <w:sz w:val="24"/>
          <w:szCs w:val="24"/>
        </w:rPr>
        <w:t xml:space="preserve">.  </w:t>
      </w:r>
      <w:r w:rsidR="00BA31D9" w:rsidRPr="00D97B8B">
        <w:rPr>
          <w:bCs/>
          <w:sz w:val="24"/>
          <w:szCs w:val="24"/>
        </w:rPr>
        <w:t xml:space="preserve">Провести конкурсный отбор претендентов на </w:t>
      </w:r>
      <w:r w:rsidR="00850C3F" w:rsidRPr="00D97B8B">
        <w:rPr>
          <w:bCs/>
          <w:sz w:val="24"/>
          <w:szCs w:val="24"/>
        </w:rPr>
        <w:t xml:space="preserve">получение денежного </w:t>
      </w:r>
      <w:r w:rsidR="004E13E3" w:rsidRPr="00D97B8B">
        <w:rPr>
          <w:bCs/>
          <w:sz w:val="24"/>
          <w:szCs w:val="24"/>
        </w:rPr>
        <w:t xml:space="preserve">поощрения </w:t>
      </w:r>
      <w:r w:rsidR="00EF165E" w:rsidRPr="00D97B8B">
        <w:rPr>
          <w:bCs/>
          <w:sz w:val="24"/>
          <w:szCs w:val="24"/>
        </w:rPr>
        <w:t xml:space="preserve">       </w:t>
      </w:r>
      <w:r w:rsidR="00A92DC3" w:rsidRPr="00D97B8B">
        <w:rPr>
          <w:bCs/>
          <w:sz w:val="24"/>
          <w:szCs w:val="24"/>
        </w:rPr>
        <w:t xml:space="preserve">    </w:t>
      </w:r>
      <w:r w:rsidR="009A549A" w:rsidRPr="00D97B8B">
        <w:rPr>
          <w:bCs/>
          <w:sz w:val="24"/>
          <w:szCs w:val="24"/>
        </w:rPr>
        <w:t xml:space="preserve">  </w:t>
      </w:r>
      <w:r w:rsidR="00850C3F" w:rsidRPr="00D97B8B">
        <w:rPr>
          <w:bCs/>
          <w:sz w:val="24"/>
          <w:szCs w:val="24"/>
          <w:u w:val="single"/>
        </w:rPr>
        <w:t>31</w:t>
      </w:r>
      <w:r w:rsidR="00BA31D9" w:rsidRPr="00D97B8B">
        <w:rPr>
          <w:bCs/>
          <w:sz w:val="24"/>
          <w:szCs w:val="24"/>
          <w:u w:val="single"/>
        </w:rPr>
        <w:t>.0</w:t>
      </w:r>
      <w:r w:rsidR="008F4524" w:rsidRPr="00D97B8B">
        <w:rPr>
          <w:bCs/>
          <w:sz w:val="24"/>
          <w:szCs w:val="24"/>
          <w:u w:val="single"/>
        </w:rPr>
        <w:t>3</w:t>
      </w:r>
      <w:r w:rsidR="00BA31D9" w:rsidRPr="00D97B8B">
        <w:rPr>
          <w:bCs/>
          <w:sz w:val="24"/>
          <w:szCs w:val="24"/>
          <w:u w:val="single"/>
        </w:rPr>
        <w:t>.</w:t>
      </w:r>
      <w:r w:rsidR="00850C3F" w:rsidRPr="00D97B8B">
        <w:rPr>
          <w:bCs/>
          <w:sz w:val="24"/>
          <w:szCs w:val="24"/>
          <w:u w:val="single"/>
        </w:rPr>
        <w:t>2022</w:t>
      </w:r>
      <w:r w:rsidR="00547B19" w:rsidRPr="00D97B8B">
        <w:rPr>
          <w:bCs/>
          <w:sz w:val="24"/>
          <w:szCs w:val="24"/>
          <w:u w:val="single"/>
        </w:rPr>
        <w:t>г. в 1</w:t>
      </w:r>
      <w:r w:rsidR="001F0B69" w:rsidRPr="00D97B8B">
        <w:rPr>
          <w:bCs/>
          <w:sz w:val="24"/>
          <w:szCs w:val="24"/>
          <w:u w:val="single"/>
        </w:rPr>
        <w:t>0</w:t>
      </w:r>
      <w:r w:rsidR="00547B19" w:rsidRPr="00D97B8B">
        <w:rPr>
          <w:bCs/>
          <w:sz w:val="24"/>
          <w:szCs w:val="24"/>
          <w:u w:val="single"/>
        </w:rPr>
        <w:t xml:space="preserve">.00 </w:t>
      </w:r>
      <w:r w:rsidR="00547B19" w:rsidRPr="00D97B8B">
        <w:rPr>
          <w:bCs/>
          <w:sz w:val="24"/>
          <w:szCs w:val="24"/>
        </w:rPr>
        <w:t xml:space="preserve">в актовом зале </w:t>
      </w:r>
      <w:proofErr w:type="spellStart"/>
      <w:r w:rsidR="00547B19" w:rsidRPr="00D97B8B">
        <w:rPr>
          <w:bCs/>
          <w:sz w:val="24"/>
          <w:szCs w:val="24"/>
        </w:rPr>
        <w:t>Ремонтненского</w:t>
      </w:r>
      <w:proofErr w:type="spellEnd"/>
      <w:r w:rsidR="00547B19" w:rsidRPr="00D97B8B">
        <w:rPr>
          <w:bCs/>
          <w:sz w:val="24"/>
          <w:szCs w:val="24"/>
        </w:rPr>
        <w:t xml:space="preserve"> отдела образования Администрации </w:t>
      </w:r>
      <w:proofErr w:type="spellStart"/>
      <w:r w:rsidR="00547B19" w:rsidRPr="00D97B8B">
        <w:rPr>
          <w:bCs/>
          <w:sz w:val="24"/>
          <w:szCs w:val="24"/>
        </w:rPr>
        <w:t>Ремонтненского</w:t>
      </w:r>
      <w:proofErr w:type="spellEnd"/>
      <w:r w:rsidR="00547B19" w:rsidRPr="00D97B8B">
        <w:rPr>
          <w:bCs/>
          <w:sz w:val="24"/>
          <w:szCs w:val="24"/>
        </w:rPr>
        <w:t xml:space="preserve"> района.</w:t>
      </w:r>
    </w:p>
    <w:p w:rsidR="00547B19" w:rsidRPr="00D97B8B" w:rsidRDefault="009439ED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9</w:t>
      </w:r>
      <w:r w:rsidR="00547B19" w:rsidRPr="00D97B8B">
        <w:rPr>
          <w:bCs/>
          <w:sz w:val="24"/>
          <w:szCs w:val="24"/>
        </w:rPr>
        <w:t>.</w:t>
      </w:r>
      <w:r w:rsidR="009A549A" w:rsidRPr="00D97B8B">
        <w:rPr>
          <w:bCs/>
          <w:sz w:val="24"/>
          <w:szCs w:val="24"/>
        </w:rPr>
        <w:t xml:space="preserve">  </w:t>
      </w:r>
      <w:r w:rsidR="00547B19" w:rsidRPr="00D97B8B">
        <w:rPr>
          <w:bCs/>
          <w:sz w:val="24"/>
          <w:szCs w:val="24"/>
        </w:rPr>
        <w:t>Утвердить список общественных организаций, участвующих в работе районной конкурсной комиссии по отбору лучших учителей на получение денежного поощрения</w:t>
      </w:r>
      <w:r w:rsidR="004C3AA7" w:rsidRPr="00D97B8B">
        <w:rPr>
          <w:bCs/>
          <w:sz w:val="24"/>
          <w:szCs w:val="24"/>
        </w:rPr>
        <w:t xml:space="preserve"> </w:t>
      </w:r>
      <w:r w:rsidR="00547B19" w:rsidRPr="00D97B8B">
        <w:rPr>
          <w:bCs/>
          <w:sz w:val="24"/>
          <w:szCs w:val="24"/>
        </w:rPr>
        <w:t>(Приложение №6)</w:t>
      </w:r>
    </w:p>
    <w:p w:rsidR="00421312" w:rsidRPr="00D97B8B" w:rsidRDefault="00547B19" w:rsidP="004C13F9">
      <w:pPr>
        <w:pStyle w:val="a6"/>
        <w:ind w:firstLine="426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1</w:t>
      </w:r>
      <w:r w:rsidR="009439ED" w:rsidRPr="00D97B8B">
        <w:rPr>
          <w:bCs/>
          <w:sz w:val="24"/>
          <w:szCs w:val="24"/>
        </w:rPr>
        <w:t>0</w:t>
      </w:r>
      <w:r w:rsidR="003E73E9" w:rsidRPr="00D97B8B">
        <w:rPr>
          <w:bCs/>
          <w:sz w:val="24"/>
          <w:szCs w:val="24"/>
        </w:rPr>
        <w:t xml:space="preserve">. </w:t>
      </w:r>
      <w:r w:rsidR="009A549A" w:rsidRPr="00D97B8B">
        <w:rPr>
          <w:bCs/>
          <w:sz w:val="24"/>
          <w:szCs w:val="24"/>
        </w:rPr>
        <w:t xml:space="preserve"> </w:t>
      </w:r>
      <w:r w:rsidR="00421312" w:rsidRPr="00D97B8B">
        <w:rPr>
          <w:bCs/>
          <w:sz w:val="24"/>
          <w:szCs w:val="24"/>
        </w:rPr>
        <w:t>Контроль за исполнением н</w:t>
      </w:r>
      <w:r w:rsidR="00C318B9" w:rsidRPr="00D97B8B">
        <w:rPr>
          <w:bCs/>
          <w:sz w:val="24"/>
          <w:szCs w:val="24"/>
        </w:rPr>
        <w:t>астоящего приказа оставляю за собой.</w:t>
      </w:r>
      <w:r w:rsidR="00421312" w:rsidRPr="00D97B8B">
        <w:rPr>
          <w:bCs/>
          <w:sz w:val="24"/>
          <w:szCs w:val="24"/>
        </w:rPr>
        <w:t xml:space="preserve"> </w:t>
      </w:r>
    </w:p>
    <w:p w:rsidR="00421312" w:rsidRPr="00D97B8B" w:rsidRDefault="00421312" w:rsidP="00421312">
      <w:pPr>
        <w:pStyle w:val="20"/>
        <w:ind w:firstLine="142"/>
        <w:jc w:val="left"/>
        <w:rPr>
          <w:sz w:val="24"/>
          <w:szCs w:val="24"/>
        </w:rPr>
      </w:pPr>
    </w:p>
    <w:p w:rsidR="00642B95" w:rsidRPr="00D97B8B" w:rsidRDefault="00642B95" w:rsidP="00421312">
      <w:pPr>
        <w:pStyle w:val="20"/>
        <w:ind w:firstLine="142"/>
        <w:jc w:val="left"/>
        <w:rPr>
          <w:sz w:val="24"/>
          <w:szCs w:val="24"/>
        </w:rPr>
      </w:pPr>
    </w:p>
    <w:p w:rsidR="00642B95" w:rsidRPr="00D97B8B" w:rsidRDefault="00642B95" w:rsidP="00421312">
      <w:pPr>
        <w:pStyle w:val="20"/>
        <w:ind w:firstLine="142"/>
        <w:jc w:val="left"/>
        <w:rPr>
          <w:sz w:val="24"/>
          <w:szCs w:val="24"/>
        </w:rPr>
      </w:pPr>
    </w:p>
    <w:p w:rsidR="00642B95" w:rsidRPr="00D97B8B" w:rsidRDefault="00642B95" w:rsidP="00421312">
      <w:pPr>
        <w:pStyle w:val="20"/>
        <w:ind w:firstLine="142"/>
        <w:jc w:val="left"/>
        <w:rPr>
          <w:sz w:val="24"/>
          <w:szCs w:val="24"/>
        </w:rPr>
      </w:pPr>
    </w:p>
    <w:p w:rsidR="00642B95" w:rsidRPr="00D97B8B" w:rsidRDefault="00642B95" w:rsidP="00421312">
      <w:pPr>
        <w:pStyle w:val="20"/>
        <w:ind w:firstLine="142"/>
        <w:jc w:val="left"/>
        <w:rPr>
          <w:sz w:val="24"/>
          <w:szCs w:val="24"/>
        </w:rPr>
      </w:pPr>
    </w:p>
    <w:p w:rsidR="00421312" w:rsidRPr="00D97B8B" w:rsidRDefault="00421312" w:rsidP="00421312">
      <w:pPr>
        <w:pStyle w:val="20"/>
        <w:ind w:firstLine="142"/>
        <w:jc w:val="left"/>
        <w:rPr>
          <w:sz w:val="24"/>
          <w:szCs w:val="24"/>
        </w:rPr>
      </w:pPr>
      <w:r w:rsidRPr="00D97B8B">
        <w:rPr>
          <w:sz w:val="24"/>
          <w:szCs w:val="24"/>
        </w:rPr>
        <w:t>Зав</w:t>
      </w:r>
      <w:r w:rsidR="009B7378" w:rsidRPr="00D97B8B">
        <w:rPr>
          <w:sz w:val="24"/>
          <w:szCs w:val="24"/>
        </w:rPr>
        <w:t xml:space="preserve">едующий </w:t>
      </w:r>
      <w:r w:rsidRPr="00D97B8B">
        <w:rPr>
          <w:sz w:val="24"/>
          <w:szCs w:val="24"/>
        </w:rPr>
        <w:t xml:space="preserve">отделом образования                       </w:t>
      </w:r>
      <w:r w:rsidR="0008774B" w:rsidRPr="00D97B8B">
        <w:rPr>
          <w:sz w:val="24"/>
          <w:szCs w:val="24"/>
        </w:rPr>
        <w:t xml:space="preserve">                 </w:t>
      </w:r>
      <w:r w:rsidRPr="00D97B8B">
        <w:rPr>
          <w:sz w:val="24"/>
          <w:szCs w:val="24"/>
        </w:rPr>
        <w:t xml:space="preserve"> </w:t>
      </w:r>
      <w:r w:rsidR="00014933" w:rsidRPr="00D97B8B">
        <w:rPr>
          <w:sz w:val="24"/>
          <w:szCs w:val="24"/>
        </w:rPr>
        <w:t>С.А.Пожидаев</w:t>
      </w:r>
    </w:p>
    <w:p w:rsidR="004E3D68" w:rsidRPr="00D97B8B" w:rsidRDefault="004E3D68" w:rsidP="004E3D68">
      <w:pPr>
        <w:pStyle w:val="20"/>
        <w:ind w:firstLine="142"/>
        <w:jc w:val="left"/>
        <w:rPr>
          <w:sz w:val="24"/>
          <w:szCs w:val="24"/>
        </w:rPr>
      </w:pPr>
    </w:p>
    <w:p w:rsidR="00421312" w:rsidRPr="00D97B8B" w:rsidRDefault="00421312" w:rsidP="00421312">
      <w:pPr>
        <w:pStyle w:val="20"/>
        <w:ind w:firstLine="142"/>
        <w:jc w:val="center"/>
        <w:rPr>
          <w:sz w:val="24"/>
          <w:szCs w:val="24"/>
        </w:rPr>
      </w:pPr>
    </w:p>
    <w:p w:rsidR="005809E6" w:rsidRPr="00D97B8B" w:rsidRDefault="005809E6" w:rsidP="00421312">
      <w:pPr>
        <w:pStyle w:val="20"/>
        <w:ind w:firstLine="142"/>
        <w:jc w:val="center"/>
        <w:rPr>
          <w:sz w:val="24"/>
          <w:szCs w:val="24"/>
        </w:rPr>
      </w:pPr>
    </w:p>
    <w:p w:rsidR="005809E6" w:rsidRPr="00D97B8B" w:rsidRDefault="005809E6" w:rsidP="004C13F9">
      <w:pPr>
        <w:pStyle w:val="20"/>
        <w:ind w:firstLine="0"/>
        <w:rPr>
          <w:sz w:val="24"/>
          <w:szCs w:val="24"/>
        </w:rPr>
      </w:pPr>
    </w:p>
    <w:p w:rsidR="005809E6" w:rsidRPr="00D97B8B" w:rsidRDefault="005809E6" w:rsidP="00421312">
      <w:pPr>
        <w:pStyle w:val="20"/>
        <w:ind w:firstLine="142"/>
        <w:jc w:val="center"/>
        <w:rPr>
          <w:sz w:val="24"/>
          <w:szCs w:val="24"/>
        </w:rPr>
        <w:sectPr w:rsidR="005809E6" w:rsidRPr="00D97B8B" w:rsidSect="004C13F9">
          <w:headerReference w:type="default" r:id="rId8"/>
          <w:pgSz w:w="11906" w:h="16838"/>
          <w:pgMar w:top="851" w:right="849" w:bottom="720" w:left="1701" w:header="709" w:footer="709" w:gutter="0"/>
          <w:cols w:space="720"/>
          <w:docGrid w:linePitch="272"/>
        </w:sectPr>
      </w:pPr>
    </w:p>
    <w:p w:rsidR="00A10040" w:rsidRPr="00D97B8B" w:rsidRDefault="00A10040" w:rsidP="00A10040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lastRenderedPageBreak/>
        <w:t>Приложение №</w:t>
      </w:r>
      <w:r w:rsidR="00BB0717" w:rsidRPr="00D97B8B">
        <w:rPr>
          <w:sz w:val="24"/>
          <w:szCs w:val="24"/>
        </w:rPr>
        <w:t>1</w:t>
      </w:r>
    </w:p>
    <w:p w:rsidR="00A10040" w:rsidRPr="00D97B8B" w:rsidRDefault="009A549A" w:rsidP="00A10040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>к</w:t>
      </w:r>
      <w:r w:rsidR="00256A47" w:rsidRPr="00D97B8B">
        <w:rPr>
          <w:sz w:val="24"/>
          <w:szCs w:val="24"/>
        </w:rPr>
        <w:t xml:space="preserve"> </w:t>
      </w:r>
      <w:r w:rsidR="00672A0F" w:rsidRPr="00D97B8B">
        <w:rPr>
          <w:sz w:val="24"/>
          <w:szCs w:val="24"/>
        </w:rPr>
        <w:t>п</w:t>
      </w:r>
      <w:r w:rsidR="00A10040" w:rsidRPr="00D97B8B">
        <w:rPr>
          <w:sz w:val="24"/>
          <w:szCs w:val="24"/>
        </w:rPr>
        <w:t xml:space="preserve">риказу РОО № </w:t>
      </w:r>
      <w:r w:rsidR="00331EF1" w:rsidRPr="00D97B8B">
        <w:rPr>
          <w:sz w:val="24"/>
          <w:szCs w:val="24"/>
        </w:rPr>
        <w:t>80</w:t>
      </w:r>
      <w:r w:rsidR="00256A47" w:rsidRPr="00D97B8B">
        <w:rPr>
          <w:sz w:val="24"/>
          <w:szCs w:val="24"/>
        </w:rPr>
        <w:t xml:space="preserve"> </w:t>
      </w:r>
      <w:r w:rsidR="00A10040" w:rsidRPr="00D97B8B">
        <w:rPr>
          <w:sz w:val="24"/>
          <w:szCs w:val="24"/>
        </w:rPr>
        <w:t xml:space="preserve">от </w:t>
      </w:r>
      <w:r w:rsidR="008F4524" w:rsidRPr="00D97B8B">
        <w:rPr>
          <w:sz w:val="24"/>
          <w:szCs w:val="24"/>
        </w:rPr>
        <w:t>1</w:t>
      </w:r>
      <w:r w:rsidR="00BD46F1" w:rsidRPr="00D97B8B">
        <w:rPr>
          <w:sz w:val="24"/>
          <w:szCs w:val="24"/>
        </w:rPr>
        <w:t>0</w:t>
      </w:r>
      <w:r w:rsidR="00A10040" w:rsidRPr="00D97B8B">
        <w:rPr>
          <w:sz w:val="24"/>
          <w:szCs w:val="24"/>
        </w:rPr>
        <w:t>.0</w:t>
      </w:r>
      <w:r w:rsidR="00EE6886" w:rsidRPr="00D97B8B">
        <w:rPr>
          <w:sz w:val="24"/>
          <w:szCs w:val="24"/>
        </w:rPr>
        <w:t>3</w:t>
      </w:r>
      <w:r w:rsidR="00BD46F1" w:rsidRPr="00D97B8B">
        <w:rPr>
          <w:sz w:val="24"/>
          <w:szCs w:val="24"/>
        </w:rPr>
        <w:t>.2022</w:t>
      </w:r>
      <w:r w:rsidR="00237978" w:rsidRPr="00D97B8B">
        <w:rPr>
          <w:sz w:val="24"/>
          <w:szCs w:val="24"/>
        </w:rPr>
        <w:t>г.</w:t>
      </w:r>
    </w:p>
    <w:p w:rsidR="00A10040" w:rsidRPr="00D97B8B" w:rsidRDefault="00A10040" w:rsidP="00A10040">
      <w:pPr>
        <w:jc w:val="center"/>
        <w:rPr>
          <w:b/>
          <w:sz w:val="24"/>
          <w:szCs w:val="24"/>
        </w:rPr>
      </w:pPr>
    </w:p>
    <w:p w:rsidR="00A10040" w:rsidRPr="00D97B8B" w:rsidRDefault="00A10040" w:rsidP="00A10040">
      <w:pPr>
        <w:tabs>
          <w:tab w:val="left" w:pos="1961"/>
          <w:tab w:val="left" w:pos="7020"/>
        </w:tabs>
        <w:jc w:val="center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>План подготовки и реализации муниципального конкурсного отбора</w:t>
      </w:r>
    </w:p>
    <w:p w:rsidR="00A10040" w:rsidRPr="00D97B8B" w:rsidRDefault="00A10040" w:rsidP="00A10040">
      <w:pPr>
        <w:tabs>
          <w:tab w:val="left" w:pos="1961"/>
          <w:tab w:val="left" w:pos="7020"/>
        </w:tabs>
        <w:jc w:val="center"/>
        <w:rPr>
          <w:bCs/>
          <w:sz w:val="24"/>
          <w:szCs w:val="24"/>
        </w:rPr>
      </w:pPr>
      <w:r w:rsidRPr="00D97B8B">
        <w:rPr>
          <w:bCs/>
          <w:sz w:val="24"/>
          <w:szCs w:val="24"/>
        </w:rPr>
        <w:t xml:space="preserve"> лучших учит</w:t>
      </w:r>
      <w:r w:rsidR="00331EF1" w:rsidRPr="00D97B8B">
        <w:rPr>
          <w:bCs/>
          <w:sz w:val="24"/>
          <w:szCs w:val="24"/>
        </w:rPr>
        <w:t>елей на денежное поощрение в 2022</w:t>
      </w:r>
      <w:r w:rsidRPr="00D97B8B">
        <w:rPr>
          <w:bCs/>
          <w:sz w:val="24"/>
          <w:szCs w:val="24"/>
        </w:rPr>
        <w:t xml:space="preserve"> году</w:t>
      </w:r>
    </w:p>
    <w:p w:rsidR="00A10040" w:rsidRPr="00D97B8B" w:rsidRDefault="00A10040" w:rsidP="00A10040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  <w:r w:rsidRPr="00D97B8B">
        <w:rPr>
          <w:bCs/>
          <w:sz w:val="24"/>
          <w:szCs w:val="24"/>
        </w:rPr>
        <w:t xml:space="preserve">в </w:t>
      </w:r>
      <w:proofErr w:type="spellStart"/>
      <w:r w:rsidRPr="00D97B8B">
        <w:rPr>
          <w:bCs/>
          <w:sz w:val="24"/>
          <w:szCs w:val="24"/>
        </w:rPr>
        <w:t>Ремонтненском</w:t>
      </w:r>
      <w:proofErr w:type="spellEnd"/>
      <w:r w:rsidRPr="00D97B8B">
        <w:rPr>
          <w:bCs/>
          <w:sz w:val="24"/>
          <w:szCs w:val="24"/>
        </w:rPr>
        <w:t xml:space="preserve"> районе</w:t>
      </w:r>
    </w:p>
    <w:p w:rsidR="00A10040" w:rsidRPr="00D97B8B" w:rsidRDefault="00A10040" w:rsidP="00A10040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9075"/>
        <w:gridCol w:w="1701"/>
        <w:gridCol w:w="3402"/>
      </w:tblGrid>
      <w:tr w:rsidR="00A10040" w:rsidRPr="00D97B8B" w:rsidTr="004C13F9">
        <w:trPr>
          <w:trHeight w:val="561"/>
        </w:trPr>
        <w:tc>
          <w:tcPr>
            <w:tcW w:w="67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№ п/п</w:t>
            </w:r>
          </w:p>
        </w:tc>
        <w:tc>
          <w:tcPr>
            <w:tcW w:w="9075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ответственные</w:t>
            </w:r>
          </w:p>
        </w:tc>
      </w:tr>
      <w:tr w:rsidR="00A10040" w:rsidRPr="00D97B8B" w:rsidTr="004C13F9">
        <w:tc>
          <w:tcPr>
            <w:tcW w:w="67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1.</w:t>
            </w:r>
          </w:p>
        </w:tc>
        <w:tc>
          <w:tcPr>
            <w:tcW w:w="9075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  <w:lang w:val="en-US"/>
              </w:rPr>
              <w:t>I</w:t>
            </w:r>
            <w:r w:rsidRPr="00D97B8B">
              <w:rPr>
                <w:sz w:val="24"/>
                <w:szCs w:val="24"/>
              </w:rPr>
              <w:t xml:space="preserve"> этап – подготовительный</w:t>
            </w:r>
          </w:p>
          <w:p w:rsidR="00A10040" w:rsidRPr="00D97B8B" w:rsidRDefault="00BD46F1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1. Изучение </w:t>
            </w:r>
            <w:r w:rsidR="00A10040" w:rsidRPr="00D97B8B">
              <w:rPr>
                <w:sz w:val="24"/>
                <w:szCs w:val="24"/>
              </w:rPr>
              <w:t xml:space="preserve">федеральной и региональной нормативной правовой базы, регламентирующей условия проведения конкурса лучших учителей (далее – конкурс) в </w:t>
            </w:r>
            <w:r w:rsidRPr="00D97B8B">
              <w:rPr>
                <w:sz w:val="24"/>
                <w:szCs w:val="24"/>
              </w:rPr>
              <w:t>2022</w:t>
            </w:r>
            <w:r w:rsidR="00A10040" w:rsidRPr="00D97B8B">
              <w:rPr>
                <w:sz w:val="24"/>
                <w:szCs w:val="24"/>
              </w:rPr>
              <w:t xml:space="preserve"> году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2. Создание муниципальной нормативной правовой базы, регламентирующей условия проведения конкурса лучших </w:t>
            </w:r>
            <w:r w:rsidR="00BD46F1" w:rsidRPr="00D97B8B">
              <w:rPr>
                <w:sz w:val="24"/>
                <w:szCs w:val="24"/>
              </w:rPr>
              <w:t>учителей (далее – конкурс) в 2022</w:t>
            </w:r>
            <w:r w:rsidRPr="00D97B8B">
              <w:rPr>
                <w:sz w:val="24"/>
                <w:szCs w:val="24"/>
              </w:rPr>
              <w:t xml:space="preserve"> году в </w:t>
            </w:r>
            <w:proofErr w:type="spellStart"/>
            <w:r w:rsidRPr="00D97B8B">
              <w:rPr>
                <w:sz w:val="24"/>
                <w:szCs w:val="24"/>
              </w:rPr>
              <w:t>Ремонтненском</w:t>
            </w:r>
            <w:proofErr w:type="spellEnd"/>
            <w:r w:rsidRPr="00D97B8B">
              <w:rPr>
                <w:sz w:val="24"/>
                <w:szCs w:val="24"/>
              </w:rPr>
              <w:t xml:space="preserve"> районе: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- Приказ </w:t>
            </w:r>
            <w:proofErr w:type="spellStart"/>
            <w:r w:rsidRPr="00D97B8B">
              <w:rPr>
                <w:sz w:val="24"/>
                <w:szCs w:val="24"/>
              </w:rPr>
              <w:t>Ремо</w:t>
            </w:r>
            <w:r w:rsidR="009A549A" w:rsidRPr="00D97B8B">
              <w:rPr>
                <w:sz w:val="24"/>
                <w:szCs w:val="24"/>
              </w:rPr>
              <w:t>нтненского</w:t>
            </w:r>
            <w:proofErr w:type="spellEnd"/>
            <w:r w:rsidR="009A549A" w:rsidRPr="00D97B8B">
              <w:rPr>
                <w:sz w:val="24"/>
                <w:szCs w:val="24"/>
              </w:rPr>
              <w:t xml:space="preserve"> отдела образования </w:t>
            </w:r>
            <w:r w:rsidRPr="00D97B8B">
              <w:rPr>
                <w:sz w:val="24"/>
                <w:szCs w:val="24"/>
              </w:rPr>
              <w:t xml:space="preserve">«О проведении </w:t>
            </w:r>
            <w:r w:rsidRPr="00D97B8B">
              <w:rPr>
                <w:bCs/>
                <w:sz w:val="24"/>
                <w:szCs w:val="24"/>
              </w:rPr>
              <w:t>мун</w:t>
            </w:r>
            <w:r w:rsidR="00331EF1" w:rsidRPr="00D97B8B">
              <w:rPr>
                <w:bCs/>
                <w:sz w:val="24"/>
                <w:szCs w:val="24"/>
              </w:rPr>
              <w:t xml:space="preserve">иципального конкурсного отбора </w:t>
            </w:r>
            <w:r w:rsidRPr="00D97B8B">
              <w:rPr>
                <w:bCs/>
                <w:sz w:val="24"/>
                <w:szCs w:val="24"/>
              </w:rPr>
              <w:t>лучших учит</w:t>
            </w:r>
            <w:r w:rsidR="00BD46F1" w:rsidRPr="00D97B8B">
              <w:rPr>
                <w:bCs/>
                <w:sz w:val="24"/>
                <w:szCs w:val="24"/>
              </w:rPr>
              <w:t>елей на денежное поощрение в 2022</w:t>
            </w:r>
            <w:r w:rsidRPr="00D97B8B">
              <w:rPr>
                <w:bCs/>
                <w:sz w:val="24"/>
                <w:szCs w:val="24"/>
              </w:rPr>
              <w:t xml:space="preserve"> году»</w:t>
            </w:r>
            <w:r w:rsidRPr="00D97B8B">
              <w:rPr>
                <w:sz w:val="24"/>
                <w:szCs w:val="24"/>
              </w:rPr>
              <w:t xml:space="preserve"> 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- План </w:t>
            </w:r>
            <w:r w:rsidRPr="00D97B8B">
              <w:rPr>
                <w:bCs/>
                <w:sz w:val="24"/>
                <w:szCs w:val="24"/>
              </w:rPr>
              <w:t>подготовки и реализации конкурсного отбора лучших учит</w:t>
            </w:r>
            <w:r w:rsidR="00BD46F1" w:rsidRPr="00D97B8B">
              <w:rPr>
                <w:bCs/>
                <w:sz w:val="24"/>
                <w:szCs w:val="24"/>
              </w:rPr>
              <w:t>елей на денежное поощрение в 2022</w:t>
            </w:r>
            <w:r w:rsidR="009A549A" w:rsidRPr="00D97B8B">
              <w:rPr>
                <w:bCs/>
                <w:sz w:val="24"/>
                <w:szCs w:val="24"/>
              </w:rPr>
              <w:t xml:space="preserve"> году в </w:t>
            </w:r>
            <w:proofErr w:type="spellStart"/>
            <w:r w:rsidR="009A549A" w:rsidRPr="00D97B8B">
              <w:rPr>
                <w:bCs/>
                <w:sz w:val="24"/>
                <w:szCs w:val="24"/>
              </w:rPr>
              <w:t>Ремонтненском</w:t>
            </w:r>
            <w:proofErr w:type="spellEnd"/>
            <w:r w:rsidR="009A549A" w:rsidRPr="00D97B8B">
              <w:rPr>
                <w:bCs/>
                <w:sz w:val="24"/>
                <w:szCs w:val="24"/>
              </w:rPr>
              <w:t xml:space="preserve"> </w:t>
            </w:r>
            <w:r w:rsidRPr="00D97B8B">
              <w:rPr>
                <w:bCs/>
                <w:sz w:val="24"/>
                <w:szCs w:val="24"/>
              </w:rPr>
              <w:t>районе.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- Положение о проведении муниципального конкурсного отбора </w:t>
            </w:r>
            <w:r w:rsidRPr="00D97B8B">
              <w:rPr>
                <w:bCs/>
                <w:sz w:val="24"/>
                <w:szCs w:val="24"/>
              </w:rPr>
              <w:t>лучших учит</w:t>
            </w:r>
            <w:r w:rsidR="00BD46F1" w:rsidRPr="00D97B8B">
              <w:rPr>
                <w:bCs/>
                <w:sz w:val="24"/>
                <w:szCs w:val="24"/>
              </w:rPr>
              <w:t>елей на денежное поощрение в 2022</w:t>
            </w:r>
            <w:r w:rsidRPr="00D97B8B">
              <w:rPr>
                <w:bCs/>
                <w:sz w:val="24"/>
                <w:szCs w:val="24"/>
              </w:rPr>
              <w:t xml:space="preserve"> году </w:t>
            </w:r>
          </w:p>
          <w:p w:rsidR="00A10040" w:rsidRPr="00D97B8B" w:rsidRDefault="00A10040" w:rsidP="007028E8">
            <w:pPr>
              <w:tabs>
                <w:tab w:val="num" w:pos="1404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 Заседание Муниципальной конкурсной комиссии с целью установления следующего:</w:t>
            </w:r>
          </w:p>
          <w:p w:rsidR="00A10040" w:rsidRPr="00D97B8B" w:rsidRDefault="00A10040" w:rsidP="007028E8">
            <w:pPr>
              <w:tabs>
                <w:tab w:val="num" w:pos="1404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 порядок проведения публичной презентации;</w:t>
            </w:r>
          </w:p>
          <w:p w:rsidR="00A10040" w:rsidRPr="00D97B8B" w:rsidRDefault="00A10040" w:rsidP="007028E8">
            <w:pPr>
              <w:tabs>
                <w:tab w:val="num" w:pos="1404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 требования к ее объему и содержанию;</w:t>
            </w:r>
          </w:p>
          <w:p w:rsidR="00A10040" w:rsidRPr="00D97B8B" w:rsidRDefault="00A10040" w:rsidP="007028E8">
            <w:pPr>
              <w:tabs>
                <w:tab w:val="num" w:pos="1404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 показатели, раскрывающие содержание критериев конкурсного отбора;</w:t>
            </w:r>
          </w:p>
          <w:p w:rsidR="00A10040" w:rsidRPr="00D97B8B" w:rsidRDefault="00A10040" w:rsidP="007028E8">
            <w:pPr>
              <w:tabs>
                <w:tab w:val="num" w:pos="1404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- максимальное количество баллов по каждому из критериев. </w:t>
            </w:r>
            <w:r w:rsidRPr="00D97B8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</w:tcPr>
          <w:p w:rsidR="00A10040" w:rsidRPr="00D97B8B" w:rsidRDefault="00EE6886" w:rsidP="00EE6886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28</w:t>
            </w:r>
            <w:r w:rsidR="00A10040" w:rsidRPr="00D97B8B">
              <w:rPr>
                <w:sz w:val="24"/>
                <w:szCs w:val="24"/>
              </w:rPr>
              <w:t>.0</w:t>
            </w:r>
            <w:r w:rsidR="008F4524" w:rsidRPr="00D97B8B">
              <w:rPr>
                <w:sz w:val="24"/>
                <w:szCs w:val="24"/>
              </w:rPr>
              <w:t>2</w:t>
            </w:r>
            <w:r w:rsidR="00BD46F1" w:rsidRPr="00D97B8B">
              <w:rPr>
                <w:sz w:val="24"/>
                <w:szCs w:val="24"/>
              </w:rPr>
              <w:t>.2022</w:t>
            </w:r>
            <w:r w:rsidR="00A10040" w:rsidRPr="00D97B8B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A10040" w:rsidRPr="00D97B8B" w:rsidRDefault="00BD46F1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Гончарова Л.Д.</w:t>
            </w:r>
            <w:r w:rsidR="00A10040" w:rsidRPr="00D97B8B">
              <w:rPr>
                <w:sz w:val="24"/>
                <w:szCs w:val="24"/>
              </w:rPr>
              <w:t>, ответственный за р</w:t>
            </w:r>
            <w:r w:rsidR="009A549A" w:rsidRPr="00D97B8B">
              <w:rPr>
                <w:sz w:val="24"/>
                <w:szCs w:val="24"/>
              </w:rPr>
              <w:t xml:space="preserve">еализацию ПНПО в </w:t>
            </w:r>
            <w:proofErr w:type="spellStart"/>
            <w:r w:rsidR="009A549A" w:rsidRPr="00D97B8B">
              <w:rPr>
                <w:sz w:val="24"/>
                <w:szCs w:val="24"/>
              </w:rPr>
              <w:t>Ремонтненском</w:t>
            </w:r>
            <w:proofErr w:type="spellEnd"/>
            <w:r w:rsidR="009A549A" w:rsidRPr="00D97B8B">
              <w:rPr>
                <w:sz w:val="24"/>
                <w:szCs w:val="24"/>
              </w:rPr>
              <w:t xml:space="preserve"> </w:t>
            </w:r>
            <w:r w:rsidR="00A10040" w:rsidRPr="00D97B8B">
              <w:rPr>
                <w:sz w:val="24"/>
                <w:szCs w:val="24"/>
              </w:rPr>
              <w:t>районе, заведующий ИМЦ</w:t>
            </w:r>
          </w:p>
          <w:p w:rsidR="00AB2507" w:rsidRPr="00D97B8B" w:rsidRDefault="00AB2507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AB2507" w:rsidRPr="00D97B8B" w:rsidRDefault="00AB2507" w:rsidP="004E13E3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  <w:tr w:rsidR="00A10040" w:rsidRPr="00D97B8B" w:rsidTr="004C13F9">
        <w:tc>
          <w:tcPr>
            <w:tcW w:w="67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2.</w:t>
            </w:r>
          </w:p>
        </w:tc>
        <w:tc>
          <w:tcPr>
            <w:tcW w:w="9075" w:type="dxa"/>
          </w:tcPr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  <w:lang w:val="en-US"/>
              </w:rPr>
              <w:t>II</w:t>
            </w:r>
            <w:r w:rsidRPr="00D97B8B">
              <w:rPr>
                <w:sz w:val="24"/>
                <w:szCs w:val="24"/>
              </w:rPr>
              <w:t xml:space="preserve"> этап – информационный.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Информирование учительской общественности </w:t>
            </w:r>
            <w:proofErr w:type="spellStart"/>
            <w:r w:rsidRPr="00D97B8B">
              <w:rPr>
                <w:sz w:val="24"/>
                <w:szCs w:val="24"/>
              </w:rPr>
              <w:t>Ремонтненского</w:t>
            </w:r>
            <w:proofErr w:type="spellEnd"/>
            <w:r w:rsidRPr="00D97B8B">
              <w:rPr>
                <w:sz w:val="24"/>
                <w:szCs w:val="24"/>
              </w:rPr>
              <w:t xml:space="preserve"> района об ус</w:t>
            </w:r>
            <w:r w:rsidR="00BD46F1" w:rsidRPr="00D97B8B">
              <w:rPr>
                <w:sz w:val="24"/>
                <w:szCs w:val="24"/>
              </w:rPr>
              <w:t>ловиях проведения конкурса в 2022</w:t>
            </w:r>
            <w:r w:rsidRPr="00D97B8B">
              <w:rPr>
                <w:sz w:val="24"/>
                <w:szCs w:val="24"/>
              </w:rPr>
              <w:t xml:space="preserve"> году: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 объявление в районную газету «Рассвет»;</w:t>
            </w:r>
          </w:p>
          <w:p w:rsidR="00A10040" w:rsidRPr="00D97B8B" w:rsidRDefault="00C13619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- </w:t>
            </w:r>
            <w:r w:rsidR="00A10040" w:rsidRPr="00D97B8B">
              <w:rPr>
                <w:sz w:val="24"/>
                <w:szCs w:val="24"/>
              </w:rPr>
              <w:t>размещение на сайте Администрации Ремонтненского района;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  доведение до сведения руководителей О</w:t>
            </w:r>
            <w:r w:rsidR="00256A47" w:rsidRPr="00D97B8B">
              <w:rPr>
                <w:sz w:val="24"/>
                <w:szCs w:val="24"/>
              </w:rPr>
              <w:t>О</w:t>
            </w:r>
            <w:r w:rsidRPr="00D97B8B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A02B01" w:rsidRPr="00D97B8B" w:rsidRDefault="00A10040" w:rsidP="00A02B01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до </w:t>
            </w:r>
          </w:p>
          <w:p w:rsidR="00A10040" w:rsidRPr="00D97B8B" w:rsidRDefault="00672A0F" w:rsidP="00BA57FF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20</w:t>
            </w:r>
            <w:r w:rsidR="00A10040" w:rsidRPr="00D97B8B">
              <w:rPr>
                <w:sz w:val="24"/>
                <w:szCs w:val="24"/>
              </w:rPr>
              <w:t>.0</w:t>
            </w:r>
            <w:r w:rsidR="00BD46F1" w:rsidRPr="00D97B8B">
              <w:rPr>
                <w:sz w:val="24"/>
                <w:szCs w:val="24"/>
              </w:rPr>
              <w:t>3.2022</w:t>
            </w:r>
            <w:r w:rsidR="00D44CF7" w:rsidRPr="00D97B8B">
              <w:rPr>
                <w:sz w:val="24"/>
                <w:szCs w:val="24"/>
              </w:rPr>
              <w:t>г</w:t>
            </w:r>
            <w:r w:rsidR="00A10040" w:rsidRPr="00D97B8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0040" w:rsidRPr="00D97B8B" w:rsidRDefault="00BD46F1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Гончарова Л</w:t>
            </w:r>
            <w:r w:rsidR="00A10040" w:rsidRPr="00D97B8B">
              <w:rPr>
                <w:sz w:val="24"/>
                <w:szCs w:val="24"/>
              </w:rPr>
              <w:t>.</w:t>
            </w:r>
            <w:r w:rsidRPr="00D97B8B">
              <w:rPr>
                <w:sz w:val="24"/>
                <w:szCs w:val="24"/>
              </w:rPr>
              <w:t>Д</w:t>
            </w:r>
            <w:r w:rsidR="00A10040" w:rsidRPr="00D97B8B">
              <w:rPr>
                <w:sz w:val="24"/>
                <w:szCs w:val="24"/>
              </w:rPr>
              <w:t xml:space="preserve">., ответственный за реализацию ПНПО в </w:t>
            </w:r>
            <w:proofErr w:type="spellStart"/>
            <w:r w:rsidR="00A10040" w:rsidRPr="00D97B8B">
              <w:rPr>
                <w:sz w:val="24"/>
                <w:szCs w:val="24"/>
              </w:rPr>
              <w:t>Ремонтненском</w:t>
            </w:r>
            <w:proofErr w:type="spellEnd"/>
            <w:r w:rsidR="00A10040" w:rsidRPr="00D97B8B">
              <w:rPr>
                <w:sz w:val="24"/>
                <w:szCs w:val="24"/>
              </w:rPr>
              <w:t xml:space="preserve">  районе, заведующий ИМЦ</w:t>
            </w:r>
          </w:p>
        </w:tc>
      </w:tr>
      <w:tr w:rsidR="00A10040" w:rsidRPr="00D97B8B" w:rsidTr="004C13F9">
        <w:tc>
          <w:tcPr>
            <w:tcW w:w="67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</w:t>
            </w:r>
          </w:p>
        </w:tc>
        <w:tc>
          <w:tcPr>
            <w:tcW w:w="9075" w:type="dxa"/>
          </w:tcPr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  <w:lang w:val="en-US"/>
              </w:rPr>
              <w:t>III</w:t>
            </w:r>
            <w:r w:rsidRPr="00D97B8B">
              <w:rPr>
                <w:sz w:val="24"/>
                <w:szCs w:val="24"/>
              </w:rPr>
              <w:t xml:space="preserve"> этап -  Проведение муниципального конкурсного отбора: </w:t>
            </w:r>
          </w:p>
          <w:p w:rsidR="00A10040" w:rsidRPr="00D97B8B" w:rsidRDefault="00672A0F" w:rsidP="007028E8">
            <w:pPr>
              <w:tabs>
                <w:tab w:val="num" w:pos="0"/>
                <w:tab w:val="num" w:pos="1404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Прием и регистрация</w:t>
            </w:r>
            <w:r w:rsidR="00A10040" w:rsidRPr="00D97B8B">
              <w:rPr>
                <w:sz w:val="24"/>
                <w:szCs w:val="24"/>
              </w:rPr>
              <w:t xml:space="preserve"> документ</w:t>
            </w:r>
            <w:r w:rsidR="009A549A" w:rsidRPr="00D97B8B">
              <w:rPr>
                <w:sz w:val="24"/>
                <w:szCs w:val="24"/>
              </w:rPr>
              <w:t xml:space="preserve">ов от претендентов на участие </w:t>
            </w:r>
            <w:proofErr w:type="spellStart"/>
            <w:r w:rsidR="009A549A" w:rsidRPr="00D97B8B">
              <w:rPr>
                <w:sz w:val="24"/>
                <w:szCs w:val="24"/>
              </w:rPr>
              <w:t>в</w:t>
            </w:r>
            <w:r w:rsidR="00A10040" w:rsidRPr="00D97B8B">
              <w:rPr>
                <w:sz w:val="24"/>
                <w:szCs w:val="24"/>
              </w:rPr>
              <w:t>муниципального</w:t>
            </w:r>
            <w:proofErr w:type="spellEnd"/>
            <w:r w:rsidR="00A10040" w:rsidRPr="00D97B8B">
              <w:rPr>
                <w:sz w:val="24"/>
                <w:szCs w:val="24"/>
              </w:rPr>
              <w:t xml:space="preserve"> конкурсного отбора </w:t>
            </w:r>
            <w:r w:rsidR="00A10040" w:rsidRPr="00D97B8B">
              <w:rPr>
                <w:bCs/>
                <w:sz w:val="24"/>
                <w:szCs w:val="24"/>
              </w:rPr>
              <w:t>лучших учит</w:t>
            </w:r>
            <w:r w:rsidR="00BD46F1" w:rsidRPr="00D97B8B">
              <w:rPr>
                <w:bCs/>
                <w:sz w:val="24"/>
                <w:szCs w:val="24"/>
              </w:rPr>
              <w:t>елей на денежное поощрение в 2022</w:t>
            </w:r>
            <w:r w:rsidR="00A10040" w:rsidRPr="00D97B8B">
              <w:rPr>
                <w:bCs/>
                <w:sz w:val="24"/>
                <w:szCs w:val="24"/>
              </w:rPr>
              <w:t xml:space="preserve"> году</w:t>
            </w:r>
            <w:r w:rsidR="00A10040" w:rsidRPr="00D97B8B">
              <w:rPr>
                <w:sz w:val="24"/>
                <w:szCs w:val="24"/>
              </w:rPr>
              <w:t>.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lastRenderedPageBreak/>
              <w:t>Экспертиза конкурсных материалов на муниципальном уровне.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Публичная презентации результатов педагогической деятельности местному профессиональному сообществу и общественности.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Формирование рейтинга участников конкурса 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A02" w:rsidRPr="00D97B8B" w:rsidRDefault="00354A02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lastRenderedPageBreak/>
              <w:t>До</w:t>
            </w:r>
          </w:p>
          <w:p w:rsidR="00A10040" w:rsidRPr="00D97B8B" w:rsidRDefault="00672A0F" w:rsidP="00354A02">
            <w:pPr>
              <w:tabs>
                <w:tab w:val="left" w:pos="1961"/>
                <w:tab w:val="left" w:pos="7020"/>
              </w:tabs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</w:t>
            </w:r>
            <w:r w:rsidR="00BA57FF" w:rsidRPr="00D97B8B">
              <w:rPr>
                <w:sz w:val="24"/>
                <w:szCs w:val="24"/>
              </w:rPr>
              <w:t>5</w:t>
            </w:r>
            <w:r w:rsidR="00354A02" w:rsidRPr="00D97B8B">
              <w:rPr>
                <w:sz w:val="24"/>
                <w:szCs w:val="24"/>
              </w:rPr>
              <w:t xml:space="preserve">. </w:t>
            </w:r>
            <w:r w:rsidR="00A10040" w:rsidRPr="00D97B8B">
              <w:rPr>
                <w:sz w:val="24"/>
                <w:szCs w:val="24"/>
              </w:rPr>
              <w:t>0</w:t>
            </w:r>
            <w:r w:rsidR="008F4524" w:rsidRPr="00D97B8B">
              <w:rPr>
                <w:sz w:val="24"/>
                <w:szCs w:val="24"/>
              </w:rPr>
              <w:t>3</w:t>
            </w:r>
            <w:r w:rsidR="00BD46F1" w:rsidRPr="00D97B8B">
              <w:rPr>
                <w:sz w:val="24"/>
                <w:szCs w:val="24"/>
              </w:rPr>
              <w:t>.2022</w:t>
            </w:r>
            <w:r w:rsidR="00A10040" w:rsidRPr="00D97B8B">
              <w:rPr>
                <w:sz w:val="24"/>
                <w:szCs w:val="24"/>
              </w:rPr>
              <w:t>г.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до </w:t>
            </w:r>
            <w:r w:rsidR="00BA57FF" w:rsidRPr="00D97B8B">
              <w:rPr>
                <w:sz w:val="24"/>
                <w:szCs w:val="24"/>
              </w:rPr>
              <w:lastRenderedPageBreak/>
              <w:t>2</w:t>
            </w:r>
            <w:r w:rsidR="00672A0F" w:rsidRPr="00D97B8B">
              <w:rPr>
                <w:sz w:val="24"/>
                <w:szCs w:val="24"/>
              </w:rPr>
              <w:t>5</w:t>
            </w:r>
            <w:r w:rsidR="00354A02" w:rsidRPr="00D97B8B">
              <w:rPr>
                <w:sz w:val="24"/>
                <w:szCs w:val="24"/>
              </w:rPr>
              <w:t>.0</w:t>
            </w:r>
            <w:r w:rsidR="00BA57FF" w:rsidRPr="00D97B8B">
              <w:rPr>
                <w:sz w:val="24"/>
                <w:szCs w:val="24"/>
              </w:rPr>
              <w:t>3</w:t>
            </w:r>
            <w:r w:rsidR="00BD46F1" w:rsidRPr="00D97B8B">
              <w:rPr>
                <w:sz w:val="24"/>
                <w:szCs w:val="24"/>
              </w:rPr>
              <w:t>.2022</w:t>
            </w:r>
            <w:r w:rsidRPr="00D97B8B">
              <w:rPr>
                <w:sz w:val="24"/>
                <w:szCs w:val="24"/>
              </w:rPr>
              <w:t>г.</w:t>
            </w:r>
          </w:p>
          <w:p w:rsidR="00A10040" w:rsidRPr="00D97B8B" w:rsidRDefault="00672A0F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31</w:t>
            </w:r>
            <w:r w:rsidR="00A10040" w:rsidRPr="00D97B8B">
              <w:rPr>
                <w:sz w:val="24"/>
                <w:szCs w:val="24"/>
              </w:rPr>
              <w:t>.0</w:t>
            </w:r>
            <w:r w:rsidR="008F4524" w:rsidRPr="00D97B8B">
              <w:rPr>
                <w:sz w:val="24"/>
                <w:szCs w:val="24"/>
              </w:rPr>
              <w:t>3</w:t>
            </w:r>
            <w:r w:rsidRPr="00D97B8B">
              <w:rPr>
                <w:sz w:val="24"/>
                <w:szCs w:val="24"/>
              </w:rPr>
              <w:t>.2021</w:t>
            </w:r>
            <w:r w:rsidR="00A10040" w:rsidRPr="00D97B8B">
              <w:rPr>
                <w:sz w:val="24"/>
                <w:szCs w:val="24"/>
              </w:rPr>
              <w:t>г.</w:t>
            </w:r>
          </w:p>
          <w:p w:rsidR="00A10040" w:rsidRPr="00D97B8B" w:rsidRDefault="00672A0F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31</w:t>
            </w:r>
            <w:r w:rsidR="00A10040" w:rsidRPr="00D97B8B">
              <w:rPr>
                <w:sz w:val="24"/>
                <w:szCs w:val="24"/>
              </w:rPr>
              <w:t>.0</w:t>
            </w:r>
            <w:r w:rsidR="008F4524" w:rsidRPr="00D97B8B">
              <w:rPr>
                <w:sz w:val="24"/>
                <w:szCs w:val="24"/>
              </w:rPr>
              <w:t>3</w:t>
            </w:r>
            <w:r w:rsidRPr="00D97B8B">
              <w:rPr>
                <w:sz w:val="24"/>
                <w:szCs w:val="24"/>
              </w:rPr>
              <w:t>.2022</w:t>
            </w:r>
            <w:r w:rsidR="00A10040" w:rsidRPr="00D97B8B">
              <w:rPr>
                <w:sz w:val="24"/>
                <w:szCs w:val="24"/>
              </w:rPr>
              <w:t>г.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lastRenderedPageBreak/>
              <w:t>Муниципальная конкурсная комиссия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A10040" w:rsidRPr="00D97B8B" w:rsidRDefault="00BD46F1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lastRenderedPageBreak/>
              <w:t>Гончарова Л</w:t>
            </w:r>
            <w:r w:rsidR="00A10040" w:rsidRPr="00D97B8B">
              <w:rPr>
                <w:sz w:val="24"/>
                <w:szCs w:val="24"/>
              </w:rPr>
              <w:t>.</w:t>
            </w:r>
            <w:r w:rsidRPr="00D97B8B">
              <w:rPr>
                <w:sz w:val="24"/>
                <w:szCs w:val="24"/>
              </w:rPr>
              <w:t>Д.</w:t>
            </w:r>
            <w:r w:rsidR="00A10040" w:rsidRPr="00D97B8B">
              <w:rPr>
                <w:sz w:val="24"/>
                <w:szCs w:val="24"/>
              </w:rPr>
              <w:t>, ответственный за р</w:t>
            </w:r>
            <w:r w:rsidR="009A549A" w:rsidRPr="00D97B8B">
              <w:rPr>
                <w:sz w:val="24"/>
                <w:szCs w:val="24"/>
              </w:rPr>
              <w:t xml:space="preserve">еализацию ПНПО в </w:t>
            </w:r>
            <w:proofErr w:type="spellStart"/>
            <w:r w:rsidR="009A549A" w:rsidRPr="00D97B8B">
              <w:rPr>
                <w:sz w:val="24"/>
                <w:szCs w:val="24"/>
              </w:rPr>
              <w:t>Ремонтненском</w:t>
            </w:r>
            <w:proofErr w:type="spellEnd"/>
            <w:r w:rsidR="009A549A" w:rsidRPr="00D97B8B">
              <w:rPr>
                <w:sz w:val="24"/>
                <w:szCs w:val="24"/>
              </w:rPr>
              <w:t xml:space="preserve"> </w:t>
            </w:r>
            <w:r w:rsidR="00A10040" w:rsidRPr="00D97B8B">
              <w:rPr>
                <w:sz w:val="24"/>
                <w:szCs w:val="24"/>
              </w:rPr>
              <w:t>районе, заведующий ИМЦ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Муниципальная конкурсная комиссия</w:t>
            </w: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Муниципальная конкурсная комиссия</w:t>
            </w:r>
          </w:p>
        </w:tc>
      </w:tr>
      <w:tr w:rsidR="00A10040" w:rsidRPr="00D97B8B" w:rsidTr="004C13F9">
        <w:tc>
          <w:tcPr>
            <w:tcW w:w="67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75" w:type="dxa"/>
          </w:tcPr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  <w:lang w:val="en-US"/>
              </w:rPr>
              <w:t>IV</w:t>
            </w:r>
            <w:r w:rsidRPr="00D97B8B">
              <w:rPr>
                <w:sz w:val="24"/>
                <w:szCs w:val="24"/>
              </w:rPr>
              <w:t xml:space="preserve"> этап – заключительный 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Представление списка учителей согласно рейтинг</w:t>
            </w:r>
            <w:r w:rsidR="004C76C7" w:rsidRPr="00D97B8B">
              <w:rPr>
                <w:sz w:val="24"/>
                <w:szCs w:val="24"/>
              </w:rPr>
              <w:t>а</w:t>
            </w:r>
            <w:r w:rsidRPr="00D97B8B">
              <w:rPr>
                <w:sz w:val="24"/>
                <w:szCs w:val="24"/>
              </w:rPr>
              <w:t xml:space="preserve"> в МО и ПО РО</w:t>
            </w:r>
            <w:r w:rsidR="00965815" w:rsidRPr="00D97B8B">
              <w:rPr>
                <w:sz w:val="24"/>
                <w:szCs w:val="24"/>
              </w:rPr>
              <w:t xml:space="preserve"> Дятловой О.В.</w:t>
            </w:r>
          </w:p>
          <w:p w:rsidR="00A10040" w:rsidRPr="00D97B8B" w:rsidRDefault="00A10040" w:rsidP="007028E8">
            <w:pPr>
              <w:pStyle w:val="a6"/>
              <w:ind w:firstLine="0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Представление конкурсных документов: результатов муниципального этапа конкурса и учителей-претендентов в Областную конкурсную комиссию.</w:t>
            </w:r>
          </w:p>
        </w:tc>
        <w:tc>
          <w:tcPr>
            <w:tcW w:w="1701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4C76C7" w:rsidRPr="00D97B8B" w:rsidRDefault="005B7A5B" w:rsidP="004C13F9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 </w:t>
            </w:r>
            <w:r w:rsidR="00672A0F" w:rsidRPr="00D97B8B">
              <w:rPr>
                <w:sz w:val="24"/>
                <w:szCs w:val="24"/>
              </w:rPr>
              <w:t>01</w:t>
            </w:r>
            <w:r w:rsidR="008F4524" w:rsidRPr="00D97B8B">
              <w:rPr>
                <w:sz w:val="24"/>
                <w:szCs w:val="24"/>
              </w:rPr>
              <w:t>.0</w:t>
            </w:r>
            <w:r w:rsidR="00672A0F" w:rsidRPr="00D97B8B">
              <w:rPr>
                <w:sz w:val="24"/>
                <w:szCs w:val="24"/>
              </w:rPr>
              <w:t>4</w:t>
            </w:r>
            <w:r w:rsidR="008F4524" w:rsidRPr="00D97B8B">
              <w:rPr>
                <w:sz w:val="24"/>
                <w:szCs w:val="24"/>
              </w:rPr>
              <w:t>.20</w:t>
            </w:r>
            <w:r w:rsidR="00672A0F" w:rsidRPr="00D97B8B">
              <w:rPr>
                <w:sz w:val="24"/>
                <w:szCs w:val="24"/>
              </w:rPr>
              <w:t>22</w:t>
            </w:r>
            <w:r w:rsidR="008F4524" w:rsidRPr="00D97B8B">
              <w:rPr>
                <w:sz w:val="24"/>
                <w:szCs w:val="24"/>
              </w:rPr>
              <w:t>г.</w:t>
            </w:r>
            <w:r w:rsidRPr="00D97B8B">
              <w:rPr>
                <w:sz w:val="24"/>
                <w:szCs w:val="24"/>
              </w:rPr>
              <w:t xml:space="preserve">        </w:t>
            </w:r>
            <w:r w:rsidR="00A10040" w:rsidRPr="00D97B8B">
              <w:rPr>
                <w:sz w:val="24"/>
                <w:szCs w:val="24"/>
              </w:rPr>
              <w:t>.</w:t>
            </w:r>
            <w:r w:rsidR="00672A0F" w:rsidRPr="00D97B8B">
              <w:rPr>
                <w:sz w:val="24"/>
                <w:szCs w:val="24"/>
              </w:rPr>
              <w:t>10</w:t>
            </w:r>
            <w:r w:rsidR="008F4524" w:rsidRPr="00D97B8B">
              <w:rPr>
                <w:sz w:val="24"/>
                <w:szCs w:val="24"/>
              </w:rPr>
              <w:t>.0</w:t>
            </w:r>
            <w:r w:rsidR="00672A0F" w:rsidRPr="00D97B8B">
              <w:rPr>
                <w:sz w:val="24"/>
                <w:szCs w:val="24"/>
              </w:rPr>
              <w:t>4</w:t>
            </w:r>
            <w:r w:rsidR="008F4524" w:rsidRPr="00D97B8B">
              <w:rPr>
                <w:sz w:val="24"/>
                <w:szCs w:val="24"/>
              </w:rPr>
              <w:t>.</w:t>
            </w:r>
            <w:r w:rsidR="004C76C7" w:rsidRPr="00D97B8B">
              <w:rPr>
                <w:sz w:val="24"/>
                <w:szCs w:val="24"/>
              </w:rPr>
              <w:t>20</w:t>
            </w:r>
            <w:r w:rsidR="00672A0F" w:rsidRPr="00D97B8B">
              <w:rPr>
                <w:sz w:val="24"/>
                <w:szCs w:val="24"/>
              </w:rPr>
              <w:t>22</w:t>
            </w:r>
            <w:r w:rsidR="004C76C7" w:rsidRPr="00D97B8B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A10040" w:rsidRPr="00D97B8B" w:rsidRDefault="00A10040" w:rsidP="007028E8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:rsidR="00A10040" w:rsidRPr="00D97B8B" w:rsidRDefault="00672A0F" w:rsidP="00672A0F">
            <w:pPr>
              <w:tabs>
                <w:tab w:val="left" w:pos="1961"/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Гончарова Л.Д.</w:t>
            </w:r>
            <w:r w:rsidR="00A10040" w:rsidRPr="00D97B8B">
              <w:rPr>
                <w:sz w:val="24"/>
                <w:szCs w:val="24"/>
              </w:rPr>
              <w:t xml:space="preserve">, ответственный за реализацию ПНПО в </w:t>
            </w:r>
            <w:proofErr w:type="spellStart"/>
            <w:r w:rsidR="00A10040" w:rsidRPr="00D97B8B">
              <w:rPr>
                <w:sz w:val="24"/>
                <w:szCs w:val="24"/>
              </w:rPr>
              <w:t>Ремонтненском</w:t>
            </w:r>
            <w:proofErr w:type="spellEnd"/>
            <w:r w:rsidR="00A10040" w:rsidRPr="00D97B8B">
              <w:rPr>
                <w:sz w:val="24"/>
                <w:szCs w:val="24"/>
              </w:rPr>
              <w:t xml:space="preserve">  районе, заведующий ИМЦ </w:t>
            </w:r>
          </w:p>
        </w:tc>
      </w:tr>
    </w:tbl>
    <w:p w:rsidR="00A10040" w:rsidRPr="00D97B8B" w:rsidRDefault="00A10040" w:rsidP="00A10040">
      <w:pPr>
        <w:rPr>
          <w:sz w:val="24"/>
          <w:szCs w:val="24"/>
        </w:rPr>
      </w:pPr>
    </w:p>
    <w:p w:rsidR="003E4C91" w:rsidRPr="00D97B8B" w:rsidRDefault="003E4C91" w:rsidP="00A10040">
      <w:pPr>
        <w:tabs>
          <w:tab w:val="left" w:pos="1961"/>
          <w:tab w:val="left" w:pos="7020"/>
        </w:tabs>
        <w:ind w:left="-993" w:firstLine="993"/>
        <w:jc w:val="center"/>
        <w:rPr>
          <w:sz w:val="24"/>
          <w:szCs w:val="24"/>
        </w:rPr>
      </w:pPr>
    </w:p>
    <w:p w:rsidR="00B00AC1" w:rsidRPr="00D97B8B" w:rsidRDefault="00B00AC1" w:rsidP="00F62A23">
      <w:pPr>
        <w:tabs>
          <w:tab w:val="left" w:pos="1260"/>
        </w:tabs>
        <w:ind w:left="10206"/>
        <w:jc w:val="right"/>
        <w:rPr>
          <w:sz w:val="24"/>
          <w:szCs w:val="24"/>
        </w:rPr>
        <w:sectPr w:rsidR="00B00AC1" w:rsidRPr="00D97B8B" w:rsidSect="004C13F9">
          <w:pgSz w:w="16838" w:h="11906" w:orient="landscape"/>
          <w:pgMar w:top="568" w:right="536" w:bottom="568" w:left="1560" w:header="709" w:footer="709" w:gutter="0"/>
          <w:cols w:space="720"/>
          <w:docGrid w:linePitch="272"/>
        </w:sectPr>
      </w:pPr>
    </w:p>
    <w:p w:rsidR="00D34983" w:rsidRPr="00D97B8B" w:rsidRDefault="00D34983" w:rsidP="00D34983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lastRenderedPageBreak/>
        <w:t>Приложение №</w:t>
      </w:r>
      <w:r w:rsidR="004E32FC" w:rsidRPr="00D97B8B">
        <w:rPr>
          <w:sz w:val="24"/>
          <w:szCs w:val="24"/>
        </w:rPr>
        <w:t xml:space="preserve"> </w:t>
      </w:r>
      <w:r w:rsidRPr="00D97B8B">
        <w:rPr>
          <w:sz w:val="24"/>
          <w:szCs w:val="24"/>
        </w:rPr>
        <w:t>2</w:t>
      </w:r>
    </w:p>
    <w:p w:rsidR="004B7E93" w:rsidRPr="00D97B8B" w:rsidRDefault="008F3DBE" w:rsidP="004B7E93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>приказу РОО №</w:t>
      </w:r>
      <w:r w:rsidR="004B7E93" w:rsidRPr="00D97B8B">
        <w:rPr>
          <w:sz w:val="24"/>
          <w:szCs w:val="24"/>
        </w:rPr>
        <w:t xml:space="preserve"> </w:t>
      </w:r>
      <w:r w:rsidR="00672A0F" w:rsidRPr="00D97B8B">
        <w:rPr>
          <w:sz w:val="24"/>
          <w:szCs w:val="24"/>
        </w:rPr>
        <w:t>80</w:t>
      </w:r>
      <w:r w:rsidR="00331EF1" w:rsidRPr="00D97B8B">
        <w:rPr>
          <w:sz w:val="24"/>
          <w:szCs w:val="24"/>
        </w:rPr>
        <w:t xml:space="preserve"> </w:t>
      </w:r>
      <w:r w:rsidR="004B7E93" w:rsidRPr="00D97B8B">
        <w:rPr>
          <w:sz w:val="24"/>
          <w:szCs w:val="24"/>
        </w:rPr>
        <w:t xml:space="preserve">от </w:t>
      </w:r>
      <w:r w:rsidR="008F4524" w:rsidRPr="00D97B8B">
        <w:rPr>
          <w:sz w:val="24"/>
          <w:szCs w:val="24"/>
        </w:rPr>
        <w:t>1</w:t>
      </w:r>
      <w:r w:rsidR="00672A0F" w:rsidRPr="00D97B8B">
        <w:rPr>
          <w:sz w:val="24"/>
          <w:szCs w:val="24"/>
        </w:rPr>
        <w:t>0</w:t>
      </w:r>
      <w:r w:rsidR="004B7E93" w:rsidRPr="00D97B8B">
        <w:rPr>
          <w:sz w:val="24"/>
          <w:szCs w:val="24"/>
        </w:rPr>
        <w:t>.0</w:t>
      </w:r>
      <w:r w:rsidR="00BA57FF" w:rsidRPr="00D97B8B">
        <w:rPr>
          <w:sz w:val="24"/>
          <w:szCs w:val="24"/>
        </w:rPr>
        <w:t>3</w:t>
      </w:r>
      <w:r w:rsidR="004B7E93" w:rsidRPr="00D97B8B">
        <w:rPr>
          <w:sz w:val="24"/>
          <w:szCs w:val="24"/>
        </w:rPr>
        <w:t>.20</w:t>
      </w:r>
      <w:r w:rsidR="00672A0F" w:rsidRPr="00D97B8B">
        <w:rPr>
          <w:sz w:val="24"/>
          <w:szCs w:val="24"/>
        </w:rPr>
        <w:t>22</w:t>
      </w:r>
      <w:r w:rsidR="004B7E93" w:rsidRPr="00D97B8B">
        <w:rPr>
          <w:sz w:val="24"/>
          <w:szCs w:val="24"/>
        </w:rPr>
        <w:t>г.</w:t>
      </w:r>
    </w:p>
    <w:p w:rsidR="00D34983" w:rsidRPr="00D97B8B" w:rsidRDefault="00D34983" w:rsidP="00D34983">
      <w:pPr>
        <w:jc w:val="center"/>
        <w:rPr>
          <w:b/>
          <w:sz w:val="24"/>
          <w:szCs w:val="24"/>
        </w:rPr>
      </w:pPr>
    </w:p>
    <w:p w:rsidR="00F62A23" w:rsidRPr="00D97B8B" w:rsidRDefault="00F62A23" w:rsidP="00AB2507">
      <w:pPr>
        <w:tabs>
          <w:tab w:val="left" w:pos="1961"/>
          <w:tab w:val="left" w:pos="7020"/>
        </w:tabs>
        <w:jc w:val="right"/>
        <w:rPr>
          <w:sz w:val="24"/>
          <w:szCs w:val="24"/>
        </w:rPr>
      </w:pPr>
    </w:p>
    <w:p w:rsidR="006C74C7" w:rsidRPr="00D97B8B" w:rsidRDefault="00F62A23" w:rsidP="004811A1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  <w:r w:rsidRPr="00D97B8B">
        <w:rPr>
          <w:sz w:val="24"/>
          <w:szCs w:val="24"/>
        </w:rPr>
        <w:t xml:space="preserve">Состав </w:t>
      </w:r>
    </w:p>
    <w:p w:rsidR="00F62A23" w:rsidRPr="00D97B8B" w:rsidRDefault="006C74C7" w:rsidP="004811A1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  <w:r w:rsidRPr="00D97B8B">
        <w:rPr>
          <w:sz w:val="24"/>
          <w:szCs w:val="24"/>
        </w:rPr>
        <w:t>муниципальной</w:t>
      </w:r>
      <w:r w:rsidR="00F62A23" w:rsidRPr="00D97B8B">
        <w:rPr>
          <w:sz w:val="24"/>
          <w:szCs w:val="24"/>
        </w:rPr>
        <w:t xml:space="preserve"> конкурсной</w:t>
      </w:r>
      <w:r w:rsidRPr="00D97B8B">
        <w:rPr>
          <w:sz w:val="24"/>
          <w:szCs w:val="24"/>
        </w:rPr>
        <w:t xml:space="preserve"> комиссии для проведения </w:t>
      </w:r>
      <w:r w:rsidR="00F62A23" w:rsidRPr="00D97B8B">
        <w:rPr>
          <w:sz w:val="24"/>
          <w:szCs w:val="24"/>
        </w:rPr>
        <w:t>конкурса</w:t>
      </w:r>
      <w:r w:rsidRPr="00D97B8B">
        <w:rPr>
          <w:sz w:val="24"/>
          <w:szCs w:val="24"/>
        </w:rPr>
        <w:t xml:space="preserve"> лучших учителей</w:t>
      </w:r>
    </w:p>
    <w:p w:rsidR="006C74C7" w:rsidRPr="00D97B8B" w:rsidRDefault="006C74C7" w:rsidP="004811A1">
      <w:pPr>
        <w:tabs>
          <w:tab w:val="left" w:pos="1961"/>
          <w:tab w:val="left" w:pos="7020"/>
        </w:tabs>
        <w:rPr>
          <w:sz w:val="24"/>
          <w:szCs w:val="24"/>
        </w:rPr>
      </w:pPr>
      <w:r w:rsidRPr="00D97B8B">
        <w:rPr>
          <w:sz w:val="24"/>
          <w:szCs w:val="24"/>
        </w:rPr>
        <w:t xml:space="preserve">   </w:t>
      </w:r>
    </w:p>
    <w:p w:rsidR="006C74C7" w:rsidRPr="00D97B8B" w:rsidRDefault="006C74C7" w:rsidP="004811A1">
      <w:pPr>
        <w:tabs>
          <w:tab w:val="left" w:pos="1961"/>
          <w:tab w:val="left" w:pos="7020"/>
        </w:tabs>
        <w:rPr>
          <w:sz w:val="24"/>
          <w:szCs w:val="24"/>
        </w:rPr>
      </w:pPr>
      <w:r w:rsidRPr="00D97B8B">
        <w:rPr>
          <w:sz w:val="24"/>
          <w:szCs w:val="24"/>
        </w:rPr>
        <w:t xml:space="preserve">   </w:t>
      </w:r>
    </w:p>
    <w:p w:rsidR="006C74C7" w:rsidRPr="00D97B8B" w:rsidRDefault="006C74C7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Председатель комиссии</w:t>
      </w:r>
      <w:r w:rsidR="00C318B9" w:rsidRPr="00D97B8B">
        <w:rPr>
          <w:sz w:val="24"/>
          <w:szCs w:val="24"/>
        </w:rPr>
        <w:t xml:space="preserve"> – </w:t>
      </w:r>
      <w:r w:rsidR="005B4FE4" w:rsidRPr="00D97B8B">
        <w:rPr>
          <w:sz w:val="24"/>
          <w:szCs w:val="24"/>
        </w:rPr>
        <w:t xml:space="preserve"> </w:t>
      </w:r>
      <w:r w:rsidR="00014933" w:rsidRPr="00D97B8B">
        <w:rPr>
          <w:sz w:val="24"/>
          <w:szCs w:val="24"/>
        </w:rPr>
        <w:t>Пожидаев С.А.</w:t>
      </w:r>
      <w:r w:rsidR="005B4FE4" w:rsidRPr="00D97B8B">
        <w:rPr>
          <w:sz w:val="24"/>
          <w:szCs w:val="24"/>
        </w:rPr>
        <w:t>, заведующий Ремонтненским отделом образования</w:t>
      </w:r>
      <w:r w:rsidR="00FA577C" w:rsidRPr="00D97B8B">
        <w:rPr>
          <w:sz w:val="24"/>
          <w:szCs w:val="24"/>
        </w:rPr>
        <w:t>;</w:t>
      </w:r>
      <w:r w:rsidR="00183456" w:rsidRPr="00D97B8B">
        <w:rPr>
          <w:sz w:val="24"/>
          <w:szCs w:val="24"/>
        </w:rPr>
        <w:t xml:space="preserve"> </w:t>
      </w:r>
    </w:p>
    <w:p w:rsidR="006C74C7" w:rsidRPr="00D97B8B" w:rsidRDefault="006C74C7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</w:p>
    <w:p w:rsidR="008E20A5" w:rsidRPr="00D97B8B" w:rsidRDefault="006C74C7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Заместитель председателя комиссии</w:t>
      </w:r>
      <w:r w:rsidR="00C318B9" w:rsidRPr="00D97B8B">
        <w:rPr>
          <w:sz w:val="24"/>
          <w:szCs w:val="24"/>
        </w:rPr>
        <w:t xml:space="preserve"> – </w:t>
      </w:r>
      <w:proofErr w:type="spellStart"/>
      <w:r w:rsidR="008E20A5" w:rsidRPr="00D97B8B">
        <w:rPr>
          <w:sz w:val="24"/>
          <w:szCs w:val="24"/>
        </w:rPr>
        <w:t>Белоконев</w:t>
      </w:r>
      <w:proofErr w:type="spellEnd"/>
      <w:r w:rsidR="008E20A5" w:rsidRPr="00D97B8B">
        <w:rPr>
          <w:sz w:val="24"/>
          <w:szCs w:val="24"/>
        </w:rPr>
        <w:t xml:space="preserve"> В.Н, </w:t>
      </w:r>
      <w:r w:rsidR="00E50075" w:rsidRPr="00D97B8B">
        <w:rPr>
          <w:sz w:val="24"/>
          <w:szCs w:val="24"/>
        </w:rPr>
        <w:t>председа</w:t>
      </w:r>
      <w:r w:rsidR="008E20A5" w:rsidRPr="00D97B8B">
        <w:rPr>
          <w:sz w:val="24"/>
          <w:szCs w:val="24"/>
        </w:rPr>
        <w:t xml:space="preserve">тель Союза работодателей </w:t>
      </w:r>
      <w:proofErr w:type="spellStart"/>
      <w:r w:rsidR="008E20A5" w:rsidRPr="00D97B8B">
        <w:rPr>
          <w:sz w:val="24"/>
          <w:szCs w:val="24"/>
        </w:rPr>
        <w:t>Ремонтненского</w:t>
      </w:r>
      <w:proofErr w:type="spellEnd"/>
      <w:r w:rsidR="008E20A5" w:rsidRPr="00D97B8B">
        <w:rPr>
          <w:sz w:val="24"/>
          <w:szCs w:val="24"/>
        </w:rPr>
        <w:t xml:space="preserve"> района</w:t>
      </w:r>
      <w:r w:rsidR="00FA577C" w:rsidRPr="00D97B8B">
        <w:rPr>
          <w:sz w:val="24"/>
          <w:szCs w:val="24"/>
        </w:rPr>
        <w:t>;</w:t>
      </w:r>
    </w:p>
    <w:p w:rsidR="008E20A5" w:rsidRPr="00D97B8B" w:rsidRDefault="008E20A5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Член комиссии </w:t>
      </w:r>
      <w:r w:rsidR="00B525DA" w:rsidRPr="00D97B8B">
        <w:rPr>
          <w:sz w:val="24"/>
          <w:szCs w:val="24"/>
        </w:rPr>
        <w:t>–</w:t>
      </w:r>
      <w:r w:rsidRPr="00D97B8B">
        <w:rPr>
          <w:sz w:val="24"/>
          <w:szCs w:val="24"/>
        </w:rPr>
        <w:t xml:space="preserve"> </w:t>
      </w:r>
      <w:proofErr w:type="spellStart"/>
      <w:r w:rsidR="0047277F" w:rsidRPr="00D97B8B">
        <w:rPr>
          <w:sz w:val="24"/>
          <w:szCs w:val="24"/>
        </w:rPr>
        <w:t>Торбенко</w:t>
      </w:r>
      <w:proofErr w:type="spellEnd"/>
      <w:r w:rsidR="0047277F" w:rsidRPr="00D97B8B">
        <w:rPr>
          <w:sz w:val="24"/>
          <w:szCs w:val="24"/>
        </w:rPr>
        <w:t xml:space="preserve"> Г.А.</w:t>
      </w:r>
      <w:r w:rsidRPr="00D97B8B">
        <w:rPr>
          <w:sz w:val="24"/>
          <w:szCs w:val="24"/>
        </w:rPr>
        <w:t xml:space="preserve">, </w:t>
      </w:r>
      <w:r w:rsidR="00B525DA" w:rsidRPr="00D97B8B">
        <w:rPr>
          <w:sz w:val="24"/>
          <w:szCs w:val="24"/>
        </w:rPr>
        <w:t>директор МБОУ</w:t>
      </w:r>
      <w:r w:rsidR="00FA577C" w:rsidRPr="00D97B8B">
        <w:rPr>
          <w:sz w:val="24"/>
          <w:szCs w:val="24"/>
        </w:rPr>
        <w:t xml:space="preserve"> </w:t>
      </w:r>
      <w:proofErr w:type="spellStart"/>
      <w:r w:rsidR="0047277F" w:rsidRPr="00D97B8B">
        <w:rPr>
          <w:sz w:val="24"/>
          <w:szCs w:val="24"/>
        </w:rPr>
        <w:t>Большеремонтнен</w:t>
      </w:r>
      <w:r w:rsidR="00970812" w:rsidRPr="00D97B8B">
        <w:rPr>
          <w:sz w:val="24"/>
          <w:szCs w:val="24"/>
        </w:rPr>
        <w:t>ской</w:t>
      </w:r>
      <w:proofErr w:type="spellEnd"/>
      <w:r w:rsidR="00970812" w:rsidRPr="00D97B8B">
        <w:rPr>
          <w:sz w:val="24"/>
          <w:szCs w:val="24"/>
        </w:rPr>
        <w:t xml:space="preserve"> </w:t>
      </w:r>
      <w:r w:rsidR="00B525DA" w:rsidRPr="00D97B8B">
        <w:rPr>
          <w:sz w:val="24"/>
          <w:szCs w:val="24"/>
        </w:rPr>
        <w:t xml:space="preserve">СШ </w:t>
      </w:r>
      <w:proofErr w:type="spellStart"/>
      <w:r w:rsidRPr="00D97B8B">
        <w:rPr>
          <w:sz w:val="24"/>
          <w:szCs w:val="24"/>
        </w:rPr>
        <w:t>Ремонтненского</w:t>
      </w:r>
      <w:proofErr w:type="spellEnd"/>
      <w:r w:rsidRPr="00D97B8B">
        <w:rPr>
          <w:sz w:val="24"/>
          <w:szCs w:val="24"/>
        </w:rPr>
        <w:t xml:space="preserve"> района</w:t>
      </w:r>
      <w:r w:rsidR="00FA577C" w:rsidRPr="00D97B8B">
        <w:rPr>
          <w:sz w:val="24"/>
          <w:szCs w:val="24"/>
        </w:rPr>
        <w:t>;</w:t>
      </w:r>
    </w:p>
    <w:p w:rsidR="005B4FE4" w:rsidRPr="00D97B8B" w:rsidRDefault="008E20A5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Член комиссии</w:t>
      </w:r>
      <w:r w:rsidR="00970812" w:rsidRPr="00D97B8B">
        <w:rPr>
          <w:sz w:val="24"/>
          <w:szCs w:val="24"/>
        </w:rPr>
        <w:t xml:space="preserve"> </w:t>
      </w:r>
      <w:r w:rsidR="00672A0F" w:rsidRPr="00D97B8B">
        <w:rPr>
          <w:sz w:val="24"/>
          <w:szCs w:val="24"/>
        </w:rPr>
        <w:t>Гончарова ЮВ</w:t>
      </w:r>
      <w:r w:rsidR="005B4FE4" w:rsidRPr="00D97B8B">
        <w:rPr>
          <w:sz w:val="24"/>
          <w:szCs w:val="24"/>
        </w:rPr>
        <w:t>., председатель районной профсоюзной      организации работников образования</w:t>
      </w:r>
      <w:r w:rsidR="00FA577C" w:rsidRPr="00D97B8B">
        <w:rPr>
          <w:sz w:val="24"/>
          <w:szCs w:val="24"/>
        </w:rPr>
        <w:t>;</w:t>
      </w:r>
    </w:p>
    <w:p w:rsidR="006C74C7" w:rsidRPr="00D97B8B" w:rsidRDefault="001212FD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Член комиссии – </w:t>
      </w:r>
      <w:r w:rsidR="00BA57FF" w:rsidRPr="00D97B8B">
        <w:rPr>
          <w:sz w:val="24"/>
          <w:szCs w:val="24"/>
        </w:rPr>
        <w:t>Арцыбашев П.И.</w:t>
      </w:r>
      <w:r w:rsidRPr="00D97B8B">
        <w:rPr>
          <w:sz w:val="24"/>
          <w:szCs w:val="24"/>
        </w:rPr>
        <w:t>,</w:t>
      </w:r>
      <w:r w:rsidR="00084EFC" w:rsidRPr="00D97B8B">
        <w:rPr>
          <w:sz w:val="24"/>
          <w:szCs w:val="24"/>
        </w:rPr>
        <w:t xml:space="preserve"> председатель совета руководителей образовательных учреждений </w:t>
      </w:r>
      <w:proofErr w:type="spellStart"/>
      <w:r w:rsidR="00084EFC" w:rsidRPr="00D97B8B">
        <w:rPr>
          <w:sz w:val="24"/>
          <w:szCs w:val="24"/>
        </w:rPr>
        <w:t>Ремонтненского</w:t>
      </w:r>
      <w:proofErr w:type="spellEnd"/>
      <w:r w:rsidR="00EA4744" w:rsidRPr="00D97B8B">
        <w:rPr>
          <w:sz w:val="24"/>
          <w:szCs w:val="24"/>
        </w:rPr>
        <w:t xml:space="preserve"> района</w:t>
      </w:r>
      <w:r w:rsidR="00B525DA" w:rsidRPr="00D97B8B">
        <w:rPr>
          <w:sz w:val="24"/>
          <w:szCs w:val="24"/>
        </w:rPr>
        <w:t xml:space="preserve">, директор МБОУ </w:t>
      </w:r>
      <w:proofErr w:type="spellStart"/>
      <w:r w:rsidR="00672A0F" w:rsidRPr="00D97B8B">
        <w:rPr>
          <w:sz w:val="24"/>
          <w:szCs w:val="24"/>
        </w:rPr>
        <w:t>Валуевской</w:t>
      </w:r>
      <w:proofErr w:type="spellEnd"/>
      <w:r w:rsidR="00BA57FF" w:rsidRPr="00D97B8B">
        <w:rPr>
          <w:sz w:val="24"/>
          <w:szCs w:val="24"/>
        </w:rPr>
        <w:t xml:space="preserve"> </w:t>
      </w:r>
      <w:r w:rsidR="00672A0F" w:rsidRPr="00D97B8B">
        <w:rPr>
          <w:sz w:val="24"/>
          <w:szCs w:val="24"/>
        </w:rPr>
        <w:t>С</w:t>
      </w:r>
      <w:r w:rsidR="00BA57FF" w:rsidRPr="00D97B8B">
        <w:rPr>
          <w:sz w:val="24"/>
          <w:szCs w:val="24"/>
        </w:rPr>
        <w:t>Ш</w:t>
      </w:r>
      <w:r w:rsidR="00FA577C" w:rsidRPr="00D97B8B">
        <w:rPr>
          <w:sz w:val="24"/>
          <w:szCs w:val="24"/>
        </w:rPr>
        <w:t>;</w:t>
      </w:r>
    </w:p>
    <w:p w:rsidR="006C74C7" w:rsidRPr="00D97B8B" w:rsidRDefault="006C74C7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Член комиссии</w:t>
      </w:r>
      <w:r w:rsidR="00691ED1" w:rsidRPr="00D97B8B">
        <w:rPr>
          <w:sz w:val="24"/>
          <w:szCs w:val="24"/>
        </w:rPr>
        <w:t xml:space="preserve"> –</w:t>
      </w:r>
      <w:r w:rsidR="00084EFC" w:rsidRPr="00D97B8B">
        <w:rPr>
          <w:sz w:val="24"/>
          <w:szCs w:val="24"/>
        </w:rPr>
        <w:t xml:space="preserve"> </w:t>
      </w:r>
      <w:r w:rsidR="00BA57FF" w:rsidRPr="00D97B8B">
        <w:rPr>
          <w:sz w:val="24"/>
          <w:szCs w:val="24"/>
        </w:rPr>
        <w:t>Харитонова Т.Н.</w:t>
      </w:r>
      <w:r w:rsidR="00C13619" w:rsidRPr="00D97B8B">
        <w:rPr>
          <w:sz w:val="24"/>
          <w:szCs w:val="24"/>
        </w:rPr>
        <w:t xml:space="preserve">, </w:t>
      </w:r>
      <w:r w:rsidR="008E20A5" w:rsidRPr="00D97B8B">
        <w:rPr>
          <w:sz w:val="24"/>
          <w:szCs w:val="24"/>
        </w:rPr>
        <w:t>учитель физи</w:t>
      </w:r>
      <w:r w:rsidR="00BA57FF" w:rsidRPr="00D97B8B">
        <w:rPr>
          <w:sz w:val="24"/>
          <w:szCs w:val="24"/>
        </w:rPr>
        <w:t>ки</w:t>
      </w:r>
      <w:r w:rsidR="001F0B69" w:rsidRPr="00D97B8B">
        <w:rPr>
          <w:sz w:val="24"/>
          <w:szCs w:val="24"/>
        </w:rPr>
        <w:t xml:space="preserve"> </w:t>
      </w:r>
      <w:r w:rsidR="00C13619" w:rsidRPr="00D97B8B">
        <w:rPr>
          <w:sz w:val="24"/>
          <w:szCs w:val="24"/>
        </w:rPr>
        <w:t xml:space="preserve">МБОУ </w:t>
      </w:r>
      <w:r w:rsidR="00BA57FF" w:rsidRPr="00D97B8B">
        <w:rPr>
          <w:sz w:val="24"/>
          <w:szCs w:val="24"/>
        </w:rPr>
        <w:t>Р</w:t>
      </w:r>
      <w:r w:rsidR="001F0B69" w:rsidRPr="00D97B8B">
        <w:rPr>
          <w:sz w:val="24"/>
          <w:szCs w:val="24"/>
        </w:rPr>
        <w:t>СШ</w:t>
      </w:r>
      <w:r w:rsidR="00BA57FF" w:rsidRPr="00D97B8B">
        <w:rPr>
          <w:sz w:val="24"/>
          <w:szCs w:val="24"/>
        </w:rPr>
        <w:t xml:space="preserve"> №2</w:t>
      </w:r>
      <w:r w:rsidR="001F0B69" w:rsidRPr="00D97B8B">
        <w:rPr>
          <w:sz w:val="24"/>
          <w:szCs w:val="24"/>
        </w:rPr>
        <w:t>,</w:t>
      </w:r>
      <w:r w:rsidR="00C13619" w:rsidRPr="00D97B8B">
        <w:rPr>
          <w:sz w:val="24"/>
          <w:szCs w:val="24"/>
        </w:rPr>
        <w:t xml:space="preserve"> председател</w:t>
      </w:r>
      <w:r w:rsidR="00BA57FF" w:rsidRPr="00D97B8B">
        <w:rPr>
          <w:sz w:val="24"/>
          <w:szCs w:val="24"/>
        </w:rPr>
        <w:t>ь</w:t>
      </w:r>
      <w:r w:rsidR="00C13619" w:rsidRPr="00D97B8B">
        <w:rPr>
          <w:sz w:val="24"/>
          <w:szCs w:val="24"/>
        </w:rPr>
        <w:t xml:space="preserve"> местного отделения </w:t>
      </w:r>
      <w:r w:rsidR="00DB0226" w:rsidRPr="00D97B8B">
        <w:rPr>
          <w:sz w:val="24"/>
          <w:szCs w:val="24"/>
        </w:rPr>
        <w:t>РРО ООО «Всероссийское Педагогическое собрание»</w:t>
      </w:r>
      <w:r w:rsidR="00B525DA" w:rsidRPr="00D97B8B">
        <w:rPr>
          <w:sz w:val="24"/>
          <w:szCs w:val="24"/>
        </w:rPr>
        <w:t>, победитель финала областного конкурса «Учитель года 201</w:t>
      </w:r>
      <w:r w:rsidR="00FD4391" w:rsidRPr="00D97B8B">
        <w:rPr>
          <w:sz w:val="24"/>
          <w:szCs w:val="24"/>
        </w:rPr>
        <w:t>3</w:t>
      </w:r>
      <w:r w:rsidR="00B525DA" w:rsidRPr="00D97B8B">
        <w:rPr>
          <w:sz w:val="24"/>
          <w:szCs w:val="24"/>
        </w:rPr>
        <w:t>»</w:t>
      </w:r>
      <w:r w:rsidR="00FA577C" w:rsidRPr="00D97B8B">
        <w:rPr>
          <w:sz w:val="24"/>
          <w:szCs w:val="24"/>
        </w:rPr>
        <w:t>;</w:t>
      </w:r>
    </w:p>
    <w:p w:rsidR="006C74C7" w:rsidRPr="00D97B8B" w:rsidRDefault="001D2D5C" w:rsidP="004C13F9">
      <w:pPr>
        <w:tabs>
          <w:tab w:val="left" w:pos="1961"/>
          <w:tab w:val="left" w:pos="7020"/>
        </w:tabs>
        <w:ind w:firstLine="426"/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Член комиссии </w:t>
      </w:r>
      <w:r w:rsidR="00FE491F" w:rsidRPr="00D97B8B">
        <w:rPr>
          <w:sz w:val="24"/>
          <w:szCs w:val="24"/>
        </w:rPr>
        <w:t>–</w:t>
      </w:r>
      <w:r w:rsidRPr="00D97B8B">
        <w:rPr>
          <w:sz w:val="24"/>
          <w:szCs w:val="24"/>
        </w:rPr>
        <w:t xml:space="preserve"> </w:t>
      </w:r>
      <w:r w:rsidR="009A549A" w:rsidRPr="00D97B8B">
        <w:rPr>
          <w:sz w:val="24"/>
          <w:szCs w:val="24"/>
        </w:rPr>
        <w:t>Галунова А.О</w:t>
      </w:r>
      <w:r w:rsidR="00FE491F" w:rsidRPr="00D97B8B">
        <w:rPr>
          <w:sz w:val="24"/>
          <w:szCs w:val="24"/>
        </w:rPr>
        <w:t xml:space="preserve">., председатель родительского комитета МБОУ </w:t>
      </w:r>
      <w:proofErr w:type="spellStart"/>
      <w:r w:rsidR="00FC6517" w:rsidRPr="00D97B8B">
        <w:rPr>
          <w:sz w:val="24"/>
          <w:szCs w:val="24"/>
        </w:rPr>
        <w:t>Р</w:t>
      </w:r>
      <w:r w:rsidR="00CA2B13" w:rsidRPr="00D97B8B">
        <w:rPr>
          <w:sz w:val="24"/>
          <w:szCs w:val="24"/>
        </w:rPr>
        <w:t>емонтненская</w:t>
      </w:r>
      <w:proofErr w:type="spellEnd"/>
      <w:r w:rsidR="00CA2B13" w:rsidRPr="00D97B8B">
        <w:rPr>
          <w:sz w:val="24"/>
          <w:szCs w:val="24"/>
        </w:rPr>
        <w:t xml:space="preserve"> гимназия №1</w:t>
      </w:r>
    </w:p>
    <w:p w:rsidR="0047226F" w:rsidRPr="00D97B8B" w:rsidRDefault="0047226F" w:rsidP="00D97B8B">
      <w:pPr>
        <w:rPr>
          <w:sz w:val="24"/>
          <w:szCs w:val="24"/>
        </w:rPr>
      </w:pPr>
    </w:p>
    <w:p w:rsidR="0047226F" w:rsidRPr="00D97B8B" w:rsidRDefault="0047226F" w:rsidP="00D34983">
      <w:pPr>
        <w:jc w:val="right"/>
        <w:rPr>
          <w:sz w:val="24"/>
          <w:szCs w:val="24"/>
        </w:rPr>
      </w:pPr>
    </w:p>
    <w:p w:rsidR="00BA57FF" w:rsidRPr="00D97B8B" w:rsidRDefault="00BA57FF" w:rsidP="00D34983">
      <w:pPr>
        <w:jc w:val="right"/>
        <w:rPr>
          <w:sz w:val="24"/>
          <w:szCs w:val="24"/>
        </w:rPr>
      </w:pPr>
    </w:p>
    <w:p w:rsidR="00D34983" w:rsidRPr="00D97B8B" w:rsidRDefault="00D34983" w:rsidP="00D34983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>Приложение №</w:t>
      </w:r>
      <w:r w:rsidR="004E32FC" w:rsidRPr="00D97B8B">
        <w:rPr>
          <w:sz w:val="24"/>
          <w:szCs w:val="24"/>
        </w:rPr>
        <w:t xml:space="preserve"> </w:t>
      </w:r>
      <w:r w:rsidRPr="00D97B8B">
        <w:rPr>
          <w:sz w:val="24"/>
          <w:szCs w:val="24"/>
        </w:rPr>
        <w:t>3</w:t>
      </w:r>
    </w:p>
    <w:p w:rsidR="006C74C7" w:rsidRPr="00D97B8B" w:rsidRDefault="004B7E93" w:rsidP="00D97B8B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 xml:space="preserve">к </w:t>
      </w:r>
      <w:r w:rsidR="008F3DBE" w:rsidRPr="00D97B8B">
        <w:rPr>
          <w:sz w:val="24"/>
          <w:szCs w:val="24"/>
        </w:rPr>
        <w:t>п</w:t>
      </w:r>
      <w:r w:rsidRPr="00D97B8B">
        <w:rPr>
          <w:sz w:val="24"/>
          <w:szCs w:val="24"/>
        </w:rPr>
        <w:t xml:space="preserve">риказу РОО </w:t>
      </w:r>
      <w:r w:rsidR="00CA2B13" w:rsidRPr="00D97B8B">
        <w:rPr>
          <w:sz w:val="24"/>
          <w:szCs w:val="24"/>
        </w:rPr>
        <w:t xml:space="preserve">№ </w:t>
      </w:r>
      <w:r w:rsidR="008F3DBE" w:rsidRPr="00D97B8B">
        <w:rPr>
          <w:sz w:val="24"/>
          <w:szCs w:val="24"/>
        </w:rPr>
        <w:t>80</w:t>
      </w:r>
      <w:r w:rsidR="00331EF1" w:rsidRPr="00D97B8B">
        <w:rPr>
          <w:sz w:val="24"/>
          <w:szCs w:val="24"/>
        </w:rPr>
        <w:t xml:space="preserve"> </w:t>
      </w:r>
      <w:r w:rsidR="008F4524" w:rsidRPr="00D97B8B">
        <w:rPr>
          <w:sz w:val="24"/>
          <w:szCs w:val="24"/>
        </w:rPr>
        <w:t>от 1</w:t>
      </w:r>
      <w:r w:rsidR="008F3DBE" w:rsidRPr="00D97B8B">
        <w:rPr>
          <w:sz w:val="24"/>
          <w:szCs w:val="24"/>
        </w:rPr>
        <w:t>0</w:t>
      </w:r>
      <w:r w:rsidR="008F4524" w:rsidRPr="00D97B8B">
        <w:rPr>
          <w:sz w:val="24"/>
          <w:szCs w:val="24"/>
        </w:rPr>
        <w:t>.0</w:t>
      </w:r>
      <w:r w:rsidR="00D44CF7" w:rsidRPr="00D97B8B">
        <w:rPr>
          <w:sz w:val="24"/>
          <w:szCs w:val="24"/>
        </w:rPr>
        <w:t>3</w:t>
      </w:r>
      <w:r w:rsidR="008F3DBE" w:rsidRPr="00D97B8B">
        <w:rPr>
          <w:sz w:val="24"/>
          <w:szCs w:val="24"/>
        </w:rPr>
        <w:t>.2022</w:t>
      </w:r>
      <w:r w:rsidR="008F4524" w:rsidRPr="00D97B8B">
        <w:rPr>
          <w:sz w:val="24"/>
          <w:szCs w:val="24"/>
        </w:rPr>
        <w:t>г.</w:t>
      </w:r>
    </w:p>
    <w:p w:rsidR="006C74C7" w:rsidRPr="00D97B8B" w:rsidRDefault="006C74C7" w:rsidP="006C74C7">
      <w:pPr>
        <w:tabs>
          <w:tab w:val="left" w:pos="1961"/>
          <w:tab w:val="left" w:pos="7020"/>
        </w:tabs>
        <w:ind w:left="709" w:hanging="709"/>
        <w:jc w:val="right"/>
        <w:rPr>
          <w:sz w:val="24"/>
          <w:szCs w:val="24"/>
        </w:rPr>
      </w:pPr>
    </w:p>
    <w:p w:rsidR="006C74C7" w:rsidRPr="00D97B8B" w:rsidRDefault="006C74C7" w:rsidP="006C74C7">
      <w:pPr>
        <w:tabs>
          <w:tab w:val="left" w:pos="1961"/>
          <w:tab w:val="left" w:pos="7020"/>
        </w:tabs>
        <w:ind w:left="709" w:hanging="709"/>
        <w:jc w:val="center"/>
        <w:rPr>
          <w:b/>
          <w:sz w:val="24"/>
          <w:szCs w:val="24"/>
        </w:rPr>
      </w:pPr>
      <w:r w:rsidRPr="00D97B8B">
        <w:rPr>
          <w:b/>
          <w:sz w:val="24"/>
          <w:szCs w:val="24"/>
        </w:rPr>
        <w:t>Положение о муниципальной конкурсной комиссии</w:t>
      </w:r>
    </w:p>
    <w:p w:rsidR="006C74C7" w:rsidRPr="00D97B8B" w:rsidRDefault="006C74C7" w:rsidP="006C74C7">
      <w:pPr>
        <w:tabs>
          <w:tab w:val="left" w:pos="1961"/>
          <w:tab w:val="left" w:pos="7020"/>
        </w:tabs>
        <w:ind w:left="709" w:hanging="709"/>
        <w:jc w:val="center"/>
        <w:rPr>
          <w:b/>
          <w:sz w:val="24"/>
          <w:szCs w:val="24"/>
        </w:rPr>
      </w:pPr>
    </w:p>
    <w:p w:rsidR="00C579F4" w:rsidRPr="00D97B8B" w:rsidRDefault="00C579F4" w:rsidP="00D44CF7">
      <w:pPr>
        <w:shd w:val="clear" w:color="auto" w:fill="FFFFFF"/>
        <w:ind w:left="598"/>
        <w:rPr>
          <w:sz w:val="24"/>
          <w:szCs w:val="24"/>
        </w:rPr>
      </w:pPr>
      <w:r w:rsidRPr="00D97B8B">
        <w:rPr>
          <w:spacing w:val="-3"/>
          <w:sz w:val="24"/>
          <w:szCs w:val="24"/>
        </w:rPr>
        <w:t>1. Общие положения:</w:t>
      </w:r>
    </w:p>
    <w:p w:rsidR="00C579F4" w:rsidRPr="00D97B8B" w:rsidRDefault="00C579F4" w:rsidP="005C3946">
      <w:pPr>
        <w:widowControl w:val="0"/>
        <w:numPr>
          <w:ilvl w:val="0"/>
          <w:numId w:val="3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D97B8B">
        <w:rPr>
          <w:sz w:val="24"/>
          <w:szCs w:val="24"/>
        </w:rPr>
        <w:t xml:space="preserve">Положение о </w:t>
      </w:r>
      <w:r w:rsidR="00D44CF7" w:rsidRPr="00D97B8B">
        <w:rPr>
          <w:sz w:val="24"/>
          <w:szCs w:val="24"/>
        </w:rPr>
        <w:t>муниципальной</w:t>
      </w:r>
      <w:r w:rsidRPr="00D97B8B">
        <w:rPr>
          <w:sz w:val="24"/>
          <w:szCs w:val="24"/>
        </w:rPr>
        <w:t xml:space="preserve"> конкурсной комиссии по отбору лучших учителей, </w:t>
      </w:r>
      <w:r w:rsidRPr="00D97B8B">
        <w:rPr>
          <w:spacing w:val="-2"/>
          <w:sz w:val="24"/>
          <w:szCs w:val="24"/>
        </w:rPr>
        <w:t>претендующих на присуждение премий лучшим учителям за достижения в педагогиче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 xml:space="preserve">ской деятельности, на территории </w:t>
      </w:r>
      <w:proofErr w:type="spellStart"/>
      <w:r w:rsidRPr="00D97B8B">
        <w:rPr>
          <w:sz w:val="24"/>
          <w:szCs w:val="24"/>
        </w:rPr>
        <w:t>Ремонтненского</w:t>
      </w:r>
      <w:proofErr w:type="spellEnd"/>
      <w:r w:rsidRPr="00D97B8B">
        <w:rPr>
          <w:sz w:val="24"/>
          <w:szCs w:val="24"/>
        </w:rPr>
        <w:t xml:space="preserve"> района (далее - муниципальная конкурсная </w:t>
      </w:r>
      <w:r w:rsidRPr="00D97B8B">
        <w:rPr>
          <w:spacing w:val="-2"/>
          <w:sz w:val="24"/>
          <w:szCs w:val="24"/>
        </w:rPr>
        <w:t>комиссия), определяет порядок создания, функции и организацию деятельности област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ной конкурсной комиссии.</w:t>
      </w:r>
    </w:p>
    <w:p w:rsidR="00C579F4" w:rsidRPr="00D97B8B" w:rsidRDefault="00C579F4" w:rsidP="005C3946">
      <w:pPr>
        <w:widowControl w:val="0"/>
        <w:numPr>
          <w:ilvl w:val="0"/>
          <w:numId w:val="3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4"/>
          <w:sz w:val="24"/>
          <w:szCs w:val="24"/>
        </w:rPr>
      </w:pPr>
      <w:r w:rsidRPr="00D97B8B">
        <w:rPr>
          <w:spacing w:val="-2"/>
          <w:sz w:val="24"/>
          <w:szCs w:val="24"/>
        </w:rPr>
        <w:t xml:space="preserve">Состав муниципальной конкурсной комиссии утверждается приказом </w:t>
      </w:r>
      <w:proofErr w:type="spellStart"/>
      <w:r w:rsidRPr="00D97B8B">
        <w:rPr>
          <w:spacing w:val="-2"/>
          <w:sz w:val="24"/>
          <w:szCs w:val="24"/>
        </w:rPr>
        <w:t>Ремонтненского</w:t>
      </w:r>
      <w:proofErr w:type="spellEnd"/>
      <w:r w:rsidRPr="00D97B8B">
        <w:rPr>
          <w:spacing w:val="-2"/>
          <w:sz w:val="24"/>
          <w:szCs w:val="24"/>
        </w:rPr>
        <w:t xml:space="preserve"> отдела образования </w:t>
      </w:r>
      <w:proofErr w:type="spellStart"/>
      <w:r w:rsidRPr="00D97B8B">
        <w:rPr>
          <w:spacing w:val="-2"/>
          <w:sz w:val="24"/>
          <w:szCs w:val="24"/>
        </w:rPr>
        <w:t>Ремонтненского</w:t>
      </w:r>
      <w:proofErr w:type="spellEnd"/>
      <w:r w:rsidRPr="00D97B8B">
        <w:rPr>
          <w:spacing w:val="-2"/>
          <w:sz w:val="24"/>
          <w:szCs w:val="24"/>
        </w:rPr>
        <w:t xml:space="preserve"> района</w:t>
      </w:r>
      <w:r w:rsidRPr="00D97B8B">
        <w:rPr>
          <w:spacing w:val="-1"/>
          <w:sz w:val="24"/>
          <w:szCs w:val="24"/>
        </w:rPr>
        <w:t>. Общее руководство деятельностью муниципальной конкурсной ко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миссии осуществляется председателем муниципальной конкурсной комиссии.</w:t>
      </w:r>
    </w:p>
    <w:p w:rsidR="004659A7" w:rsidRPr="00D97B8B" w:rsidRDefault="00331EF1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>1</w:t>
      </w:r>
      <w:r w:rsidR="004659A7" w:rsidRPr="00D97B8B">
        <w:rPr>
          <w:sz w:val="24"/>
          <w:szCs w:val="24"/>
        </w:rPr>
        <w:t>.Муниципальная конкурсная комиссия осуществляет свою деятельность в непосредственном к</w:t>
      </w:r>
      <w:r w:rsidR="00691ED1" w:rsidRPr="00D97B8B">
        <w:rPr>
          <w:sz w:val="24"/>
          <w:szCs w:val="24"/>
        </w:rPr>
        <w:t>онтакте с ИМЦ</w:t>
      </w:r>
      <w:r w:rsidR="004659A7" w:rsidRPr="00D97B8B">
        <w:rPr>
          <w:sz w:val="24"/>
          <w:szCs w:val="24"/>
        </w:rPr>
        <w:t>.</w:t>
      </w:r>
    </w:p>
    <w:p w:rsidR="004659A7" w:rsidRPr="00D97B8B" w:rsidRDefault="00D44CF7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>1.4</w:t>
      </w:r>
      <w:r w:rsidR="004659A7" w:rsidRPr="00D97B8B">
        <w:rPr>
          <w:sz w:val="24"/>
          <w:szCs w:val="24"/>
        </w:rPr>
        <w:t>Муниципальная конкурсная комиссия работает по плану, утверждённому руководителем отдела образования.</w:t>
      </w:r>
    </w:p>
    <w:p w:rsidR="004659A7" w:rsidRPr="00D97B8B" w:rsidRDefault="00D44CF7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 1.5</w:t>
      </w:r>
      <w:r w:rsidR="004659A7" w:rsidRPr="00D97B8B">
        <w:rPr>
          <w:sz w:val="24"/>
          <w:szCs w:val="24"/>
        </w:rPr>
        <w:t xml:space="preserve"> Муниципальная конкурсная комиссия принимает решение большинством голосов</w:t>
      </w:r>
      <w:r w:rsidR="00B00AC1" w:rsidRPr="00D97B8B">
        <w:rPr>
          <w:sz w:val="24"/>
          <w:szCs w:val="24"/>
        </w:rPr>
        <w:t>.  Заседания комиссии протоколируются.</w:t>
      </w:r>
    </w:p>
    <w:p w:rsidR="00B00AC1" w:rsidRPr="00D97B8B" w:rsidRDefault="005C3946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 </w:t>
      </w:r>
      <w:r w:rsidR="00D44CF7" w:rsidRPr="00D97B8B">
        <w:rPr>
          <w:sz w:val="24"/>
          <w:szCs w:val="24"/>
        </w:rPr>
        <w:t xml:space="preserve"> 1.6</w:t>
      </w:r>
      <w:r w:rsidR="00B00AC1" w:rsidRPr="00D97B8B">
        <w:rPr>
          <w:sz w:val="24"/>
          <w:szCs w:val="24"/>
        </w:rPr>
        <w:t xml:space="preserve"> Секретарь комиссии ведёт делопроизводство:</w:t>
      </w:r>
    </w:p>
    <w:p w:rsidR="00B00AC1" w:rsidRPr="00D97B8B" w:rsidRDefault="00B00AC1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-журнал регистрации документов, представленных на конкурс, </w:t>
      </w:r>
    </w:p>
    <w:p w:rsidR="00B00AC1" w:rsidRPr="00D97B8B" w:rsidRDefault="00B00AC1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>- протоколы заседаний</w:t>
      </w:r>
    </w:p>
    <w:p w:rsidR="00B00AC1" w:rsidRPr="00D97B8B" w:rsidRDefault="005C3946" w:rsidP="005C3946">
      <w:pPr>
        <w:tabs>
          <w:tab w:val="left" w:pos="1276"/>
          <w:tab w:val="left" w:pos="7020"/>
        </w:tabs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   </w:t>
      </w:r>
      <w:r w:rsidR="00D44CF7" w:rsidRPr="00D97B8B">
        <w:rPr>
          <w:sz w:val="24"/>
          <w:szCs w:val="24"/>
        </w:rPr>
        <w:t>1.7</w:t>
      </w:r>
      <w:r w:rsidR="00B00AC1" w:rsidRPr="00D97B8B">
        <w:rPr>
          <w:sz w:val="24"/>
          <w:szCs w:val="24"/>
        </w:rPr>
        <w:t xml:space="preserve"> Хране</w:t>
      </w:r>
      <w:r w:rsidR="00331EF1" w:rsidRPr="00D97B8B">
        <w:rPr>
          <w:sz w:val="24"/>
          <w:szCs w:val="24"/>
        </w:rPr>
        <w:t>ние документации муниципальной конкурсной</w:t>
      </w:r>
      <w:r w:rsidR="00B00AC1" w:rsidRPr="00D97B8B">
        <w:rPr>
          <w:sz w:val="24"/>
          <w:szCs w:val="24"/>
        </w:rPr>
        <w:t xml:space="preserve"> комиссии возлагается на секретаря.</w:t>
      </w:r>
    </w:p>
    <w:p w:rsidR="00B00AC1" w:rsidRPr="00D97B8B" w:rsidRDefault="00B00AC1" w:rsidP="00D44CF7">
      <w:pPr>
        <w:tabs>
          <w:tab w:val="left" w:pos="1276"/>
          <w:tab w:val="left" w:pos="7020"/>
        </w:tabs>
        <w:ind w:left="1069"/>
        <w:jc w:val="both"/>
        <w:rPr>
          <w:sz w:val="24"/>
          <w:szCs w:val="24"/>
        </w:rPr>
      </w:pPr>
    </w:p>
    <w:p w:rsidR="00DC736B" w:rsidRPr="00D97B8B" w:rsidRDefault="00DC736B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D97B8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69C1" w:rsidRPr="00D97B8B" w:rsidRDefault="00C169C1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73BAB" w:rsidRPr="00D97B8B" w:rsidRDefault="004578B0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7B8B">
        <w:rPr>
          <w:color w:val="000000"/>
          <w:sz w:val="24"/>
          <w:szCs w:val="24"/>
        </w:rPr>
        <w:t xml:space="preserve">Приложение №1 </w:t>
      </w:r>
      <w:r w:rsidR="00973BAB" w:rsidRPr="00D97B8B">
        <w:rPr>
          <w:color w:val="000000"/>
          <w:sz w:val="24"/>
          <w:szCs w:val="24"/>
        </w:rPr>
        <w:t xml:space="preserve"> </w:t>
      </w:r>
    </w:p>
    <w:p w:rsidR="00973BAB" w:rsidRPr="00D97B8B" w:rsidRDefault="00973BAB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7B8B">
        <w:rPr>
          <w:color w:val="000000"/>
          <w:sz w:val="24"/>
          <w:szCs w:val="24"/>
        </w:rPr>
        <w:t>к Положению о муниципальной</w:t>
      </w:r>
    </w:p>
    <w:p w:rsidR="004578B0" w:rsidRPr="00D97B8B" w:rsidRDefault="00973BAB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7B8B">
        <w:rPr>
          <w:color w:val="000000"/>
          <w:sz w:val="24"/>
          <w:szCs w:val="24"/>
        </w:rPr>
        <w:t xml:space="preserve"> конкурсной комиссии</w:t>
      </w: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1C30D5" w:rsidRPr="00D97B8B" w:rsidRDefault="001C30D5" w:rsidP="00D97B8B">
      <w:pPr>
        <w:shd w:val="clear" w:color="auto" w:fill="FFFFFF"/>
        <w:tabs>
          <w:tab w:val="left" w:pos="878"/>
        </w:tabs>
        <w:spacing w:before="14" w:line="324" w:lineRule="exact"/>
        <w:ind w:left="569"/>
        <w:jc w:val="center"/>
        <w:rPr>
          <w:sz w:val="24"/>
          <w:szCs w:val="24"/>
        </w:rPr>
      </w:pPr>
      <w:r w:rsidRPr="00D97B8B">
        <w:rPr>
          <w:sz w:val="24"/>
          <w:szCs w:val="24"/>
        </w:rPr>
        <w:t>Порядок проведения мероприятий на муниципальном уровне:</w:t>
      </w:r>
    </w:p>
    <w:p w:rsidR="001C30D5" w:rsidRPr="00D97B8B" w:rsidRDefault="001C30D5" w:rsidP="001C30D5">
      <w:pPr>
        <w:shd w:val="clear" w:color="auto" w:fill="FFFFFF"/>
        <w:tabs>
          <w:tab w:val="left" w:pos="1008"/>
        </w:tabs>
        <w:spacing w:before="7" w:line="324" w:lineRule="exact"/>
        <w:ind w:left="7" w:right="7" w:firstLine="562"/>
        <w:jc w:val="both"/>
        <w:rPr>
          <w:sz w:val="24"/>
          <w:szCs w:val="24"/>
        </w:rPr>
      </w:pPr>
      <w:r w:rsidRPr="00D97B8B">
        <w:rPr>
          <w:spacing w:val="-7"/>
          <w:sz w:val="24"/>
          <w:szCs w:val="24"/>
        </w:rPr>
        <w:t>1.</w:t>
      </w:r>
      <w:r w:rsidRPr="00D97B8B">
        <w:rPr>
          <w:sz w:val="24"/>
          <w:szCs w:val="24"/>
        </w:rPr>
        <w:tab/>
      </w:r>
      <w:r w:rsidRPr="00D97B8B">
        <w:rPr>
          <w:spacing w:val="-2"/>
          <w:sz w:val="24"/>
          <w:szCs w:val="24"/>
        </w:rPr>
        <w:t>Для проведения мероприятий руководители органов местного самоуправления</w:t>
      </w:r>
      <w:r w:rsidRPr="00D97B8B">
        <w:rPr>
          <w:spacing w:val="-2"/>
          <w:sz w:val="24"/>
          <w:szCs w:val="24"/>
        </w:rPr>
        <w:br/>
        <w:t>муниципальных районов и городских округов в сфере образования назначают приказом</w:t>
      </w:r>
      <w:r w:rsidRPr="00D97B8B">
        <w:rPr>
          <w:spacing w:val="-2"/>
          <w:sz w:val="24"/>
          <w:szCs w:val="24"/>
        </w:rPr>
        <w:br/>
      </w:r>
      <w:r w:rsidRPr="00D97B8B">
        <w:rPr>
          <w:sz w:val="24"/>
          <w:szCs w:val="24"/>
        </w:rPr>
        <w:t>ответственного за организацию подготовки конкурсных материалов и муниципальной</w:t>
      </w:r>
      <w:r w:rsidRPr="00D97B8B">
        <w:rPr>
          <w:sz w:val="24"/>
          <w:szCs w:val="24"/>
        </w:rPr>
        <w:br/>
      </w:r>
      <w:r w:rsidRPr="00D97B8B">
        <w:rPr>
          <w:spacing w:val="-2"/>
          <w:sz w:val="24"/>
          <w:szCs w:val="24"/>
        </w:rPr>
        <w:t>публичной презентации общественности и профессиональному сообществу результатов</w:t>
      </w:r>
      <w:r w:rsidRPr="00D97B8B">
        <w:rPr>
          <w:spacing w:val="-2"/>
          <w:sz w:val="24"/>
          <w:szCs w:val="24"/>
        </w:rPr>
        <w:br/>
      </w:r>
      <w:r w:rsidRPr="00D97B8B">
        <w:rPr>
          <w:sz w:val="24"/>
          <w:szCs w:val="24"/>
        </w:rPr>
        <w:t>педагогической деятельности учителей (далее - ответственный).</w:t>
      </w:r>
    </w:p>
    <w:p w:rsidR="001C30D5" w:rsidRPr="00D97B8B" w:rsidRDefault="001C30D5" w:rsidP="00D97B8B">
      <w:pPr>
        <w:shd w:val="clear" w:color="auto" w:fill="FFFFFF"/>
        <w:tabs>
          <w:tab w:val="left" w:pos="1123"/>
        </w:tabs>
        <w:spacing w:before="7" w:line="324" w:lineRule="exact"/>
        <w:ind w:left="7" w:right="7" w:firstLine="569"/>
        <w:jc w:val="both"/>
        <w:rPr>
          <w:sz w:val="24"/>
          <w:szCs w:val="24"/>
        </w:rPr>
      </w:pPr>
      <w:r w:rsidRPr="00D97B8B">
        <w:rPr>
          <w:spacing w:val="-8"/>
          <w:sz w:val="24"/>
          <w:szCs w:val="24"/>
        </w:rPr>
        <w:t>2.</w:t>
      </w:r>
      <w:r w:rsidRPr="00D97B8B">
        <w:rPr>
          <w:sz w:val="24"/>
          <w:szCs w:val="24"/>
        </w:rPr>
        <w:tab/>
        <w:t>Ответственный оказывает консультативную помощь претенденту на участие</w:t>
      </w:r>
      <w:r w:rsidRPr="00D97B8B">
        <w:rPr>
          <w:sz w:val="24"/>
          <w:szCs w:val="24"/>
        </w:rPr>
        <w:br/>
        <w:t>в конкурсе в подготовке документов и в организации публичной презентации обще</w:t>
      </w:r>
      <w:r w:rsidRPr="00D97B8B">
        <w:rPr>
          <w:sz w:val="24"/>
          <w:szCs w:val="24"/>
        </w:rPr>
        <w:softHyphen/>
      </w:r>
      <w:r w:rsidRPr="00D97B8B">
        <w:rPr>
          <w:sz w:val="24"/>
          <w:szCs w:val="24"/>
        </w:rPr>
        <w:br/>
      </w:r>
      <w:proofErr w:type="spellStart"/>
      <w:r w:rsidRPr="00D97B8B">
        <w:rPr>
          <w:spacing w:val="-1"/>
          <w:sz w:val="24"/>
          <w:szCs w:val="24"/>
        </w:rPr>
        <w:t>ственности</w:t>
      </w:r>
      <w:proofErr w:type="spellEnd"/>
      <w:r w:rsidRPr="00D97B8B">
        <w:rPr>
          <w:spacing w:val="-1"/>
          <w:sz w:val="24"/>
          <w:szCs w:val="24"/>
        </w:rPr>
        <w:t xml:space="preserve"> и профессиональному сообществу результатов его педагогической деятель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pacing w:val="-1"/>
          <w:sz w:val="24"/>
          <w:szCs w:val="24"/>
        </w:rPr>
        <w:br/>
      </w:r>
      <w:proofErr w:type="spellStart"/>
      <w:r w:rsidRPr="00D97B8B">
        <w:rPr>
          <w:sz w:val="24"/>
          <w:szCs w:val="24"/>
        </w:rPr>
        <w:t>ности</w:t>
      </w:r>
      <w:proofErr w:type="spellEnd"/>
      <w:r w:rsidRPr="00D97B8B">
        <w:rPr>
          <w:sz w:val="24"/>
          <w:szCs w:val="24"/>
        </w:rPr>
        <w:t>.</w:t>
      </w:r>
      <w:r w:rsidRPr="00D97B8B">
        <w:rPr>
          <w:sz w:val="24"/>
          <w:szCs w:val="24"/>
        </w:rPr>
        <w:tab/>
        <w:t>Ответственный на основании доверенности образовательной орга</w:t>
      </w:r>
      <w:r w:rsidR="00D97B8B">
        <w:rPr>
          <w:sz w:val="24"/>
          <w:szCs w:val="24"/>
        </w:rPr>
        <w:t>низации</w:t>
      </w:r>
      <w:r w:rsidR="00D97B8B">
        <w:rPr>
          <w:sz w:val="24"/>
          <w:szCs w:val="24"/>
        </w:rPr>
        <w:br/>
        <w:t xml:space="preserve">представляет в </w:t>
      </w:r>
      <w:r w:rsidRPr="00D97B8B">
        <w:rPr>
          <w:sz w:val="24"/>
          <w:szCs w:val="24"/>
        </w:rPr>
        <w:t xml:space="preserve"> конкурсную комиссию документы претендентов.</w:t>
      </w:r>
    </w:p>
    <w:p w:rsidR="001C30D5" w:rsidRPr="00D97B8B" w:rsidRDefault="00D97B8B" w:rsidP="001C30D5">
      <w:pPr>
        <w:shd w:val="clear" w:color="auto" w:fill="FFFFFF"/>
        <w:tabs>
          <w:tab w:val="left" w:pos="878"/>
        </w:tabs>
        <w:spacing w:line="324" w:lineRule="exact"/>
        <w:ind w:left="7" w:right="14" w:firstLine="562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</w:t>
      </w:r>
      <w:r w:rsidR="001C30D5" w:rsidRPr="00D97B8B">
        <w:rPr>
          <w:spacing w:val="-15"/>
          <w:sz w:val="24"/>
          <w:szCs w:val="24"/>
        </w:rPr>
        <w:t>.</w:t>
      </w:r>
      <w:r w:rsidR="001C30D5" w:rsidRPr="00D97B8B">
        <w:rPr>
          <w:sz w:val="24"/>
          <w:szCs w:val="24"/>
        </w:rPr>
        <w:tab/>
      </w:r>
      <w:r w:rsidR="004811A1" w:rsidRPr="00D97B8B">
        <w:rPr>
          <w:sz w:val="24"/>
          <w:szCs w:val="24"/>
        </w:rPr>
        <w:t>М</w:t>
      </w:r>
      <w:r w:rsidR="00D44CF7" w:rsidRPr="00D97B8B">
        <w:rPr>
          <w:sz w:val="24"/>
          <w:szCs w:val="24"/>
        </w:rPr>
        <w:t>униципаль</w:t>
      </w:r>
      <w:r w:rsidR="001C30D5" w:rsidRPr="00D97B8B">
        <w:rPr>
          <w:sz w:val="24"/>
          <w:szCs w:val="24"/>
        </w:rPr>
        <w:t>ная конкурсная комиссия осуществляет регистрацию следующих кон</w:t>
      </w:r>
      <w:r w:rsidR="001C30D5" w:rsidRPr="00D97B8B">
        <w:rPr>
          <w:sz w:val="24"/>
          <w:szCs w:val="24"/>
        </w:rPr>
        <w:softHyphen/>
        <w:t>курсных документов:</w:t>
      </w:r>
    </w:p>
    <w:p w:rsidR="001C30D5" w:rsidRPr="00D97B8B" w:rsidRDefault="00D97B8B" w:rsidP="001C30D5">
      <w:pPr>
        <w:shd w:val="clear" w:color="auto" w:fill="FFFFFF"/>
        <w:spacing w:before="7" w:line="324" w:lineRule="exact"/>
        <w:ind w:left="14" w:right="14" w:firstLine="5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1C30D5" w:rsidRPr="00D97B8B">
        <w:rPr>
          <w:spacing w:val="-1"/>
          <w:sz w:val="24"/>
          <w:szCs w:val="24"/>
        </w:rPr>
        <w:t>копия решения (выписка из решения) коллегиального органа управления образо</w:t>
      </w:r>
      <w:r w:rsidR="001C30D5" w:rsidRPr="00D97B8B">
        <w:rPr>
          <w:spacing w:val="-1"/>
          <w:sz w:val="24"/>
          <w:szCs w:val="24"/>
        </w:rPr>
        <w:softHyphen/>
      </w:r>
      <w:r w:rsidR="001C30D5" w:rsidRPr="00D97B8B">
        <w:rPr>
          <w:sz w:val="24"/>
          <w:szCs w:val="24"/>
        </w:rPr>
        <w:t>вательной организации о выдвижении учителя на участие в конкурсе;</w:t>
      </w:r>
    </w:p>
    <w:p w:rsidR="001C30D5" w:rsidRPr="00D97B8B" w:rsidRDefault="00D97B8B" w:rsidP="001C30D5">
      <w:pPr>
        <w:shd w:val="clear" w:color="auto" w:fill="FFFFFF"/>
        <w:spacing w:line="324" w:lineRule="exact"/>
        <w:ind w:left="14" w:firstLine="5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30D5" w:rsidRPr="00D97B8B">
        <w:rPr>
          <w:sz w:val="24"/>
          <w:szCs w:val="24"/>
        </w:rPr>
        <w:t>представление образовательной организации на участие учителя в конкурсе на присуждение премий (на бумажном и электронном носителях);</w:t>
      </w:r>
    </w:p>
    <w:p w:rsidR="001C30D5" w:rsidRPr="00D97B8B" w:rsidRDefault="00D97B8B" w:rsidP="001C30D5">
      <w:pPr>
        <w:shd w:val="clear" w:color="auto" w:fill="FFFFFF"/>
        <w:spacing w:before="7" w:line="324" w:lineRule="exact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30D5" w:rsidRPr="00D97B8B">
        <w:rPr>
          <w:sz w:val="24"/>
          <w:szCs w:val="24"/>
        </w:rPr>
        <w:t xml:space="preserve">копия лицензии на право ведения образовательной деятельности организации, в </w:t>
      </w:r>
      <w:r w:rsidR="001C30D5" w:rsidRPr="00D97B8B">
        <w:rPr>
          <w:spacing w:val="-1"/>
          <w:sz w:val="24"/>
          <w:szCs w:val="24"/>
        </w:rPr>
        <w:t>которой трудится учитель (на бумажном и электронном носителях), заверенная руково</w:t>
      </w:r>
      <w:r w:rsidR="001C30D5" w:rsidRPr="00D97B8B">
        <w:rPr>
          <w:spacing w:val="-1"/>
          <w:sz w:val="24"/>
          <w:szCs w:val="24"/>
        </w:rPr>
        <w:softHyphen/>
      </w:r>
      <w:r w:rsidR="001C30D5" w:rsidRPr="00D97B8B">
        <w:rPr>
          <w:sz w:val="24"/>
          <w:szCs w:val="24"/>
        </w:rPr>
        <w:t>дителем образовательной организации;</w:t>
      </w:r>
    </w:p>
    <w:p w:rsidR="001C30D5" w:rsidRPr="00D97B8B" w:rsidRDefault="00D97B8B" w:rsidP="001C30D5">
      <w:pPr>
        <w:shd w:val="clear" w:color="auto" w:fill="FFFFFF"/>
        <w:spacing w:line="324" w:lineRule="exact"/>
        <w:ind w:right="14" w:firstLine="56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30D5" w:rsidRPr="00D97B8B">
        <w:rPr>
          <w:sz w:val="24"/>
          <w:szCs w:val="24"/>
        </w:rPr>
        <w:t>копия титульного листа Устава образовательной организации, а также копия ли</w:t>
      </w:r>
      <w:r w:rsidR="001C30D5" w:rsidRPr="00D97B8B">
        <w:rPr>
          <w:sz w:val="24"/>
          <w:szCs w:val="24"/>
        </w:rPr>
        <w:softHyphen/>
      </w:r>
      <w:r w:rsidR="001C30D5" w:rsidRPr="00D97B8B">
        <w:rPr>
          <w:spacing w:val="-1"/>
          <w:sz w:val="24"/>
          <w:szCs w:val="24"/>
        </w:rPr>
        <w:t>стов, где указан коллегиальный орган управления образовательной организацией, заве</w:t>
      </w:r>
      <w:r w:rsidR="001C30D5" w:rsidRPr="00D97B8B">
        <w:rPr>
          <w:spacing w:val="-1"/>
          <w:sz w:val="24"/>
          <w:szCs w:val="24"/>
        </w:rPr>
        <w:softHyphen/>
      </w:r>
      <w:r w:rsidR="001C30D5" w:rsidRPr="00D97B8B">
        <w:rPr>
          <w:sz w:val="24"/>
          <w:szCs w:val="24"/>
        </w:rPr>
        <w:t>ренные руководителем образовательной организации;</w:t>
      </w:r>
    </w:p>
    <w:p w:rsidR="001C30D5" w:rsidRPr="00D97B8B" w:rsidRDefault="00D97B8B" w:rsidP="001C30D5">
      <w:pPr>
        <w:shd w:val="clear" w:color="auto" w:fill="FFFFFF"/>
        <w:spacing w:before="7" w:line="324" w:lineRule="exact"/>
        <w:ind w:left="576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1C30D5" w:rsidRPr="00D97B8B">
        <w:rPr>
          <w:spacing w:val="-2"/>
          <w:sz w:val="24"/>
          <w:szCs w:val="24"/>
        </w:rPr>
        <w:t>копия трудовой книжки, заверенная руководителем образовательной организации;</w:t>
      </w:r>
    </w:p>
    <w:p w:rsidR="001C30D5" w:rsidRPr="00D97B8B" w:rsidRDefault="00D97B8B" w:rsidP="001C30D5">
      <w:pPr>
        <w:shd w:val="clear" w:color="auto" w:fill="FFFFFF"/>
        <w:spacing w:line="324" w:lineRule="exact"/>
        <w:ind w:left="14" w:right="7" w:firstLine="56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1C30D5" w:rsidRPr="00D97B8B">
        <w:rPr>
          <w:spacing w:val="-2"/>
          <w:sz w:val="24"/>
          <w:szCs w:val="24"/>
        </w:rPr>
        <w:t>копии документов о соответствующем уровне профессионального образования, за</w:t>
      </w:r>
      <w:r w:rsidR="001C30D5" w:rsidRPr="00D97B8B">
        <w:rPr>
          <w:spacing w:val="-2"/>
          <w:sz w:val="24"/>
          <w:szCs w:val="24"/>
        </w:rPr>
        <w:softHyphen/>
      </w:r>
      <w:r w:rsidR="001C30D5" w:rsidRPr="00D97B8B">
        <w:rPr>
          <w:sz w:val="24"/>
          <w:szCs w:val="24"/>
        </w:rPr>
        <w:t>веренные руководителем образовательной организации (копия диплома о профессио</w:t>
      </w:r>
      <w:r w:rsidR="001C30D5" w:rsidRPr="00D97B8B">
        <w:rPr>
          <w:sz w:val="24"/>
          <w:szCs w:val="24"/>
        </w:rPr>
        <w:softHyphen/>
      </w:r>
      <w:r w:rsidR="001C30D5" w:rsidRPr="00D97B8B">
        <w:rPr>
          <w:spacing w:val="-3"/>
          <w:sz w:val="24"/>
          <w:szCs w:val="24"/>
        </w:rPr>
        <w:t>нальном образовании участника конкурса, копия диплома о профессиональной перепод</w:t>
      </w:r>
      <w:r w:rsidR="001C30D5" w:rsidRPr="00D97B8B">
        <w:rPr>
          <w:spacing w:val="-3"/>
          <w:sz w:val="24"/>
          <w:szCs w:val="24"/>
        </w:rPr>
        <w:softHyphen/>
      </w:r>
      <w:r w:rsidR="001C30D5" w:rsidRPr="00D97B8B">
        <w:rPr>
          <w:sz w:val="24"/>
          <w:szCs w:val="24"/>
        </w:rPr>
        <w:t>готовке участника конкурса);</w:t>
      </w:r>
    </w:p>
    <w:p w:rsidR="001C30D5" w:rsidRPr="00D97B8B" w:rsidRDefault="00D97B8B" w:rsidP="001C30D5">
      <w:pPr>
        <w:shd w:val="clear" w:color="auto" w:fill="FFFFFF"/>
        <w:spacing w:line="324" w:lineRule="exact"/>
        <w:ind w:left="14" w:right="14" w:firstLine="5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1C30D5" w:rsidRPr="00D97B8B">
        <w:rPr>
          <w:spacing w:val="-2"/>
          <w:sz w:val="24"/>
          <w:szCs w:val="24"/>
        </w:rPr>
        <w:t>выписка из тарификационной ведомости о педагогической нагрузке за три послед</w:t>
      </w:r>
      <w:r w:rsidR="001C30D5" w:rsidRPr="00D97B8B">
        <w:rPr>
          <w:spacing w:val="-2"/>
          <w:sz w:val="24"/>
          <w:szCs w:val="24"/>
        </w:rPr>
        <w:softHyphen/>
      </w:r>
      <w:r w:rsidR="001C30D5" w:rsidRPr="00D97B8B">
        <w:rPr>
          <w:sz w:val="24"/>
          <w:szCs w:val="24"/>
        </w:rPr>
        <w:t>них года, заверенная руководителем образовательной организации;</w:t>
      </w:r>
    </w:p>
    <w:p w:rsidR="001C30D5" w:rsidRPr="00D97B8B" w:rsidRDefault="00D97B8B" w:rsidP="001C30D5">
      <w:pPr>
        <w:shd w:val="clear" w:color="auto" w:fill="FFFFFF"/>
        <w:spacing w:before="7" w:line="324" w:lineRule="exact"/>
        <w:ind w:left="14" w:right="7" w:firstLine="5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30D5" w:rsidRPr="00D97B8B">
        <w:rPr>
          <w:sz w:val="24"/>
          <w:szCs w:val="24"/>
        </w:rPr>
        <w:t>заявление участника в областную конкурсную комиссию о согласии на передачу персональной информации (домашнего адреса, телефона и др.) третьему лицу;</w:t>
      </w:r>
    </w:p>
    <w:p w:rsidR="001C30D5" w:rsidRPr="00D97B8B" w:rsidRDefault="00D97B8B" w:rsidP="001C30D5">
      <w:pPr>
        <w:shd w:val="clear" w:color="auto" w:fill="FFFFFF"/>
        <w:spacing w:line="324" w:lineRule="exact"/>
        <w:ind w:left="7" w:right="7" w:firstLine="5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1C30D5" w:rsidRPr="00D97B8B">
        <w:rPr>
          <w:spacing w:val="-1"/>
          <w:sz w:val="24"/>
          <w:szCs w:val="24"/>
        </w:rPr>
        <w:t>доверенность на бланке образовательной организации ответственному лицу на пе</w:t>
      </w:r>
      <w:r w:rsidR="001C30D5" w:rsidRPr="00D97B8B">
        <w:rPr>
          <w:spacing w:val="-1"/>
          <w:sz w:val="24"/>
          <w:szCs w:val="24"/>
        </w:rPr>
        <w:softHyphen/>
      </w:r>
      <w:r w:rsidR="001C30D5" w:rsidRPr="00D97B8B">
        <w:rPr>
          <w:sz w:val="24"/>
          <w:szCs w:val="24"/>
        </w:rPr>
        <w:t>редачу документов участника конкурса в областную конкурсную комиссию;</w:t>
      </w:r>
    </w:p>
    <w:p w:rsidR="001C30D5" w:rsidRPr="00D97B8B" w:rsidRDefault="00D97B8B" w:rsidP="001C30D5">
      <w:pPr>
        <w:shd w:val="clear" w:color="auto" w:fill="FFFFFF"/>
        <w:spacing w:line="324" w:lineRule="exact"/>
        <w:ind w:left="14" w:right="7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1C30D5" w:rsidRPr="00D97B8B">
        <w:rPr>
          <w:spacing w:val="-1"/>
          <w:sz w:val="24"/>
          <w:szCs w:val="24"/>
        </w:rPr>
        <w:t>информация о публичной презентации общественности и профессиональному со</w:t>
      </w:r>
      <w:r w:rsidR="001C30D5" w:rsidRPr="00D97B8B">
        <w:rPr>
          <w:spacing w:val="-1"/>
          <w:sz w:val="24"/>
          <w:szCs w:val="24"/>
        </w:rPr>
        <w:softHyphen/>
      </w:r>
      <w:r w:rsidR="001C30D5" w:rsidRPr="00D97B8B">
        <w:rPr>
          <w:sz w:val="24"/>
          <w:szCs w:val="24"/>
        </w:rPr>
        <w:t>обществу результатов педагогической деятельности учителя;</w:t>
      </w:r>
    </w:p>
    <w:p w:rsidR="001C30D5" w:rsidRPr="00D97B8B" w:rsidRDefault="001C30D5" w:rsidP="001C30D5">
      <w:pPr>
        <w:shd w:val="clear" w:color="auto" w:fill="FFFFFF"/>
        <w:spacing w:line="346" w:lineRule="exact"/>
        <w:ind w:right="7" w:firstLine="641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«Информационная карта участника конкурса» (на бумажном и электронном носи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телях);</w:t>
      </w:r>
    </w:p>
    <w:p w:rsidR="001C30D5" w:rsidRPr="00D97B8B" w:rsidRDefault="001C30D5" w:rsidP="001C30D5">
      <w:pPr>
        <w:shd w:val="clear" w:color="auto" w:fill="FFFFFF"/>
        <w:spacing w:line="324" w:lineRule="exact"/>
        <w:ind w:left="36" w:right="7" w:firstLine="569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справка, содержащая информацию о профессиональных достижениях учителя, за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веренная руководителем образовательной организации и сформированная в соответ</w:t>
      </w:r>
      <w:r w:rsidRPr="00D97B8B">
        <w:rPr>
          <w:sz w:val="24"/>
          <w:szCs w:val="24"/>
        </w:rPr>
        <w:softHyphen/>
        <w:t>ствии с Критериями конкурсного отбора (на бумажном и электронном носителях).</w:t>
      </w:r>
    </w:p>
    <w:p w:rsidR="001C30D5" w:rsidRPr="00D97B8B" w:rsidRDefault="001C30D5" w:rsidP="001C30D5">
      <w:pPr>
        <w:shd w:val="clear" w:color="auto" w:fill="FFFFFF"/>
        <w:tabs>
          <w:tab w:val="left" w:pos="1073"/>
        </w:tabs>
        <w:spacing w:line="324" w:lineRule="exact"/>
        <w:ind w:left="29" w:right="7" w:firstLine="562"/>
        <w:jc w:val="both"/>
        <w:rPr>
          <w:sz w:val="24"/>
          <w:szCs w:val="24"/>
        </w:rPr>
      </w:pPr>
      <w:r w:rsidRPr="00D97B8B">
        <w:rPr>
          <w:spacing w:val="-8"/>
          <w:sz w:val="24"/>
          <w:szCs w:val="24"/>
        </w:rPr>
        <w:t>4.</w:t>
      </w:r>
      <w:r w:rsidRPr="00D97B8B">
        <w:rPr>
          <w:sz w:val="24"/>
          <w:szCs w:val="24"/>
        </w:rPr>
        <w:tab/>
        <w:t xml:space="preserve">В информации о публичной презентации общественности и </w:t>
      </w:r>
      <w:proofErr w:type="spellStart"/>
      <w:r w:rsidRPr="00D97B8B">
        <w:rPr>
          <w:sz w:val="24"/>
          <w:szCs w:val="24"/>
        </w:rPr>
        <w:t>профессиональ</w:t>
      </w:r>
      <w:proofErr w:type="spellEnd"/>
      <w:r w:rsidRPr="00D97B8B">
        <w:rPr>
          <w:sz w:val="24"/>
          <w:szCs w:val="24"/>
        </w:rPr>
        <w:softHyphen/>
      </w:r>
      <w:r w:rsidRPr="00D97B8B">
        <w:rPr>
          <w:sz w:val="24"/>
          <w:szCs w:val="24"/>
        </w:rPr>
        <w:br/>
        <w:t xml:space="preserve">ному сообществу результатов педагогической деятельности учителя указываются </w:t>
      </w:r>
      <w:proofErr w:type="spellStart"/>
      <w:r w:rsidRPr="00D97B8B">
        <w:rPr>
          <w:sz w:val="24"/>
          <w:szCs w:val="24"/>
        </w:rPr>
        <w:t>ме</w:t>
      </w:r>
      <w:proofErr w:type="spellEnd"/>
      <w:r w:rsidRPr="00D97B8B">
        <w:rPr>
          <w:sz w:val="24"/>
          <w:szCs w:val="24"/>
        </w:rPr>
        <w:softHyphen/>
      </w:r>
      <w:r w:rsidRPr="00D97B8B">
        <w:rPr>
          <w:sz w:val="24"/>
          <w:szCs w:val="24"/>
        </w:rPr>
        <w:br/>
      </w:r>
      <w:r w:rsidRPr="00D97B8B">
        <w:rPr>
          <w:spacing w:val="-2"/>
          <w:sz w:val="24"/>
          <w:szCs w:val="24"/>
        </w:rPr>
        <w:lastRenderedPageBreak/>
        <w:t>сто, дата проведения, тема публичной презентации с указанием официального сайта об</w:t>
      </w:r>
      <w:r w:rsidR="00D97B8B">
        <w:rPr>
          <w:spacing w:val="-2"/>
          <w:sz w:val="24"/>
          <w:szCs w:val="24"/>
        </w:rPr>
        <w:t>-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pacing w:val="-2"/>
          <w:sz w:val="24"/>
          <w:szCs w:val="24"/>
        </w:rPr>
        <w:br/>
      </w:r>
      <w:proofErr w:type="spellStart"/>
      <w:r w:rsidRPr="00D97B8B">
        <w:rPr>
          <w:sz w:val="24"/>
          <w:szCs w:val="24"/>
        </w:rPr>
        <w:t>разовательной</w:t>
      </w:r>
      <w:proofErr w:type="spellEnd"/>
      <w:r w:rsidRPr="00D97B8B">
        <w:rPr>
          <w:sz w:val="24"/>
          <w:szCs w:val="24"/>
        </w:rPr>
        <w:t xml:space="preserve"> организации, где данная презентация размещена.</w:t>
      </w:r>
    </w:p>
    <w:p w:rsidR="001C30D5" w:rsidRPr="00D97B8B" w:rsidRDefault="001C30D5" w:rsidP="001C30D5">
      <w:pPr>
        <w:widowControl w:val="0"/>
        <w:numPr>
          <w:ilvl w:val="0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324" w:lineRule="exact"/>
        <w:ind w:left="22" w:firstLine="569"/>
        <w:jc w:val="both"/>
        <w:rPr>
          <w:spacing w:val="-15"/>
          <w:sz w:val="24"/>
          <w:szCs w:val="24"/>
        </w:rPr>
      </w:pPr>
      <w:r w:rsidRPr="00D97B8B">
        <w:rPr>
          <w:sz w:val="24"/>
          <w:szCs w:val="24"/>
        </w:rPr>
        <w:t xml:space="preserve">Ответственность за достоверность информации, представленной в конкурсных </w:t>
      </w:r>
      <w:r w:rsidRPr="00D97B8B">
        <w:rPr>
          <w:spacing w:val="-2"/>
          <w:sz w:val="24"/>
          <w:szCs w:val="24"/>
        </w:rPr>
        <w:t>материалах учителей, несут заявители и органы местного самоуправления муниципаль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ных районов и городских округов в сфере образования.</w:t>
      </w:r>
    </w:p>
    <w:p w:rsidR="001C30D5" w:rsidRPr="00D97B8B" w:rsidRDefault="001C30D5" w:rsidP="001C30D5">
      <w:pPr>
        <w:widowControl w:val="0"/>
        <w:numPr>
          <w:ilvl w:val="0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324" w:lineRule="exact"/>
        <w:ind w:left="22" w:right="14" w:firstLine="569"/>
        <w:jc w:val="both"/>
        <w:rPr>
          <w:spacing w:val="-12"/>
          <w:sz w:val="24"/>
          <w:szCs w:val="24"/>
        </w:rPr>
      </w:pPr>
      <w:r w:rsidRPr="00D97B8B">
        <w:rPr>
          <w:spacing w:val="-1"/>
          <w:sz w:val="24"/>
          <w:szCs w:val="24"/>
        </w:rPr>
        <w:t xml:space="preserve">На основании поданных конкурсных материалов </w:t>
      </w:r>
      <w:r w:rsidR="005C3946" w:rsidRPr="00D97B8B">
        <w:rPr>
          <w:spacing w:val="-1"/>
          <w:sz w:val="24"/>
          <w:szCs w:val="24"/>
        </w:rPr>
        <w:t>муниципальная</w:t>
      </w:r>
      <w:r w:rsidRPr="00D97B8B">
        <w:rPr>
          <w:spacing w:val="-1"/>
          <w:sz w:val="24"/>
          <w:szCs w:val="24"/>
        </w:rPr>
        <w:t xml:space="preserve"> конкурсная комис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сия формирует список учителей - участников Конкурса.</w:t>
      </w:r>
    </w:p>
    <w:p w:rsidR="001C30D5" w:rsidRPr="00D97B8B" w:rsidRDefault="005C3946" w:rsidP="001C30D5">
      <w:pPr>
        <w:widowControl w:val="0"/>
        <w:numPr>
          <w:ilvl w:val="0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324" w:lineRule="exact"/>
        <w:ind w:left="22" w:right="14" w:firstLine="569"/>
        <w:jc w:val="both"/>
        <w:rPr>
          <w:spacing w:val="-15"/>
          <w:sz w:val="24"/>
          <w:szCs w:val="24"/>
        </w:rPr>
      </w:pPr>
      <w:r w:rsidRPr="00D97B8B">
        <w:rPr>
          <w:spacing w:val="-1"/>
          <w:sz w:val="24"/>
          <w:szCs w:val="24"/>
        </w:rPr>
        <w:t>Муниципальная</w:t>
      </w:r>
      <w:r w:rsidR="001C30D5" w:rsidRPr="00D97B8B">
        <w:rPr>
          <w:spacing w:val="-1"/>
          <w:sz w:val="24"/>
          <w:szCs w:val="24"/>
        </w:rPr>
        <w:t xml:space="preserve"> конкурсная комиссия проводит экспертизу конкурсных материалов </w:t>
      </w:r>
      <w:r w:rsidR="001C30D5" w:rsidRPr="00D97B8B">
        <w:rPr>
          <w:sz w:val="24"/>
          <w:szCs w:val="24"/>
        </w:rPr>
        <w:t>участников Конкурса на основании Критериев конкурсного отбора.</w:t>
      </w:r>
    </w:p>
    <w:p w:rsidR="001C30D5" w:rsidRPr="00D97B8B" w:rsidRDefault="005C3946" w:rsidP="004C13F9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line="324" w:lineRule="exact"/>
        <w:ind w:right="14"/>
        <w:jc w:val="both"/>
        <w:rPr>
          <w:color w:val="000000"/>
          <w:sz w:val="24"/>
          <w:szCs w:val="24"/>
        </w:rPr>
      </w:pPr>
      <w:r w:rsidRPr="00D97B8B">
        <w:rPr>
          <w:sz w:val="24"/>
          <w:szCs w:val="24"/>
        </w:rPr>
        <w:t xml:space="preserve">          8. </w:t>
      </w:r>
      <w:r w:rsidR="001C30D5" w:rsidRPr="00D97B8B">
        <w:rPr>
          <w:sz w:val="24"/>
          <w:szCs w:val="24"/>
        </w:rPr>
        <w:t>На основании результатов экспертизы деятельности учителей по Критериям конкурсного отбора конкурсная комиссия составляет рейтинг участников конкурса.</w:t>
      </w:r>
    </w:p>
    <w:p w:rsidR="00973BAB" w:rsidRPr="00D97B8B" w:rsidRDefault="00973BAB" w:rsidP="004578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E7AD6" w:rsidRPr="00D97B8B" w:rsidRDefault="005E7AD6" w:rsidP="004C13F9">
      <w:pPr>
        <w:jc w:val="center"/>
        <w:rPr>
          <w:b/>
          <w:bCs/>
          <w:i/>
          <w:sz w:val="24"/>
          <w:szCs w:val="24"/>
        </w:rPr>
      </w:pPr>
      <w:r w:rsidRPr="00D97B8B">
        <w:rPr>
          <w:b/>
          <w:bCs/>
          <w:i/>
          <w:sz w:val="24"/>
          <w:szCs w:val="24"/>
        </w:rPr>
        <w:t>Документы участника конкурса:</w:t>
      </w:r>
    </w:p>
    <w:p w:rsidR="004C13F9" w:rsidRPr="00D97B8B" w:rsidRDefault="004C13F9" w:rsidP="004C13F9">
      <w:pPr>
        <w:jc w:val="center"/>
        <w:rPr>
          <w:b/>
          <w:bCs/>
          <w:i/>
          <w:sz w:val="24"/>
          <w:szCs w:val="24"/>
        </w:rPr>
      </w:pPr>
    </w:p>
    <w:p w:rsidR="001C30D5" w:rsidRPr="00D97B8B" w:rsidRDefault="001C30D5" w:rsidP="001C30D5">
      <w:pPr>
        <w:shd w:val="clear" w:color="auto" w:fill="FFFFFF"/>
        <w:spacing w:before="7" w:line="324" w:lineRule="exact"/>
        <w:ind w:left="14" w:right="14" w:firstLine="562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копия решения (выписка из решения) коллегиального органа управления образо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вательной организации о выдвижении учителя на участие в конкурсе;</w:t>
      </w:r>
    </w:p>
    <w:p w:rsidR="001C30D5" w:rsidRPr="00D97B8B" w:rsidRDefault="001C30D5" w:rsidP="001C30D5">
      <w:pPr>
        <w:shd w:val="clear" w:color="auto" w:fill="FFFFFF"/>
        <w:spacing w:line="324" w:lineRule="exact"/>
        <w:ind w:left="14" w:firstLine="562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представление образовательной организации на участие учителя в конкурсе на присуждение премий (на бумажном и электронном носителях);</w:t>
      </w:r>
    </w:p>
    <w:p w:rsidR="001C30D5" w:rsidRPr="00D97B8B" w:rsidRDefault="001C30D5" w:rsidP="001C30D5">
      <w:pPr>
        <w:shd w:val="clear" w:color="auto" w:fill="FFFFFF"/>
        <w:spacing w:before="7" w:line="324" w:lineRule="exact"/>
        <w:ind w:firstLine="562"/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копия лицензии на право ведения образовательной деятельности организации, в </w:t>
      </w:r>
      <w:r w:rsidRPr="00D97B8B">
        <w:rPr>
          <w:spacing w:val="-1"/>
          <w:sz w:val="24"/>
          <w:szCs w:val="24"/>
        </w:rPr>
        <w:t>которой трудится учитель (на бумажном и электронном носителях), заверенная руково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дителем образовательной организации;</w:t>
      </w:r>
    </w:p>
    <w:p w:rsidR="001C30D5" w:rsidRPr="00D97B8B" w:rsidRDefault="001C30D5" w:rsidP="001C30D5">
      <w:pPr>
        <w:shd w:val="clear" w:color="auto" w:fill="FFFFFF"/>
        <w:spacing w:line="324" w:lineRule="exact"/>
        <w:ind w:right="14" w:firstLine="56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копия титульного листа Устава образовательной организации, а также копия ли</w:t>
      </w:r>
      <w:r w:rsidRPr="00D97B8B">
        <w:rPr>
          <w:sz w:val="24"/>
          <w:szCs w:val="24"/>
        </w:rPr>
        <w:softHyphen/>
      </w:r>
      <w:r w:rsidRPr="00D97B8B">
        <w:rPr>
          <w:spacing w:val="-1"/>
          <w:sz w:val="24"/>
          <w:szCs w:val="24"/>
        </w:rPr>
        <w:t>стов, где указан коллегиальный орган управления образовательной организацией, заве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ренные руководителем образовательной организации;</w:t>
      </w:r>
    </w:p>
    <w:p w:rsidR="001C30D5" w:rsidRPr="00D97B8B" w:rsidRDefault="001C30D5" w:rsidP="001C30D5">
      <w:pPr>
        <w:shd w:val="clear" w:color="auto" w:fill="FFFFFF"/>
        <w:spacing w:before="7" w:line="324" w:lineRule="exact"/>
        <w:ind w:left="576"/>
        <w:rPr>
          <w:sz w:val="24"/>
          <w:szCs w:val="24"/>
        </w:rPr>
      </w:pPr>
      <w:r w:rsidRPr="00D97B8B">
        <w:rPr>
          <w:spacing w:val="-2"/>
          <w:sz w:val="24"/>
          <w:szCs w:val="24"/>
        </w:rPr>
        <w:t>копия трудовой книжки, заверенная руководителем образовательной организации;</w:t>
      </w:r>
    </w:p>
    <w:p w:rsidR="001C30D5" w:rsidRPr="00D97B8B" w:rsidRDefault="001C30D5" w:rsidP="001C30D5">
      <w:pPr>
        <w:shd w:val="clear" w:color="auto" w:fill="FFFFFF"/>
        <w:spacing w:line="324" w:lineRule="exact"/>
        <w:ind w:left="14" w:right="7" w:firstLine="562"/>
        <w:jc w:val="both"/>
        <w:rPr>
          <w:sz w:val="24"/>
          <w:szCs w:val="24"/>
        </w:rPr>
      </w:pPr>
      <w:r w:rsidRPr="00D97B8B">
        <w:rPr>
          <w:spacing w:val="-2"/>
          <w:sz w:val="24"/>
          <w:szCs w:val="24"/>
        </w:rPr>
        <w:t>копии документов о соответствующем уровне профессионального образования, за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веренные руководителем образовательной организации (копия диплома о профессио</w:t>
      </w:r>
      <w:r w:rsidRPr="00D97B8B">
        <w:rPr>
          <w:sz w:val="24"/>
          <w:szCs w:val="24"/>
        </w:rPr>
        <w:softHyphen/>
      </w:r>
      <w:r w:rsidRPr="00D97B8B">
        <w:rPr>
          <w:spacing w:val="-3"/>
          <w:sz w:val="24"/>
          <w:szCs w:val="24"/>
        </w:rPr>
        <w:t>нальном образовании участника конкурса, копия диплома о профессиональной перепод</w:t>
      </w:r>
      <w:r w:rsidRPr="00D97B8B">
        <w:rPr>
          <w:spacing w:val="-3"/>
          <w:sz w:val="24"/>
          <w:szCs w:val="24"/>
        </w:rPr>
        <w:softHyphen/>
      </w:r>
      <w:r w:rsidRPr="00D97B8B">
        <w:rPr>
          <w:sz w:val="24"/>
          <w:szCs w:val="24"/>
        </w:rPr>
        <w:t>готовке участника конкурса);</w:t>
      </w:r>
    </w:p>
    <w:p w:rsidR="001C30D5" w:rsidRPr="00D97B8B" w:rsidRDefault="001C30D5" w:rsidP="001C30D5">
      <w:pPr>
        <w:shd w:val="clear" w:color="auto" w:fill="FFFFFF"/>
        <w:spacing w:line="324" w:lineRule="exact"/>
        <w:ind w:left="14" w:right="14" w:firstLine="569"/>
        <w:jc w:val="both"/>
        <w:rPr>
          <w:sz w:val="24"/>
          <w:szCs w:val="24"/>
        </w:rPr>
      </w:pPr>
      <w:r w:rsidRPr="00D97B8B">
        <w:rPr>
          <w:spacing w:val="-2"/>
          <w:sz w:val="24"/>
          <w:szCs w:val="24"/>
        </w:rPr>
        <w:t>выписка из тарификационной ведомости о педагогической нагрузке за три послед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них года, заверенная руководителем образовательной организации;</w:t>
      </w:r>
    </w:p>
    <w:p w:rsidR="001C30D5" w:rsidRPr="00D97B8B" w:rsidRDefault="001C30D5" w:rsidP="001C30D5">
      <w:pPr>
        <w:shd w:val="clear" w:color="auto" w:fill="FFFFFF"/>
        <w:spacing w:before="7" w:line="324" w:lineRule="exact"/>
        <w:ind w:left="14" w:right="7" w:firstLine="554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заявление участника в областную конкурсную комиссию о согласии на передачу персональной информации (домашнего адреса, телефона и др.) третьему лицу;</w:t>
      </w:r>
    </w:p>
    <w:p w:rsidR="001C30D5" w:rsidRPr="00D97B8B" w:rsidRDefault="001C30D5" w:rsidP="001C30D5">
      <w:pPr>
        <w:shd w:val="clear" w:color="auto" w:fill="FFFFFF"/>
        <w:spacing w:line="324" w:lineRule="exact"/>
        <w:ind w:left="7" w:right="7" w:firstLine="562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доверенность на бланке образовательной организации ответственному лицу на пе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редачу документов участника конкурса в областную конкурсную комиссию;</w:t>
      </w:r>
    </w:p>
    <w:p w:rsidR="001C30D5" w:rsidRPr="00D97B8B" w:rsidRDefault="001C30D5" w:rsidP="001C30D5">
      <w:pPr>
        <w:shd w:val="clear" w:color="auto" w:fill="FFFFFF"/>
        <w:spacing w:line="324" w:lineRule="exact"/>
        <w:ind w:left="14" w:right="7" w:firstLine="569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информация о публичной презентации общественности и профессиональному со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обществу результатов педагогической деятельности учителя;</w:t>
      </w:r>
    </w:p>
    <w:p w:rsidR="001C30D5" w:rsidRPr="00D97B8B" w:rsidRDefault="001C30D5" w:rsidP="001C30D5">
      <w:pPr>
        <w:shd w:val="clear" w:color="auto" w:fill="FFFFFF"/>
        <w:spacing w:line="346" w:lineRule="exact"/>
        <w:ind w:right="7" w:firstLine="641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«Информационная карта участника конкурса» (на бумажном и электронном носи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телях);</w:t>
      </w:r>
    </w:p>
    <w:p w:rsidR="001C30D5" w:rsidRPr="00D97B8B" w:rsidRDefault="001C30D5" w:rsidP="005E7AD6">
      <w:pPr>
        <w:rPr>
          <w:i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13F9" w:rsidRPr="00D97B8B" w:rsidRDefault="004C13F9" w:rsidP="00D97B8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C13F9" w:rsidRPr="00D97B8B" w:rsidRDefault="004C13F9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578B0" w:rsidRPr="00D97B8B" w:rsidRDefault="00DC736B" w:rsidP="004578B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7B8B">
        <w:rPr>
          <w:color w:val="000000"/>
          <w:sz w:val="24"/>
          <w:szCs w:val="24"/>
        </w:rPr>
        <w:t>П</w:t>
      </w:r>
      <w:r w:rsidR="004578B0" w:rsidRPr="00D97B8B">
        <w:rPr>
          <w:color w:val="000000"/>
          <w:sz w:val="24"/>
          <w:szCs w:val="24"/>
        </w:rPr>
        <w:t xml:space="preserve">риложение №2 </w:t>
      </w:r>
    </w:p>
    <w:p w:rsidR="00973BAB" w:rsidRPr="00D97B8B" w:rsidRDefault="00973BAB" w:rsidP="00973BA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7B8B">
        <w:rPr>
          <w:color w:val="000000"/>
          <w:sz w:val="24"/>
          <w:szCs w:val="24"/>
        </w:rPr>
        <w:t>к Положению о муниципальной</w:t>
      </w:r>
    </w:p>
    <w:p w:rsidR="00973BAB" w:rsidRPr="00D97B8B" w:rsidRDefault="00973BAB" w:rsidP="00973BA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7B8B">
        <w:rPr>
          <w:color w:val="000000"/>
          <w:sz w:val="24"/>
          <w:szCs w:val="24"/>
        </w:rPr>
        <w:t xml:space="preserve"> конкурсной комиссии</w:t>
      </w:r>
    </w:p>
    <w:p w:rsidR="004578B0" w:rsidRPr="00D97B8B" w:rsidRDefault="004578B0" w:rsidP="00973BAB">
      <w:pPr>
        <w:jc w:val="right"/>
        <w:rPr>
          <w:color w:val="000000"/>
          <w:sz w:val="24"/>
          <w:szCs w:val="24"/>
        </w:rPr>
      </w:pPr>
    </w:p>
    <w:p w:rsidR="001C30D5" w:rsidRPr="00D97B8B" w:rsidRDefault="001C30D5" w:rsidP="001C30D5">
      <w:pPr>
        <w:shd w:val="clear" w:color="auto" w:fill="FFFFFF"/>
        <w:spacing w:before="120" w:line="324" w:lineRule="exact"/>
        <w:ind w:left="79" w:right="23"/>
        <w:jc w:val="center"/>
        <w:rPr>
          <w:b/>
          <w:sz w:val="24"/>
          <w:szCs w:val="24"/>
        </w:rPr>
      </w:pPr>
      <w:r w:rsidRPr="00D97B8B">
        <w:rPr>
          <w:b/>
          <w:sz w:val="24"/>
          <w:szCs w:val="24"/>
        </w:rPr>
        <w:t>Методика</w:t>
      </w:r>
    </w:p>
    <w:p w:rsidR="001C30D5" w:rsidRPr="00D97B8B" w:rsidRDefault="001C30D5" w:rsidP="001C30D5">
      <w:pPr>
        <w:shd w:val="clear" w:color="auto" w:fill="FFFFFF"/>
        <w:spacing w:before="120" w:line="324" w:lineRule="exact"/>
        <w:ind w:left="79" w:right="23"/>
        <w:jc w:val="center"/>
        <w:rPr>
          <w:b/>
          <w:sz w:val="24"/>
          <w:szCs w:val="24"/>
        </w:rPr>
      </w:pPr>
      <w:r w:rsidRPr="00D97B8B">
        <w:rPr>
          <w:b/>
          <w:sz w:val="24"/>
          <w:szCs w:val="24"/>
        </w:rPr>
        <w:t xml:space="preserve"> </w:t>
      </w:r>
      <w:r w:rsidRPr="00D97B8B">
        <w:rPr>
          <w:b/>
          <w:spacing w:val="-1"/>
          <w:sz w:val="24"/>
          <w:szCs w:val="24"/>
        </w:rPr>
        <w:t>экспертизы конкурсных материалов для присуждения премий лучшим учителям за до</w:t>
      </w:r>
      <w:r w:rsidRPr="00D97B8B">
        <w:rPr>
          <w:b/>
          <w:spacing w:val="-1"/>
          <w:sz w:val="24"/>
          <w:szCs w:val="24"/>
        </w:rPr>
        <w:softHyphen/>
      </w:r>
      <w:r w:rsidRPr="00D97B8B">
        <w:rPr>
          <w:b/>
          <w:sz w:val="24"/>
          <w:szCs w:val="24"/>
        </w:rPr>
        <w:t>стижения в педагогической деятельности на территории Ростовской области</w:t>
      </w:r>
    </w:p>
    <w:p w:rsidR="001C30D5" w:rsidRPr="00D97B8B" w:rsidRDefault="001C30D5" w:rsidP="001C30D5">
      <w:pPr>
        <w:shd w:val="clear" w:color="auto" w:fill="FFFFFF"/>
        <w:spacing w:before="209" w:line="310" w:lineRule="exact"/>
        <w:ind w:left="7" w:firstLine="569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Проведение конкурсного отбора лучших учителей осуществляется на основе кри</w:t>
      </w:r>
      <w:r w:rsidRPr="00D97B8B">
        <w:rPr>
          <w:spacing w:val="-1"/>
          <w:sz w:val="24"/>
          <w:szCs w:val="24"/>
        </w:rPr>
        <w:softHyphen/>
        <w:t>териев, утвержденных постановлением Правительства Российской Федерации от 29 де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pacing w:val="-2"/>
          <w:sz w:val="24"/>
          <w:szCs w:val="24"/>
        </w:rPr>
        <w:t>кабря 2018 г. № 1739 «О мерах по реализации Указа Президента Российской Федерации</w:t>
      </w:r>
    </w:p>
    <w:p w:rsidR="001C30D5" w:rsidRPr="00D97B8B" w:rsidRDefault="001C30D5" w:rsidP="001C30D5">
      <w:pPr>
        <w:shd w:val="clear" w:color="auto" w:fill="FFFFFF"/>
        <w:spacing w:line="302" w:lineRule="exact"/>
        <w:ind w:left="2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от 28 ноября 2018 г. № 679 «О премиях лучшим учителям за достижения в педагогиче</w:t>
      </w:r>
      <w:r w:rsidRPr="00D97B8B">
        <w:rPr>
          <w:sz w:val="24"/>
          <w:szCs w:val="24"/>
        </w:rPr>
        <w:softHyphen/>
        <w:t>ской деятельности» и признании утратившим силу постановления Правительства Рос</w:t>
      </w:r>
      <w:r w:rsidRPr="00D97B8B">
        <w:rPr>
          <w:sz w:val="24"/>
          <w:szCs w:val="24"/>
        </w:rPr>
        <w:softHyphen/>
        <w:t>сийской Федерации от 20 мая 2017 г. № 606»:</w:t>
      </w:r>
    </w:p>
    <w:p w:rsidR="001C30D5" w:rsidRPr="00D97B8B" w:rsidRDefault="001C30D5" w:rsidP="001C30D5">
      <w:pPr>
        <w:shd w:val="clear" w:color="auto" w:fill="FFFFFF"/>
        <w:spacing w:before="14" w:line="302" w:lineRule="exact"/>
        <w:ind w:left="29" w:right="7" w:firstLine="562"/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наличие у учителя собственной методической разработки по преподаваемому </w:t>
      </w:r>
      <w:r w:rsidRPr="00D97B8B">
        <w:rPr>
          <w:spacing w:val="-2"/>
          <w:sz w:val="24"/>
          <w:szCs w:val="24"/>
        </w:rPr>
        <w:t>предмету, имеющей положительное заключение по итогам апробации в профессиональ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ном сообществе;</w:t>
      </w:r>
    </w:p>
    <w:p w:rsidR="001C30D5" w:rsidRPr="00D97B8B" w:rsidRDefault="001C30D5" w:rsidP="001C30D5">
      <w:pPr>
        <w:shd w:val="clear" w:color="auto" w:fill="FFFFFF"/>
        <w:spacing w:before="14" w:line="310" w:lineRule="exact"/>
        <w:ind w:left="22" w:right="7" w:firstLine="576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высокие (с позитивной динамикой за последние три года) результаты учебных до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стижений обучающихся, которые обучаются у учителя;</w:t>
      </w:r>
    </w:p>
    <w:p w:rsidR="001C30D5" w:rsidRPr="00D97B8B" w:rsidRDefault="001C30D5" w:rsidP="001C30D5">
      <w:pPr>
        <w:shd w:val="clear" w:color="auto" w:fill="FFFFFF"/>
        <w:spacing w:before="7" w:line="310" w:lineRule="exact"/>
        <w:ind w:left="29" w:right="14" w:firstLine="562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высокие результаты внеурочной деятельности обучающихся по учебному пред</w:t>
      </w:r>
      <w:r w:rsidRPr="00D97B8B">
        <w:rPr>
          <w:sz w:val="24"/>
          <w:szCs w:val="24"/>
        </w:rPr>
        <w:softHyphen/>
        <w:t>мету, который преподает учитель;</w:t>
      </w:r>
    </w:p>
    <w:p w:rsidR="001C30D5" w:rsidRPr="00D97B8B" w:rsidRDefault="001C30D5" w:rsidP="001C30D5">
      <w:pPr>
        <w:shd w:val="clear" w:color="auto" w:fill="FFFFFF"/>
        <w:spacing w:before="7" w:line="310" w:lineRule="exact"/>
        <w:ind w:left="14" w:right="7" w:firstLine="562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>создание учителем условий для адресной работы с различными категориями обу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pacing w:val="-2"/>
          <w:sz w:val="24"/>
          <w:szCs w:val="24"/>
        </w:rPr>
        <w:t>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 xml:space="preserve">еся без попечения родителей, дети-инвалиды и дети с ограниченными возможностями здоровья, дети с </w:t>
      </w:r>
      <w:proofErr w:type="spellStart"/>
      <w:r w:rsidR="0091047A" w:rsidRPr="00D97B8B">
        <w:rPr>
          <w:sz w:val="24"/>
          <w:szCs w:val="24"/>
        </w:rPr>
        <w:t>девиантным</w:t>
      </w:r>
      <w:proofErr w:type="spellEnd"/>
      <w:r w:rsidR="0091047A" w:rsidRPr="00D97B8B">
        <w:rPr>
          <w:sz w:val="24"/>
          <w:szCs w:val="24"/>
        </w:rPr>
        <w:t xml:space="preserve"> (общественно- опасным</w:t>
      </w:r>
      <w:r w:rsidRPr="00D97B8B">
        <w:rPr>
          <w:sz w:val="24"/>
          <w:szCs w:val="24"/>
        </w:rPr>
        <w:t xml:space="preserve"> поведением);</w:t>
      </w:r>
    </w:p>
    <w:p w:rsidR="001C30D5" w:rsidRPr="00D97B8B" w:rsidRDefault="001C30D5" w:rsidP="001C30D5">
      <w:pPr>
        <w:shd w:val="clear" w:color="auto" w:fill="FFFFFF"/>
        <w:spacing w:line="310" w:lineRule="exact"/>
        <w:ind w:left="14" w:right="14" w:firstLine="569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 xml:space="preserve">обеспечение высокого качества организации образовательного процесса на основе </w:t>
      </w:r>
      <w:r w:rsidRPr="00D97B8B">
        <w:rPr>
          <w:sz w:val="24"/>
          <w:szCs w:val="24"/>
        </w:rPr>
        <w:t>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1C30D5" w:rsidRPr="00D97B8B" w:rsidRDefault="001C30D5" w:rsidP="001C30D5">
      <w:pPr>
        <w:shd w:val="clear" w:color="auto" w:fill="FFFFFF"/>
        <w:spacing w:line="310" w:lineRule="exact"/>
        <w:ind w:left="583"/>
        <w:rPr>
          <w:sz w:val="24"/>
          <w:szCs w:val="24"/>
        </w:rPr>
      </w:pPr>
      <w:r w:rsidRPr="00D97B8B">
        <w:rPr>
          <w:sz w:val="24"/>
          <w:szCs w:val="24"/>
        </w:rPr>
        <w:t>непрерывность профессионального развития учителя.</w:t>
      </w:r>
    </w:p>
    <w:p w:rsidR="001C30D5" w:rsidRPr="00D97B8B" w:rsidRDefault="001C30D5" w:rsidP="001C30D5">
      <w:pPr>
        <w:shd w:val="clear" w:color="auto" w:fill="FFFFFF"/>
        <w:spacing w:line="310" w:lineRule="exact"/>
        <w:ind w:left="14" w:right="14" w:firstLine="554"/>
        <w:jc w:val="both"/>
        <w:rPr>
          <w:sz w:val="24"/>
          <w:szCs w:val="24"/>
        </w:rPr>
      </w:pPr>
      <w:r w:rsidRPr="00D97B8B">
        <w:rPr>
          <w:spacing w:val="-1"/>
          <w:sz w:val="24"/>
          <w:szCs w:val="24"/>
        </w:rPr>
        <w:t xml:space="preserve">По каждому критерию определены показатели достижений учителя в обучении и </w:t>
      </w:r>
      <w:r w:rsidRPr="00D97B8B">
        <w:rPr>
          <w:sz w:val="24"/>
          <w:szCs w:val="24"/>
        </w:rPr>
        <w:t>воспитании учащихся, создании и распространении собственной педагогической си</w:t>
      </w:r>
      <w:r w:rsidRPr="00D97B8B">
        <w:rPr>
          <w:sz w:val="24"/>
          <w:szCs w:val="24"/>
        </w:rPr>
        <w:softHyphen/>
        <w:t>стемы и обеспечении непрерывности профессионального развития.</w:t>
      </w:r>
    </w:p>
    <w:p w:rsidR="001C30D5" w:rsidRPr="00D97B8B" w:rsidRDefault="001C30D5" w:rsidP="001C30D5">
      <w:pPr>
        <w:shd w:val="clear" w:color="auto" w:fill="FFFFFF"/>
        <w:spacing w:line="310" w:lineRule="exact"/>
        <w:ind w:left="7" w:right="14" w:firstLine="56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 xml:space="preserve">Показатели раскрывают содержание </w:t>
      </w:r>
      <w:proofErr w:type="spellStart"/>
      <w:r w:rsidRPr="00D97B8B">
        <w:rPr>
          <w:sz w:val="24"/>
          <w:szCs w:val="24"/>
        </w:rPr>
        <w:t>критериальных</w:t>
      </w:r>
      <w:proofErr w:type="spellEnd"/>
      <w:r w:rsidRPr="00D97B8B">
        <w:rPr>
          <w:sz w:val="24"/>
          <w:szCs w:val="24"/>
        </w:rPr>
        <w:t xml:space="preserve"> характеристик и позволяют </w:t>
      </w:r>
      <w:r w:rsidRPr="00D97B8B">
        <w:rPr>
          <w:spacing w:val="-2"/>
          <w:sz w:val="24"/>
          <w:szCs w:val="24"/>
        </w:rPr>
        <w:t>оценить степень их реализации в баллах. Максимальный балл по каждому критерию от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бора- 10.</w:t>
      </w:r>
    </w:p>
    <w:p w:rsidR="00695824" w:rsidRPr="00D97B8B" w:rsidRDefault="001C30D5" w:rsidP="00695824">
      <w:pPr>
        <w:shd w:val="clear" w:color="auto" w:fill="FFFFFF"/>
        <w:spacing w:line="310" w:lineRule="exact"/>
        <w:ind w:right="22" w:firstLine="569"/>
        <w:jc w:val="both"/>
        <w:rPr>
          <w:sz w:val="24"/>
          <w:szCs w:val="24"/>
        </w:rPr>
      </w:pPr>
      <w:r w:rsidRPr="00D97B8B">
        <w:rPr>
          <w:spacing w:val="-2"/>
          <w:sz w:val="24"/>
          <w:szCs w:val="24"/>
        </w:rPr>
        <w:t>Экспертные оценки систематизируются по всем критериям в экспертном заключе</w:t>
      </w:r>
      <w:r w:rsidRPr="00D97B8B">
        <w:rPr>
          <w:spacing w:val="-2"/>
          <w:sz w:val="24"/>
          <w:szCs w:val="24"/>
        </w:rPr>
        <w:softHyphen/>
        <w:t>нии. На основе суммарного балла, полученного по критериям отбора, определяется рей</w:t>
      </w:r>
      <w:r w:rsidRPr="00D97B8B">
        <w:rPr>
          <w:spacing w:val="-2"/>
          <w:sz w:val="24"/>
          <w:szCs w:val="24"/>
        </w:rPr>
        <w:softHyphen/>
      </w:r>
      <w:r w:rsidRPr="00D97B8B">
        <w:rPr>
          <w:sz w:val="24"/>
          <w:szCs w:val="24"/>
        </w:rPr>
        <w:t>тинг учителей и производится их ранжирование в общем списке участников.</w:t>
      </w:r>
    </w:p>
    <w:p w:rsidR="001C30D5" w:rsidRPr="00D97B8B" w:rsidRDefault="001C30D5" w:rsidP="00695824">
      <w:pPr>
        <w:shd w:val="clear" w:color="auto" w:fill="FFFFFF"/>
        <w:spacing w:line="310" w:lineRule="exact"/>
        <w:ind w:right="22" w:firstLine="569"/>
        <w:jc w:val="both"/>
        <w:rPr>
          <w:b/>
          <w:sz w:val="24"/>
          <w:szCs w:val="24"/>
        </w:rPr>
      </w:pPr>
      <w:r w:rsidRPr="00D97B8B">
        <w:rPr>
          <w:b/>
          <w:i/>
          <w:iCs/>
          <w:sz w:val="24"/>
          <w:szCs w:val="24"/>
        </w:rPr>
        <w:t>1. Наличие у учителя собственной методической разработки по преподаваемому предмету</w:t>
      </w:r>
      <w:r w:rsidRPr="00D97B8B">
        <w:rPr>
          <w:b/>
          <w:sz w:val="24"/>
          <w:szCs w:val="24"/>
        </w:rPr>
        <w:t xml:space="preserve">, </w:t>
      </w:r>
      <w:r w:rsidRPr="00D97B8B">
        <w:rPr>
          <w:b/>
          <w:i/>
          <w:iCs/>
          <w:sz w:val="24"/>
          <w:szCs w:val="24"/>
        </w:rPr>
        <w:t>имеющей положительное заключение по итогам апробации в професси</w:t>
      </w:r>
      <w:r w:rsidRPr="00D97B8B">
        <w:rPr>
          <w:b/>
          <w:i/>
          <w:iCs/>
          <w:sz w:val="24"/>
          <w:szCs w:val="24"/>
        </w:rPr>
        <w:softHyphen/>
        <w:t>ональном сообществе</w:t>
      </w:r>
    </w:p>
    <w:p w:rsidR="001C30D5" w:rsidRPr="00D97B8B" w:rsidRDefault="001C30D5" w:rsidP="001C30D5">
      <w:pPr>
        <w:shd w:val="clear" w:color="auto" w:fill="FFFFFF"/>
        <w:spacing w:before="302" w:line="202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1C30D5" w:rsidRPr="00D97B8B" w:rsidTr="00695824">
        <w:trPr>
          <w:trHeight w:val="102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0D5" w:rsidRPr="00D97B8B" w:rsidRDefault="001C30D5" w:rsidP="004C13F9">
            <w:pPr>
              <w:shd w:val="clear" w:color="auto" w:fill="FFFFFF"/>
              <w:tabs>
                <w:tab w:val="left" w:pos="943"/>
              </w:tabs>
              <w:ind w:right="72"/>
              <w:jc w:val="both"/>
              <w:rPr>
                <w:spacing w:val="-2"/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1.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943"/>
              </w:tabs>
              <w:ind w:left="943" w:right="72"/>
              <w:jc w:val="both"/>
              <w:rPr>
                <w:spacing w:val="-1"/>
                <w:sz w:val="24"/>
                <w:szCs w:val="24"/>
              </w:rPr>
            </w:pPr>
          </w:p>
          <w:p w:rsidR="001C30D5" w:rsidRPr="00D97B8B" w:rsidRDefault="001C30D5" w:rsidP="0056503F">
            <w:pPr>
              <w:ind w:right="3283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1C30D5" w:rsidRPr="00D97B8B" w:rsidRDefault="001C30D5" w:rsidP="0056503F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pacing w:val="-2"/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Авторская характеристика актуальности, инновационного характера и 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pacing w:val="-1"/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высокой </w:t>
            </w:r>
            <w:r w:rsidRPr="00D97B8B">
              <w:rPr>
                <w:spacing w:val="-1"/>
                <w:sz w:val="24"/>
                <w:szCs w:val="24"/>
              </w:rPr>
              <w:t xml:space="preserve">психолого-педагогической результативности реализации </w:t>
            </w:r>
          </w:p>
          <w:p w:rsidR="001C30D5" w:rsidRPr="00D97B8B" w:rsidRDefault="001C30D5" w:rsidP="004C13F9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pacing w:val="-25"/>
                <w:sz w:val="24"/>
                <w:szCs w:val="24"/>
              </w:rPr>
            </w:pPr>
            <w:r w:rsidRPr="00D97B8B">
              <w:rPr>
                <w:spacing w:val="-1"/>
                <w:sz w:val="24"/>
                <w:szCs w:val="24"/>
              </w:rPr>
              <w:t>методической разра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ботки по преподаваемому предмету</w:t>
            </w:r>
          </w:p>
        </w:tc>
      </w:tr>
      <w:tr w:rsidR="001C30D5" w:rsidRPr="00D97B8B" w:rsidTr="006958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9"/>
        </w:trPr>
        <w:tc>
          <w:tcPr>
            <w:tcW w:w="851" w:type="dxa"/>
          </w:tcPr>
          <w:p w:rsidR="001C30D5" w:rsidRPr="00D97B8B" w:rsidRDefault="001C30D5" w:rsidP="004C13F9">
            <w:pPr>
              <w:shd w:val="clear" w:color="auto" w:fill="FFFFFF"/>
              <w:tabs>
                <w:tab w:val="left" w:pos="943"/>
              </w:tabs>
              <w:ind w:right="72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lastRenderedPageBreak/>
              <w:t>2.</w:t>
            </w:r>
          </w:p>
          <w:p w:rsidR="001C30D5" w:rsidRPr="00D97B8B" w:rsidRDefault="001C30D5" w:rsidP="0056503F">
            <w:pPr>
              <w:ind w:right="3283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C30D5" w:rsidRPr="00D97B8B" w:rsidRDefault="001C30D5" w:rsidP="0056503F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pacing w:val="-2"/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Размещение информации о методической разработке на сайте 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образовательной </w:t>
            </w:r>
            <w:r w:rsidRPr="00D97B8B">
              <w:rPr>
                <w:sz w:val="24"/>
                <w:szCs w:val="24"/>
              </w:rPr>
              <w:t xml:space="preserve">организации - места работы учителя, а также в 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открытом доступе в сети Ин</w:t>
            </w:r>
            <w:r w:rsidRPr="00D97B8B">
              <w:rPr>
                <w:sz w:val="24"/>
                <w:szCs w:val="24"/>
              </w:rPr>
              <w:softHyphen/>
              <w:t xml:space="preserve">тернет, в т.ч. на платформах предметных </w:t>
            </w:r>
          </w:p>
          <w:p w:rsidR="001C30D5" w:rsidRPr="00D97B8B" w:rsidRDefault="001C30D5" w:rsidP="004C13F9">
            <w:pPr>
              <w:shd w:val="clear" w:color="auto" w:fill="FFFFFF"/>
              <w:tabs>
                <w:tab w:val="left" w:pos="943"/>
              </w:tabs>
              <w:ind w:left="88" w:right="72"/>
              <w:jc w:val="both"/>
              <w:rPr>
                <w:spacing w:val="-16"/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сетевых сообществ</w:t>
            </w:r>
          </w:p>
        </w:tc>
      </w:tr>
      <w:tr w:rsidR="001C30D5" w:rsidRPr="00D97B8B" w:rsidTr="00695824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2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331EF1" w:rsidP="0056503F">
            <w:pPr>
              <w:shd w:val="clear" w:color="auto" w:fill="FFFFFF"/>
              <w:spacing w:line="382" w:lineRule="exact"/>
              <w:ind w:firstLine="7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Апробация собственной методической разработки на практике и представление положительного заключения от профессионального сообщества.</w:t>
            </w:r>
          </w:p>
        </w:tc>
      </w:tr>
      <w:tr w:rsidR="001C30D5" w:rsidRPr="00D97B8B" w:rsidTr="00695824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ind w:firstLine="14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Представление содержания методической разработки в форме публикации: ме</w:t>
            </w:r>
            <w:r w:rsidRPr="00D97B8B">
              <w:rPr>
                <w:spacing w:val="-2"/>
                <w:sz w:val="24"/>
                <w:szCs w:val="24"/>
              </w:rPr>
              <w:softHyphen/>
            </w:r>
            <w:r w:rsidRPr="00D97B8B">
              <w:rPr>
                <w:spacing w:val="-1"/>
                <w:sz w:val="24"/>
                <w:szCs w:val="24"/>
              </w:rPr>
              <w:t>тодические рекомендации, учебно-методическое пособие, методическое посо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pacing w:val="-2"/>
                <w:sz w:val="24"/>
                <w:szCs w:val="24"/>
              </w:rPr>
              <w:t>бие, учебное пособие, учебник, монография и др. (с указанием выходных дан</w:t>
            </w:r>
            <w:r w:rsidRPr="00D97B8B">
              <w:rPr>
                <w:spacing w:val="-2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ных печатного издания)</w:t>
            </w:r>
          </w:p>
        </w:tc>
      </w:tr>
      <w:tr w:rsidR="001C30D5" w:rsidRPr="00D97B8B" w:rsidTr="00695824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2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331EF1" w:rsidP="00331EF1">
            <w:pPr>
              <w:shd w:val="clear" w:color="auto" w:fill="FFFFFF"/>
              <w:spacing w:line="382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3"/>
                <w:sz w:val="24"/>
                <w:szCs w:val="24"/>
              </w:rPr>
              <w:t xml:space="preserve">Востребованность методической разработки учителя, </w:t>
            </w:r>
            <w:proofErr w:type="spellStart"/>
            <w:r w:rsidRPr="00D97B8B">
              <w:rPr>
                <w:spacing w:val="-3"/>
                <w:sz w:val="24"/>
                <w:szCs w:val="24"/>
              </w:rPr>
              <w:t>внедрениее</w:t>
            </w:r>
            <w:proofErr w:type="spellEnd"/>
            <w:r w:rsidR="001C30D5" w:rsidRPr="00D97B8B">
              <w:rPr>
                <w:sz w:val="24"/>
                <w:szCs w:val="24"/>
              </w:rPr>
              <w:t xml:space="preserve"> </w:t>
            </w:r>
            <w:r w:rsidRPr="00D97B8B">
              <w:rPr>
                <w:sz w:val="24"/>
                <w:szCs w:val="24"/>
              </w:rPr>
              <w:t>в практику работы других учителей:</w:t>
            </w:r>
          </w:p>
          <w:p w:rsidR="00331EF1" w:rsidRPr="00D97B8B" w:rsidRDefault="00331EF1" w:rsidP="00331EF1">
            <w:pPr>
              <w:shd w:val="clear" w:color="auto" w:fill="FFFFFF"/>
              <w:spacing w:line="382" w:lineRule="exact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-на региональном уровне;</w:t>
            </w:r>
          </w:p>
          <w:p w:rsidR="00331EF1" w:rsidRPr="00D97B8B" w:rsidRDefault="00331EF1" w:rsidP="00331EF1">
            <w:pPr>
              <w:shd w:val="clear" w:color="auto" w:fill="FFFFFF"/>
              <w:spacing w:line="382" w:lineRule="exact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-на федеральном уровне</w:t>
            </w:r>
          </w:p>
        </w:tc>
      </w:tr>
    </w:tbl>
    <w:p w:rsidR="001C30D5" w:rsidRPr="00D97B8B" w:rsidRDefault="001C30D5" w:rsidP="001C30D5">
      <w:pPr>
        <w:shd w:val="clear" w:color="auto" w:fill="FFFFFF"/>
        <w:spacing w:before="468" w:after="403" w:line="389" w:lineRule="exact"/>
        <w:rPr>
          <w:b/>
          <w:i/>
          <w:iCs/>
          <w:sz w:val="24"/>
          <w:szCs w:val="24"/>
        </w:rPr>
      </w:pPr>
      <w:r w:rsidRPr="00D97B8B">
        <w:rPr>
          <w:b/>
          <w:i/>
          <w:iCs/>
          <w:sz w:val="24"/>
          <w:szCs w:val="24"/>
        </w:rPr>
        <w:t>2. Высокие (с позитивной динамикой за последние три года) результаты учебных достижений обучающихся, которые обучаются у учителя</w:t>
      </w:r>
    </w:p>
    <w:p w:rsidR="00695824" w:rsidRPr="00D97B8B" w:rsidRDefault="00695824" w:rsidP="001C30D5">
      <w:pPr>
        <w:shd w:val="clear" w:color="auto" w:fill="FFFFFF"/>
        <w:spacing w:before="468" w:after="403" w:line="389" w:lineRule="exact"/>
        <w:rPr>
          <w:b/>
          <w:sz w:val="24"/>
          <w:szCs w:val="24"/>
        </w:rPr>
      </w:pPr>
    </w:p>
    <w:tbl>
      <w:tblPr>
        <w:tblStyle w:val="aa"/>
        <w:tblW w:w="9754" w:type="dxa"/>
        <w:tblLook w:val="04A0" w:firstRow="1" w:lastRow="0" w:firstColumn="1" w:lastColumn="0" w:noHBand="0" w:noVBand="1"/>
      </w:tblPr>
      <w:tblGrid>
        <w:gridCol w:w="594"/>
        <w:gridCol w:w="9160"/>
      </w:tblGrid>
      <w:tr w:rsidR="001C30D5" w:rsidRPr="00D97B8B" w:rsidTr="00695824">
        <w:trPr>
          <w:trHeight w:val="552"/>
        </w:trPr>
        <w:tc>
          <w:tcPr>
            <w:tcW w:w="594" w:type="dxa"/>
            <w:vAlign w:val="center"/>
          </w:tcPr>
          <w:p w:rsidR="001C30D5" w:rsidRPr="00D97B8B" w:rsidRDefault="001C30D5" w:rsidP="0056503F">
            <w:pPr>
              <w:shd w:val="clear" w:color="auto" w:fill="FFFFFF"/>
              <w:ind w:firstLine="79"/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№ п/п</w:t>
            </w:r>
          </w:p>
          <w:p w:rsidR="001C30D5" w:rsidRPr="00D97B8B" w:rsidRDefault="001C30D5" w:rsidP="00565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0" w:type="dxa"/>
            <w:vAlign w:val="center"/>
          </w:tcPr>
          <w:p w:rsidR="001C30D5" w:rsidRPr="00D97B8B" w:rsidRDefault="001C30D5" w:rsidP="0056503F">
            <w:pPr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Показатели</w:t>
            </w:r>
          </w:p>
        </w:tc>
      </w:tr>
      <w:tr w:rsidR="001C30D5" w:rsidRPr="00D97B8B" w:rsidTr="00695824">
        <w:tc>
          <w:tcPr>
            <w:tcW w:w="594" w:type="dxa"/>
            <w:vAlign w:val="center"/>
          </w:tcPr>
          <w:p w:rsidR="001C30D5" w:rsidRPr="00D97B8B" w:rsidRDefault="001C30D5" w:rsidP="0056503F">
            <w:pPr>
              <w:pStyle w:val="af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</w:tcPr>
          <w:p w:rsidR="001C30D5" w:rsidRPr="00D97B8B" w:rsidRDefault="001C30D5" w:rsidP="0056503F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Система деятельности педагога по оценке уровня и качества освоения обучающи</w:t>
            </w:r>
            <w:r w:rsidRPr="00D97B8B">
              <w:rPr>
                <w:spacing w:val="-2"/>
                <w:sz w:val="24"/>
                <w:szCs w:val="24"/>
              </w:rPr>
              <w:softHyphen/>
              <w:t>мися учебных программ в соответствии с концепцией ФГОС, федеральными и ре</w:t>
            </w:r>
            <w:r w:rsidRPr="00D97B8B">
              <w:rPr>
                <w:spacing w:val="-2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гиональными документами по оценке качества образования</w:t>
            </w:r>
          </w:p>
        </w:tc>
      </w:tr>
      <w:tr w:rsidR="001C30D5" w:rsidRPr="00D97B8B" w:rsidTr="00695824">
        <w:tc>
          <w:tcPr>
            <w:tcW w:w="594" w:type="dxa"/>
            <w:vAlign w:val="center"/>
          </w:tcPr>
          <w:p w:rsidR="001C30D5" w:rsidRPr="00D97B8B" w:rsidRDefault="001C30D5" w:rsidP="0056503F">
            <w:pPr>
              <w:pStyle w:val="af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</w:tcPr>
          <w:p w:rsidR="001C30D5" w:rsidRPr="00D97B8B" w:rsidRDefault="001C30D5" w:rsidP="0056503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Динамика уровня освоения обучающимися учебного предмета за последние три года:</w:t>
            </w:r>
          </w:p>
          <w:p w:rsidR="001C30D5" w:rsidRPr="00D97B8B" w:rsidRDefault="001C30D5" w:rsidP="0056503F">
            <w:pPr>
              <w:shd w:val="clear" w:color="auto" w:fill="FFFFFF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средняя отметка по предмету (от всего количества обучающихся у данного учи</w:t>
            </w:r>
            <w:r w:rsidRPr="00D97B8B">
              <w:rPr>
                <w:sz w:val="24"/>
                <w:szCs w:val="24"/>
              </w:rPr>
              <w:softHyphen/>
              <w:t>теля), количество обучающихся на 4 и 5 (в %)</w:t>
            </w:r>
          </w:p>
        </w:tc>
      </w:tr>
      <w:tr w:rsidR="001C30D5" w:rsidRPr="00D97B8B" w:rsidTr="00695824">
        <w:tc>
          <w:tcPr>
            <w:tcW w:w="594" w:type="dxa"/>
            <w:vAlign w:val="center"/>
          </w:tcPr>
          <w:p w:rsidR="001C30D5" w:rsidRPr="00D97B8B" w:rsidRDefault="001C30D5" w:rsidP="0056503F">
            <w:pPr>
              <w:pStyle w:val="af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</w:tcPr>
          <w:p w:rsidR="001C30D5" w:rsidRPr="00D97B8B" w:rsidRDefault="001C30D5" w:rsidP="0056503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Подтверждение </w:t>
            </w:r>
            <w:proofErr w:type="gramStart"/>
            <w:r w:rsidRPr="00D97B8B">
              <w:rPr>
                <w:spacing w:val="-2"/>
                <w:sz w:val="24"/>
                <w:szCs w:val="24"/>
              </w:rPr>
              <w:t>высоких учебных результатов</w:t>
            </w:r>
            <w:proofErr w:type="gramEnd"/>
            <w:r w:rsidRPr="00D97B8B">
              <w:rPr>
                <w:spacing w:val="-2"/>
                <w:sz w:val="24"/>
                <w:szCs w:val="24"/>
              </w:rPr>
              <w:t xml:space="preserve"> обучающихся с указанием среднего </w:t>
            </w:r>
            <w:r w:rsidRPr="00D97B8B">
              <w:rPr>
                <w:sz w:val="24"/>
                <w:szCs w:val="24"/>
              </w:rPr>
              <w:t xml:space="preserve">балла в ходе проведения: - </w:t>
            </w:r>
            <w:proofErr w:type="spellStart"/>
            <w:r w:rsidRPr="00D97B8B">
              <w:rPr>
                <w:sz w:val="24"/>
                <w:szCs w:val="24"/>
              </w:rPr>
              <w:t>внутришкольного</w:t>
            </w:r>
            <w:proofErr w:type="spellEnd"/>
            <w:r w:rsidRPr="00D97B8B">
              <w:rPr>
                <w:sz w:val="24"/>
                <w:szCs w:val="24"/>
              </w:rPr>
              <w:t xml:space="preserve"> контроля;</w:t>
            </w:r>
          </w:p>
          <w:p w:rsidR="001C30D5" w:rsidRPr="00D97B8B" w:rsidRDefault="001C30D5" w:rsidP="001C30D5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муниципальных мероприятий по контролю качества образования;</w:t>
            </w:r>
          </w:p>
          <w:p w:rsidR="001C30D5" w:rsidRPr="00D97B8B" w:rsidRDefault="001C30D5" w:rsidP="001C30D5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независимых диагностических обследований различного уровня, в том числе ВПР, НИКО, РИКО, ГИА (ОГЭ и ЕГЭ)</w:t>
            </w:r>
          </w:p>
        </w:tc>
      </w:tr>
      <w:tr w:rsidR="001C30D5" w:rsidRPr="00D97B8B" w:rsidTr="00695824">
        <w:tc>
          <w:tcPr>
            <w:tcW w:w="594" w:type="dxa"/>
            <w:vAlign w:val="center"/>
          </w:tcPr>
          <w:p w:rsidR="001C30D5" w:rsidRPr="00D97B8B" w:rsidRDefault="001C30D5" w:rsidP="0056503F">
            <w:pPr>
              <w:pStyle w:val="af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</w:tcPr>
          <w:p w:rsidR="001C30D5" w:rsidRPr="00D97B8B" w:rsidRDefault="001C30D5" w:rsidP="0056503F">
            <w:pPr>
              <w:shd w:val="clear" w:color="auto" w:fill="FFFFFF"/>
              <w:tabs>
                <w:tab w:val="left" w:pos="576"/>
              </w:tabs>
              <w:ind w:left="576" w:right="79" w:hanging="396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Наличие призеров муниципального, регионального и федерального этапов </w:t>
            </w:r>
            <w:proofErr w:type="spellStart"/>
            <w:r w:rsidRPr="00D97B8B">
              <w:rPr>
                <w:spacing w:val="-2"/>
                <w:sz w:val="24"/>
                <w:szCs w:val="24"/>
              </w:rPr>
              <w:t>всерос</w:t>
            </w:r>
            <w:proofErr w:type="spellEnd"/>
            <w:r w:rsidRPr="00D97B8B">
              <w:rPr>
                <w:spacing w:val="-2"/>
                <w:sz w:val="24"/>
                <w:szCs w:val="24"/>
              </w:rPr>
              <w:softHyphen/>
            </w:r>
            <w:r w:rsidRPr="00D97B8B">
              <w:rPr>
                <w:spacing w:val="-2"/>
                <w:sz w:val="24"/>
                <w:szCs w:val="24"/>
              </w:rPr>
              <w:br/>
            </w:r>
            <w:proofErr w:type="spellStart"/>
            <w:r w:rsidRPr="00D97B8B">
              <w:rPr>
                <w:sz w:val="24"/>
                <w:szCs w:val="24"/>
              </w:rPr>
              <w:t>сийской</w:t>
            </w:r>
            <w:proofErr w:type="spellEnd"/>
            <w:r w:rsidRPr="00D97B8B">
              <w:rPr>
                <w:sz w:val="24"/>
                <w:szCs w:val="24"/>
              </w:rPr>
              <w:t xml:space="preserve"> олимпиады школьников:</w:t>
            </w:r>
          </w:p>
          <w:p w:rsidR="001C30D5" w:rsidRPr="00D97B8B" w:rsidRDefault="001C30D5" w:rsidP="001C30D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left="569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наличие призеров муниципального этапа;</w:t>
            </w:r>
          </w:p>
          <w:p w:rsidR="001C30D5" w:rsidRPr="00D97B8B" w:rsidRDefault="001C30D5" w:rsidP="001C30D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left="569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наличие призеров регионального этапа;</w:t>
            </w:r>
          </w:p>
          <w:p w:rsidR="001C30D5" w:rsidRPr="00D97B8B" w:rsidRDefault="001C30D5" w:rsidP="001C30D5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left="569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наличие призеров заключительного этапа всероссийской олимпиады школьни</w:t>
            </w:r>
            <w:r w:rsidRPr="00D97B8B">
              <w:rPr>
                <w:sz w:val="24"/>
                <w:szCs w:val="24"/>
              </w:rPr>
              <w:softHyphen/>
              <w:t>ков</w:t>
            </w:r>
          </w:p>
        </w:tc>
      </w:tr>
      <w:tr w:rsidR="001C30D5" w:rsidRPr="00D97B8B" w:rsidTr="00695824">
        <w:tc>
          <w:tcPr>
            <w:tcW w:w="594" w:type="dxa"/>
            <w:vAlign w:val="center"/>
          </w:tcPr>
          <w:p w:rsidR="001C30D5" w:rsidRPr="00D97B8B" w:rsidRDefault="001C30D5" w:rsidP="0056503F">
            <w:pPr>
              <w:pStyle w:val="af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</w:tcPr>
          <w:p w:rsidR="00FF034B" w:rsidRPr="00D97B8B" w:rsidRDefault="001C30D5" w:rsidP="00FF034B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D97B8B">
              <w:rPr>
                <w:spacing w:val="-6"/>
                <w:sz w:val="24"/>
                <w:szCs w:val="24"/>
              </w:rPr>
              <w:t>Участие и наличие призеров в международных предметных олимпиадах школьников,</w:t>
            </w:r>
            <w:r w:rsidRPr="00D97B8B">
              <w:rPr>
                <w:spacing w:val="-6"/>
                <w:sz w:val="24"/>
                <w:szCs w:val="24"/>
              </w:rPr>
              <w:br/>
            </w:r>
            <w:r w:rsidRPr="00D97B8B">
              <w:rPr>
                <w:spacing w:val="-5"/>
                <w:sz w:val="24"/>
                <w:szCs w:val="24"/>
              </w:rPr>
              <w:t>вузовских олимпиадах и всероссийских заоч</w:t>
            </w:r>
            <w:r w:rsidR="00FF034B" w:rsidRPr="00D97B8B">
              <w:rPr>
                <w:spacing w:val="-5"/>
                <w:sz w:val="24"/>
                <w:szCs w:val="24"/>
              </w:rPr>
              <w:t xml:space="preserve">ных школах вузов и др. согласно </w:t>
            </w:r>
            <w:r w:rsidRPr="00D97B8B">
              <w:rPr>
                <w:spacing w:val="-5"/>
                <w:sz w:val="24"/>
                <w:szCs w:val="24"/>
              </w:rPr>
              <w:t>прика</w:t>
            </w:r>
            <w:r w:rsidRPr="00D97B8B">
              <w:rPr>
                <w:spacing w:val="-5"/>
                <w:sz w:val="24"/>
                <w:szCs w:val="24"/>
              </w:rPr>
              <w:softHyphen/>
            </w:r>
            <w:r w:rsidRPr="00D97B8B">
              <w:rPr>
                <w:spacing w:val="-4"/>
                <w:sz w:val="24"/>
                <w:szCs w:val="24"/>
              </w:rPr>
              <w:t>зам Минобрнауки России «Об утверждени</w:t>
            </w:r>
            <w:r w:rsidR="00FF034B" w:rsidRPr="00D97B8B">
              <w:rPr>
                <w:spacing w:val="-4"/>
                <w:sz w:val="24"/>
                <w:szCs w:val="24"/>
              </w:rPr>
              <w:t>и Перечня олимпиад школьников</w:t>
            </w:r>
            <w:r w:rsidRPr="00D97B8B">
              <w:rPr>
                <w:spacing w:val="-4"/>
                <w:sz w:val="24"/>
                <w:szCs w:val="24"/>
              </w:rPr>
              <w:t>»:</w:t>
            </w:r>
            <w:r w:rsidRPr="00D97B8B">
              <w:rPr>
                <w:spacing w:val="-4"/>
                <w:sz w:val="24"/>
                <w:szCs w:val="24"/>
              </w:rPr>
              <w:br/>
            </w:r>
            <w:r w:rsidR="00FF034B" w:rsidRPr="00D97B8B">
              <w:rPr>
                <w:b/>
                <w:i/>
                <w:iCs/>
                <w:sz w:val="24"/>
                <w:szCs w:val="24"/>
              </w:rPr>
              <w:t>2018/2019 уч. г.:</w:t>
            </w:r>
            <w:r w:rsidR="00FF034B" w:rsidRPr="00D97B8B">
              <w:rPr>
                <w:i/>
                <w:iCs/>
                <w:sz w:val="24"/>
                <w:szCs w:val="24"/>
              </w:rPr>
              <w:t xml:space="preserve"> приказ Министерства науки и высшего образования РФ от </w:t>
            </w:r>
            <w:r w:rsidR="00FF034B" w:rsidRPr="00D97B8B">
              <w:rPr>
                <w:i/>
                <w:iCs/>
                <w:sz w:val="24"/>
                <w:szCs w:val="24"/>
              </w:rPr>
              <w:lastRenderedPageBreak/>
              <w:t>28.08.2018 №32н</w:t>
            </w:r>
          </w:p>
          <w:p w:rsidR="00FF034B" w:rsidRPr="00D97B8B" w:rsidRDefault="00FF034B" w:rsidP="0056503F">
            <w:pPr>
              <w:shd w:val="clear" w:color="auto" w:fill="FFFFFF"/>
              <w:tabs>
                <w:tab w:val="left" w:pos="576"/>
              </w:tabs>
              <w:ind w:left="576" w:right="79" w:hanging="396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D97B8B">
              <w:rPr>
                <w:i/>
                <w:iCs/>
                <w:spacing w:val="-1"/>
                <w:sz w:val="24"/>
                <w:szCs w:val="24"/>
              </w:rPr>
              <w:t xml:space="preserve">     </w:t>
            </w: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>2019</w:t>
            </w:r>
            <w:r w:rsidR="001C30D5" w:rsidRPr="00D97B8B">
              <w:rPr>
                <w:b/>
                <w:i/>
                <w:iCs/>
                <w:spacing w:val="-1"/>
                <w:sz w:val="24"/>
                <w:szCs w:val="24"/>
              </w:rPr>
              <w:t>/20</w:t>
            </w: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 xml:space="preserve">20 </w:t>
            </w:r>
            <w:proofErr w:type="spellStart"/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>уч.</w:t>
            </w:r>
            <w:r w:rsidR="001C30D5" w:rsidRPr="00D97B8B">
              <w:rPr>
                <w:b/>
                <w:i/>
                <w:iCs/>
                <w:spacing w:val="-1"/>
                <w:sz w:val="24"/>
                <w:szCs w:val="24"/>
              </w:rPr>
              <w:t>г</w:t>
            </w:r>
            <w:proofErr w:type="spellEnd"/>
            <w:r w:rsidR="001C30D5" w:rsidRPr="00D97B8B">
              <w:rPr>
                <w:i/>
                <w:iCs/>
                <w:spacing w:val="-1"/>
                <w:sz w:val="24"/>
                <w:szCs w:val="24"/>
              </w:rPr>
              <w:t>.: приказ Минобрнауки РФ от 30.08.201</w:t>
            </w:r>
            <w:r w:rsidRPr="00D97B8B">
              <w:rPr>
                <w:i/>
                <w:iCs/>
                <w:spacing w:val="-1"/>
                <w:sz w:val="24"/>
                <w:szCs w:val="24"/>
              </w:rPr>
              <w:t>9 №658</w:t>
            </w:r>
            <w:r w:rsidR="001C30D5" w:rsidRPr="00D97B8B">
              <w:rPr>
                <w:i/>
                <w:iCs/>
                <w:spacing w:val="-1"/>
                <w:sz w:val="24"/>
                <w:szCs w:val="24"/>
              </w:rPr>
              <w:t>;</w:t>
            </w:r>
            <w:r w:rsidRPr="00D97B8B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7B8B">
              <w:rPr>
                <w:i/>
                <w:iCs/>
                <w:spacing w:val="-1"/>
                <w:sz w:val="24"/>
                <w:szCs w:val="24"/>
              </w:rPr>
              <w:t>приказМинпросвещения</w:t>
            </w:r>
            <w:proofErr w:type="spellEnd"/>
            <w:r w:rsidRPr="00D97B8B">
              <w:rPr>
                <w:i/>
                <w:iCs/>
                <w:spacing w:val="-1"/>
                <w:sz w:val="24"/>
                <w:szCs w:val="24"/>
              </w:rPr>
              <w:t xml:space="preserve"> РФ от </w:t>
            </w: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>24.07.2019</w:t>
            </w:r>
            <w:r w:rsidRPr="00D97B8B">
              <w:rPr>
                <w:i/>
                <w:iCs/>
                <w:spacing w:val="-1"/>
                <w:sz w:val="24"/>
                <w:szCs w:val="24"/>
              </w:rPr>
              <w:t xml:space="preserve"> №390;</w:t>
            </w:r>
          </w:p>
          <w:p w:rsidR="00E94585" w:rsidRPr="00D97B8B" w:rsidRDefault="00E94585" w:rsidP="00E94585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>2020</w:t>
            </w:r>
            <w:r w:rsidR="00FF034B" w:rsidRPr="00D97B8B">
              <w:rPr>
                <w:b/>
                <w:i/>
                <w:iCs/>
                <w:spacing w:val="-1"/>
                <w:sz w:val="24"/>
                <w:szCs w:val="24"/>
              </w:rPr>
              <w:t>/2021</w:t>
            </w: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>уч.</w:t>
            </w:r>
            <w:r w:rsidR="001C30D5" w:rsidRPr="00D97B8B">
              <w:rPr>
                <w:b/>
                <w:i/>
                <w:iCs/>
                <w:spacing w:val="-1"/>
                <w:sz w:val="24"/>
                <w:szCs w:val="24"/>
              </w:rPr>
              <w:t>г.:</w:t>
            </w: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97B8B">
              <w:rPr>
                <w:i/>
                <w:iCs/>
                <w:sz w:val="24"/>
                <w:szCs w:val="24"/>
              </w:rPr>
              <w:t>приказ Минобрнауки РФ от 27.08.220</w:t>
            </w:r>
            <w:r w:rsidR="001C30D5" w:rsidRPr="00D97B8B">
              <w:rPr>
                <w:i/>
                <w:iCs/>
                <w:sz w:val="24"/>
                <w:szCs w:val="24"/>
              </w:rPr>
              <w:t xml:space="preserve">7№ </w:t>
            </w:r>
            <w:r w:rsidRPr="00D97B8B">
              <w:rPr>
                <w:i/>
                <w:iCs/>
                <w:sz w:val="24"/>
                <w:szCs w:val="24"/>
              </w:rPr>
              <w:t>1125</w:t>
            </w:r>
            <w:r w:rsidR="001C30D5" w:rsidRPr="00D97B8B">
              <w:rPr>
                <w:i/>
                <w:iCs/>
                <w:sz w:val="24"/>
                <w:szCs w:val="24"/>
              </w:rPr>
              <w:t>:</w:t>
            </w:r>
            <w:r w:rsidRPr="00D97B8B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97B8B">
              <w:rPr>
                <w:b/>
                <w:i/>
                <w:iCs/>
                <w:spacing w:val="-1"/>
                <w:sz w:val="24"/>
                <w:szCs w:val="24"/>
              </w:rPr>
              <w:t xml:space="preserve">2021/2021уч. г.: </w:t>
            </w:r>
            <w:r w:rsidRPr="00D97B8B">
              <w:rPr>
                <w:i/>
                <w:iCs/>
                <w:sz w:val="24"/>
                <w:szCs w:val="24"/>
              </w:rPr>
              <w:t>приказ Министерства науки и высшего образования РФ от 31.08.2021 №804</w:t>
            </w:r>
          </w:p>
          <w:p w:rsidR="00E94585" w:rsidRPr="00D97B8B" w:rsidRDefault="00E94585" w:rsidP="00E94585">
            <w:pPr>
              <w:shd w:val="clear" w:color="auto" w:fill="FFFFFF"/>
              <w:tabs>
                <w:tab w:val="left" w:pos="576"/>
              </w:tabs>
              <w:ind w:left="576" w:right="79" w:hanging="396"/>
              <w:jc w:val="both"/>
              <w:rPr>
                <w:sz w:val="24"/>
                <w:szCs w:val="24"/>
              </w:rPr>
            </w:pPr>
          </w:p>
          <w:p w:rsidR="001C30D5" w:rsidRPr="00D97B8B" w:rsidRDefault="001C30D5" w:rsidP="00E94585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left="569"/>
              <w:rPr>
                <w:sz w:val="24"/>
                <w:szCs w:val="24"/>
              </w:rPr>
            </w:pPr>
          </w:p>
        </w:tc>
      </w:tr>
    </w:tbl>
    <w:p w:rsidR="00695824" w:rsidRPr="00D97B8B" w:rsidRDefault="00695824" w:rsidP="001C30D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695824" w:rsidRPr="00D97B8B" w:rsidRDefault="00695824" w:rsidP="001C30D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695824" w:rsidRPr="00D97B8B" w:rsidRDefault="00695824" w:rsidP="001C30D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695824" w:rsidRPr="00D97B8B" w:rsidRDefault="00695824" w:rsidP="001C30D5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1C30D5" w:rsidRPr="00D97B8B" w:rsidRDefault="001C30D5" w:rsidP="001C30D5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D97B8B">
        <w:rPr>
          <w:b/>
          <w:bCs/>
          <w:i/>
          <w:iCs/>
          <w:sz w:val="24"/>
          <w:szCs w:val="24"/>
        </w:rPr>
        <w:t>3. Высокие результаты внеурочной деятельности обучающихся по учебному пред</w:t>
      </w:r>
      <w:r w:rsidRPr="00D97B8B">
        <w:rPr>
          <w:b/>
          <w:bCs/>
          <w:i/>
          <w:iCs/>
          <w:sz w:val="24"/>
          <w:szCs w:val="24"/>
        </w:rPr>
        <w:softHyphen/>
        <w:t>мету, который преподает учитель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9137"/>
      </w:tblGrid>
      <w:tr w:rsidR="001C30D5" w:rsidRPr="00D97B8B" w:rsidTr="0056503F">
        <w:trPr>
          <w:trHeight w:hRule="exact" w:val="85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0D5" w:rsidRPr="00D97B8B" w:rsidRDefault="001C30D5" w:rsidP="0056503F">
            <w:pPr>
              <w:shd w:val="clear" w:color="auto" w:fill="FFFFFF"/>
              <w:ind w:left="22" w:firstLine="72"/>
              <w:jc w:val="center"/>
              <w:rPr>
                <w:sz w:val="24"/>
                <w:szCs w:val="24"/>
              </w:rPr>
            </w:pPr>
            <w:r w:rsidRPr="00D97B8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0D5" w:rsidRPr="00D97B8B" w:rsidRDefault="001C30D5" w:rsidP="0056503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97B8B">
              <w:rPr>
                <w:bCs/>
                <w:sz w:val="24"/>
                <w:szCs w:val="24"/>
              </w:rPr>
              <w:t>Показатели</w:t>
            </w:r>
          </w:p>
        </w:tc>
      </w:tr>
      <w:tr w:rsidR="001C30D5" w:rsidRPr="00D97B8B" w:rsidTr="0056503F">
        <w:trPr>
          <w:trHeight w:hRule="exact" w:val="196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0D5" w:rsidRPr="00D97B8B" w:rsidRDefault="001C30D5" w:rsidP="0056503F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1.</w:t>
            </w:r>
          </w:p>
        </w:tc>
        <w:tc>
          <w:tcPr>
            <w:tcW w:w="9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695824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Характеристика содержания и результатов реализации образовательной про</w:t>
            </w:r>
            <w:r w:rsidRPr="00D97B8B">
              <w:rPr>
                <w:sz w:val="24"/>
                <w:szCs w:val="24"/>
              </w:rPr>
              <w:softHyphen/>
            </w:r>
            <w:r w:rsidRPr="00D97B8B">
              <w:rPr>
                <w:spacing w:val="-3"/>
                <w:sz w:val="24"/>
                <w:szCs w:val="24"/>
              </w:rPr>
              <w:t xml:space="preserve">граммы внеурочной деятельности по предмету, размещенной в открытом доступе </w:t>
            </w:r>
            <w:r w:rsidRPr="00D97B8B">
              <w:rPr>
                <w:sz w:val="24"/>
                <w:szCs w:val="24"/>
              </w:rPr>
              <w:t>на сайте ОУ и имеющей экспертное заключение профильной кафедры учрежде</w:t>
            </w:r>
            <w:r w:rsidRPr="00D97B8B">
              <w:rPr>
                <w:sz w:val="24"/>
                <w:szCs w:val="24"/>
              </w:rPr>
              <w:softHyphen/>
              <w:t>ния высшего профессионального образования (по форме, утвержденной област</w:t>
            </w:r>
            <w:r w:rsidRPr="00D97B8B">
              <w:rPr>
                <w:sz w:val="24"/>
                <w:szCs w:val="24"/>
              </w:rPr>
              <w:softHyphen/>
            </w:r>
            <w:r w:rsidRPr="00D97B8B">
              <w:rPr>
                <w:spacing w:val="-3"/>
                <w:sz w:val="24"/>
                <w:szCs w:val="24"/>
              </w:rPr>
              <w:t>ной конкурсной комиссией и размещенной на сайте ГБУ ДПО РО Р и ППРО)</w:t>
            </w:r>
          </w:p>
        </w:tc>
      </w:tr>
      <w:tr w:rsidR="001C30D5" w:rsidRPr="00D97B8B" w:rsidTr="0056503F">
        <w:trPr>
          <w:trHeight w:hRule="exact" w:val="23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0D5" w:rsidRPr="00D97B8B" w:rsidRDefault="001C30D5" w:rsidP="0056503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2.</w:t>
            </w:r>
          </w:p>
        </w:tc>
        <w:tc>
          <w:tcPr>
            <w:tcW w:w="9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Достижения (призовые места) обучающихся в конкурсных мероприятиях по предмету, в т.ч. во взаимодействии с учреждениями дополнительного образова</w:t>
            </w:r>
            <w:r w:rsidRPr="00D97B8B">
              <w:rPr>
                <w:sz w:val="24"/>
                <w:szCs w:val="24"/>
              </w:rPr>
              <w:softHyphen/>
              <w:t>ния детей, культуры и спорта: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252"/>
              </w:tabs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</w:t>
            </w:r>
            <w:r w:rsidRPr="00D97B8B">
              <w:rPr>
                <w:sz w:val="24"/>
                <w:szCs w:val="24"/>
              </w:rPr>
              <w:tab/>
              <w:t>муниципального уровня;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252"/>
              </w:tabs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</w:t>
            </w:r>
            <w:r w:rsidRPr="00D97B8B">
              <w:rPr>
                <w:sz w:val="24"/>
                <w:szCs w:val="24"/>
              </w:rPr>
              <w:tab/>
              <w:t>регионального уровня;</w:t>
            </w:r>
          </w:p>
          <w:p w:rsidR="001C30D5" w:rsidRPr="00D97B8B" w:rsidRDefault="001C30D5" w:rsidP="0056503F">
            <w:pPr>
              <w:shd w:val="clear" w:color="auto" w:fill="FFFFFF"/>
              <w:tabs>
                <w:tab w:val="left" w:pos="252"/>
              </w:tabs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</w:t>
            </w:r>
            <w:r w:rsidRPr="00D97B8B">
              <w:rPr>
                <w:sz w:val="24"/>
                <w:szCs w:val="24"/>
              </w:rPr>
              <w:tab/>
              <w:t>федерального уровня</w:t>
            </w:r>
          </w:p>
        </w:tc>
      </w:tr>
      <w:tr w:rsidR="001C30D5" w:rsidRPr="00D97B8B" w:rsidTr="0056503F">
        <w:trPr>
          <w:trHeight w:hRule="exact" w:val="121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0D5" w:rsidRPr="00D97B8B" w:rsidRDefault="001C30D5" w:rsidP="0056503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</w:t>
            </w:r>
          </w:p>
        </w:tc>
        <w:tc>
          <w:tcPr>
            <w:tcW w:w="9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E94585" w:rsidP="00E94585">
            <w:pPr>
              <w:widowControl w:val="0"/>
              <w:shd w:val="clear" w:color="auto" w:fill="FFFFFF"/>
              <w:tabs>
                <w:tab w:val="left" w:pos="85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Результативность участия обучающихся в международных конкурсах и проектах.</w:t>
            </w:r>
          </w:p>
        </w:tc>
      </w:tr>
      <w:tr w:rsidR="001C30D5" w:rsidRPr="00D97B8B" w:rsidTr="00E94585">
        <w:trPr>
          <w:trHeight w:hRule="exact" w:val="116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0D5" w:rsidRPr="00D97B8B" w:rsidRDefault="00E94585" w:rsidP="0056503F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4.</w:t>
            </w:r>
          </w:p>
        </w:tc>
        <w:tc>
          <w:tcPr>
            <w:tcW w:w="9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tabs>
                <w:tab w:val="left" w:pos="698"/>
              </w:tabs>
              <w:rPr>
                <w:spacing w:val="-18"/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Наличие обучающихся, представивших свою деятельность по учебному пред</w:t>
            </w:r>
            <w:r w:rsidRPr="00D97B8B">
              <w:rPr>
                <w:sz w:val="24"/>
                <w:szCs w:val="24"/>
              </w:rPr>
              <w:softHyphen/>
              <w:t>мету в тематических журналах, газетах, сборниках и других видах публикаций</w:t>
            </w:r>
          </w:p>
          <w:p w:rsidR="001C30D5" w:rsidRPr="00D97B8B" w:rsidRDefault="001C30D5" w:rsidP="0056503F">
            <w:pPr>
              <w:shd w:val="clear" w:color="auto" w:fill="FFFFFF"/>
              <w:ind w:hanging="7"/>
              <w:rPr>
                <w:spacing w:val="-2"/>
                <w:sz w:val="24"/>
                <w:szCs w:val="24"/>
              </w:rPr>
            </w:pPr>
          </w:p>
        </w:tc>
      </w:tr>
    </w:tbl>
    <w:p w:rsidR="001C30D5" w:rsidRPr="00D97B8B" w:rsidRDefault="001C30D5" w:rsidP="00695824">
      <w:pPr>
        <w:shd w:val="clear" w:color="auto" w:fill="FFFFFF"/>
        <w:spacing w:before="187"/>
        <w:rPr>
          <w:sz w:val="24"/>
          <w:szCs w:val="24"/>
        </w:rPr>
        <w:sectPr w:rsidR="001C30D5" w:rsidRPr="00D97B8B">
          <w:pgSz w:w="11909" w:h="16834"/>
          <w:pgMar w:top="878" w:right="789" w:bottom="360" w:left="1329" w:header="720" w:footer="720" w:gutter="0"/>
          <w:cols w:space="60"/>
          <w:noEndnote/>
        </w:sectPr>
      </w:pPr>
    </w:p>
    <w:p w:rsidR="001C30D5" w:rsidRPr="00D97B8B" w:rsidRDefault="001C30D5" w:rsidP="00695824">
      <w:pPr>
        <w:shd w:val="clear" w:color="auto" w:fill="FFFFFF"/>
        <w:spacing w:before="295" w:line="389" w:lineRule="exact"/>
        <w:ind w:right="36"/>
        <w:jc w:val="both"/>
        <w:rPr>
          <w:b/>
          <w:sz w:val="24"/>
          <w:szCs w:val="24"/>
        </w:rPr>
      </w:pPr>
      <w:r w:rsidRPr="00D97B8B">
        <w:rPr>
          <w:b/>
          <w:i/>
          <w:iCs/>
          <w:sz w:val="24"/>
          <w:szCs w:val="24"/>
        </w:rPr>
        <w:lastRenderedPageBreak/>
        <w:t>4. Создание учителем условий для адресной работы с различными категориями обу</w:t>
      </w:r>
      <w:r w:rsidRPr="00D97B8B">
        <w:rPr>
          <w:b/>
          <w:i/>
          <w:iCs/>
          <w:sz w:val="24"/>
          <w:szCs w:val="24"/>
        </w:rPr>
        <w:softHyphen/>
        <w:t>чающихся (одаренные дети, дети из социально неблагополучных семей, дети, по</w:t>
      </w:r>
      <w:r w:rsidRPr="00D97B8B">
        <w:rPr>
          <w:b/>
          <w:i/>
          <w:iCs/>
          <w:sz w:val="24"/>
          <w:szCs w:val="24"/>
        </w:rPr>
        <w:softHyphen/>
        <w:t>павшие в трудные жизненные ситуации, дети из семей мигрантов, дети-сироты и дети, оставшиеся без попечения родителей, дети-инвалиды и дети с ограничен</w:t>
      </w:r>
      <w:r w:rsidRPr="00D97B8B">
        <w:rPr>
          <w:b/>
          <w:i/>
          <w:iCs/>
          <w:sz w:val="24"/>
          <w:szCs w:val="24"/>
        </w:rPr>
        <w:softHyphen/>
        <w:t xml:space="preserve">ными возможностями здоровья, дети с </w:t>
      </w:r>
      <w:proofErr w:type="spellStart"/>
      <w:r w:rsidRPr="00D97B8B">
        <w:rPr>
          <w:b/>
          <w:i/>
          <w:iCs/>
          <w:sz w:val="24"/>
          <w:szCs w:val="24"/>
        </w:rPr>
        <w:t>девиантным</w:t>
      </w:r>
      <w:proofErr w:type="spellEnd"/>
      <w:r w:rsidRPr="00D97B8B">
        <w:rPr>
          <w:b/>
          <w:i/>
          <w:iCs/>
          <w:sz w:val="24"/>
          <w:szCs w:val="24"/>
        </w:rPr>
        <w:t xml:space="preserve"> (общественно опасным) пове</w:t>
      </w:r>
      <w:r w:rsidRPr="00D97B8B">
        <w:rPr>
          <w:b/>
          <w:i/>
          <w:iCs/>
          <w:sz w:val="24"/>
          <w:szCs w:val="24"/>
        </w:rPr>
        <w:softHyphen/>
        <w:t>дением)</w:t>
      </w:r>
    </w:p>
    <w:p w:rsidR="001C30D5" w:rsidRPr="00D97B8B" w:rsidRDefault="001C30D5" w:rsidP="001C30D5">
      <w:pPr>
        <w:spacing w:after="446" w:line="1" w:lineRule="exact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9180"/>
      </w:tblGrid>
      <w:tr w:rsidR="001C30D5" w:rsidRPr="00D97B8B" w:rsidTr="0056503F">
        <w:trPr>
          <w:trHeight w:hRule="exact" w:val="85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418" w:lineRule="exact"/>
              <w:ind w:firstLine="79"/>
              <w:rPr>
                <w:sz w:val="24"/>
                <w:szCs w:val="24"/>
              </w:rPr>
            </w:pPr>
            <w:r w:rsidRPr="00D97B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3701"/>
              <w:rPr>
                <w:sz w:val="24"/>
                <w:szCs w:val="24"/>
              </w:rPr>
            </w:pPr>
            <w:r w:rsidRPr="00D97B8B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1C30D5" w:rsidRPr="00D97B8B" w:rsidTr="00E94585">
        <w:trPr>
          <w:trHeight w:hRule="exact" w:val="155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Система работы учителя по созданию комфортной образовательной среды для ад</w:t>
            </w:r>
            <w:r w:rsidRPr="00D97B8B">
              <w:rPr>
                <w:spacing w:val="-2"/>
                <w:sz w:val="24"/>
                <w:szCs w:val="24"/>
              </w:rPr>
              <w:softHyphen/>
            </w:r>
            <w:r w:rsidRPr="00D97B8B">
              <w:rPr>
                <w:spacing w:val="-1"/>
                <w:sz w:val="24"/>
                <w:szCs w:val="24"/>
              </w:rPr>
              <w:t>ресной работы с различными категориями обучающихся, поддерживающей эмо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циональное и физическое благополучие каждого ребенка</w:t>
            </w:r>
          </w:p>
        </w:tc>
      </w:tr>
      <w:tr w:rsidR="001C30D5" w:rsidRPr="00D97B8B" w:rsidTr="0056503F">
        <w:trPr>
          <w:trHeight w:hRule="exact" w:val="15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Разработка и реализация индивидуальных программ развития различных катего</w:t>
            </w:r>
            <w:r w:rsidRPr="00D97B8B">
              <w:rPr>
                <w:spacing w:val="-2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 xml:space="preserve">рий обучающихся с учетом личностных особенностей, включая рекомендации </w:t>
            </w:r>
            <w:r w:rsidRPr="00D97B8B">
              <w:rPr>
                <w:spacing w:val="-1"/>
                <w:sz w:val="24"/>
                <w:szCs w:val="24"/>
              </w:rPr>
              <w:t>психолога, социального педагога, медицинских работников и других специали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стов</w:t>
            </w:r>
          </w:p>
        </w:tc>
      </w:tr>
      <w:tr w:rsidR="001C30D5" w:rsidRPr="00D97B8B" w:rsidTr="00E94585">
        <w:trPr>
          <w:trHeight w:hRule="exact" w:val="119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Проведение консультаций для различных категорий обучающихся на личном сайте учителя (личной странице на сайте образовательной организации)</w:t>
            </w:r>
          </w:p>
        </w:tc>
      </w:tr>
      <w:tr w:rsidR="001C30D5" w:rsidRPr="00D97B8B" w:rsidTr="008329C5">
        <w:trPr>
          <w:trHeight w:hRule="exact" w:val="133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8329C5" w:rsidP="0056503F">
            <w:pPr>
              <w:shd w:val="clear" w:color="auto" w:fill="FFFFFF"/>
              <w:spacing w:line="396" w:lineRule="exact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Результативность образовательных программ адресной помощи различным категориям обучающихся</w:t>
            </w:r>
          </w:p>
        </w:tc>
      </w:tr>
      <w:tr w:rsidR="001C30D5" w:rsidRPr="00D97B8B" w:rsidTr="0056503F">
        <w:trPr>
          <w:trHeight w:hRule="exact" w:val="11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 xml:space="preserve">Участие педагога в деятельности общественно-профессиональных сообществ </w:t>
            </w:r>
            <w:r w:rsidRPr="00D97B8B">
              <w:rPr>
                <w:spacing w:val="-1"/>
                <w:sz w:val="24"/>
                <w:szCs w:val="24"/>
              </w:rPr>
              <w:t>(родительская общественность, представители медицинских организаций и пра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воохранительных органов)</w:t>
            </w:r>
          </w:p>
        </w:tc>
      </w:tr>
      <w:tr w:rsidR="001C30D5" w:rsidRPr="00D97B8B" w:rsidTr="0056503F">
        <w:trPr>
          <w:trHeight w:hRule="exact" w:val="168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418" w:lineRule="exact"/>
              <w:jc w:val="both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Положительные отзывы администрации образовательной организации, об</w:t>
            </w:r>
            <w:r w:rsidRPr="00D97B8B">
              <w:rPr>
                <w:sz w:val="24"/>
                <w:szCs w:val="24"/>
              </w:rPr>
              <w:softHyphen/>
              <w:t>щественных организаций, родителей (законных представителей) о созда</w:t>
            </w:r>
            <w:r w:rsidRPr="00D97B8B">
              <w:rPr>
                <w:sz w:val="24"/>
                <w:szCs w:val="24"/>
              </w:rPr>
              <w:softHyphen/>
              <w:t>нии учителем условий для адресной работы с различными категориями обу</w:t>
            </w:r>
            <w:r w:rsidRPr="00D97B8B">
              <w:rPr>
                <w:sz w:val="24"/>
                <w:szCs w:val="24"/>
              </w:rPr>
              <w:softHyphen/>
              <w:t>чающихся</w:t>
            </w:r>
          </w:p>
        </w:tc>
      </w:tr>
    </w:tbl>
    <w:p w:rsidR="001C30D5" w:rsidRPr="00D97B8B" w:rsidRDefault="001C30D5" w:rsidP="001C30D5">
      <w:pPr>
        <w:shd w:val="clear" w:color="auto" w:fill="FFFFFF"/>
        <w:spacing w:before="72"/>
        <w:ind w:right="14"/>
        <w:jc w:val="center"/>
        <w:rPr>
          <w:sz w:val="24"/>
          <w:szCs w:val="24"/>
        </w:rPr>
        <w:sectPr w:rsidR="001C30D5" w:rsidRPr="00D97B8B">
          <w:pgSz w:w="11909" w:h="16834"/>
          <w:pgMar w:top="929" w:right="807" w:bottom="360" w:left="1303" w:header="720" w:footer="720" w:gutter="0"/>
          <w:cols w:space="60"/>
          <w:noEndnote/>
        </w:sectPr>
      </w:pPr>
    </w:p>
    <w:p w:rsidR="001C30D5" w:rsidRPr="00D97B8B" w:rsidRDefault="001C30D5" w:rsidP="001C30D5">
      <w:pPr>
        <w:shd w:val="clear" w:color="auto" w:fill="FFFFFF"/>
        <w:spacing w:before="36" w:line="389" w:lineRule="exact"/>
        <w:ind w:left="7" w:right="29"/>
        <w:jc w:val="both"/>
        <w:rPr>
          <w:b/>
          <w:sz w:val="24"/>
          <w:szCs w:val="24"/>
        </w:rPr>
      </w:pPr>
      <w:r w:rsidRPr="00D97B8B">
        <w:rPr>
          <w:b/>
          <w:sz w:val="24"/>
          <w:szCs w:val="24"/>
        </w:rPr>
        <w:lastRenderedPageBreak/>
        <w:t xml:space="preserve">5. </w:t>
      </w:r>
      <w:r w:rsidRPr="00D97B8B">
        <w:rPr>
          <w:b/>
          <w:i/>
          <w:iCs/>
          <w:sz w:val="24"/>
          <w:szCs w:val="24"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</w:t>
      </w:r>
      <w:r w:rsidRPr="00D97B8B">
        <w:rPr>
          <w:b/>
          <w:i/>
          <w:iCs/>
          <w:sz w:val="24"/>
          <w:szCs w:val="24"/>
        </w:rPr>
        <w:softHyphen/>
        <w:t>ния</w:t>
      </w:r>
    </w:p>
    <w:p w:rsidR="001C30D5" w:rsidRPr="00D97B8B" w:rsidRDefault="001C30D5" w:rsidP="001C30D5">
      <w:pPr>
        <w:spacing w:after="44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9079"/>
      </w:tblGrid>
      <w:tr w:rsidR="001C30D5" w:rsidRPr="00D97B8B" w:rsidTr="00695824">
        <w:trPr>
          <w:trHeight w:hRule="exact" w:val="8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410" w:lineRule="exact"/>
              <w:ind w:left="50" w:right="36" w:firstLine="79"/>
              <w:rPr>
                <w:sz w:val="24"/>
                <w:szCs w:val="24"/>
              </w:rPr>
            </w:pPr>
            <w:r w:rsidRPr="00D97B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3643"/>
              <w:rPr>
                <w:sz w:val="24"/>
                <w:szCs w:val="24"/>
              </w:rPr>
            </w:pPr>
            <w:r w:rsidRPr="00D97B8B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1C30D5" w:rsidRPr="00D97B8B" w:rsidTr="00695824">
        <w:trPr>
          <w:trHeight w:hRule="exact" w:val="19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1.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2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1"/>
                <w:sz w:val="24"/>
                <w:szCs w:val="24"/>
              </w:rPr>
              <w:t xml:space="preserve">Характеристика авторской инновационной учебной программы, размещенной в </w:t>
            </w:r>
            <w:r w:rsidRPr="00D97B8B">
              <w:rPr>
                <w:sz w:val="24"/>
                <w:szCs w:val="24"/>
              </w:rPr>
              <w:t xml:space="preserve">открытом доступе на сайте ОУ, имеющей экспертное заключение профильной кафедры учреждения высшего профессионального образования (по форме, </w:t>
            </w:r>
            <w:r w:rsidRPr="00D97B8B">
              <w:rPr>
                <w:spacing w:val="-1"/>
                <w:sz w:val="24"/>
                <w:szCs w:val="24"/>
              </w:rPr>
              <w:t xml:space="preserve">утвержденной областной конкурсной комиссией и размещенной на сайте ГБУ </w:t>
            </w:r>
            <w:r w:rsidRPr="00D97B8B">
              <w:rPr>
                <w:sz w:val="24"/>
                <w:szCs w:val="24"/>
              </w:rPr>
              <w:t>ДПО РО РИПК и ППРО)</w:t>
            </w:r>
          </w:p>
        </w:tc>
      </w:tr>
      <w:tr w:rsidR="008329C5" w:rsidRPr="00D97B8B" w:rsidTr="008329C5">
        <w:trPr>
          <w:trHeight w:hRule="exact" w:val="15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8329C5" w:rsidP="008329C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2.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8329C5" w:rsidP="008329C5">
            <w:pPr>
              <w:shd w:val="clear" w:color="auto" w:fill="FFFFFF"/>
              <w:spacing w:line="382" w:lineRule="exact"/>
              <w:ind w:hanging="7"/>
              <w:jc w:val="both"/>
              <w:rPr>
                <w:sz w:val="24"/>
                <w:szCs w:val="24"/>
              </w:rPr>
            </w:pPr>
            <w:r w:rsidRPr="00D97B8B">
              <w:rPr>
                <w:spacing w:val="-1"/>
                <w:sz w:val="24"/>
                <w:szCs w:val="24"/>
              </w:rPr>
              <w:t>Обоснованность и результативность применения современных образовательных технологий, используемых учителем, при реализации инновационного содержа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ния современных учебно-методических комплексов</w:t>
            </w:r>
          </w:p>
        </w:tc>
      </w:tr>
      <w:tr w:rsidR="008329C5" w:rsidRPr="00D97B8B" w:rsidTr="00C1478E">
        <w:trPr>
          <w:trHeight w:hRule="exact" w:val="15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8329C5" w:rsidP="008329C5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031707" w:rsidP="00C1478E">
            <w:pPr>
              <w:shd w:val="clear" w:color="auto" w:fill="FFFFFF"/>
              <w:spacing w:line="389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Использование дистанционных образовательных технологий или электронного обучения для повышения качества</w:t>
            </w:r>
            <w:r w:rsidR="00C1478E" w:rsidRPr="00D97B8B">
              <w:rPr>
                <w:spacing w:val="-2"/>
                <w:sz w:val="24"/>
                <w:szCs w:val="24"/>
              </w:rPr>
              <w:t xml:space="preserve"> </w:t>
            </w:r>
            <w:r w:rsidRPr="00D97B8B">
              <w:rPr>
                <w:spacing w:val="-2"/>
                <w:sz w:val="24"/>
                <w:szCs w:val="24"/>
              </w:rPr>
              <w:t xml:space="preserve">            </w:t>
            </w:r>
            <w:r w:rsidR="00C1478E" w:rsidRPr="00D97B8B">
              <w:rPr>
                <w:spacing w:val="-1"/>
                <w:sz w:val="24"/>
                <w:szCs w:val="24"/>
              </w:rPr>
              <w:t>образо</w:t>
            </w:r>
            <w:r w:rsidR="00C1478E" w:rsidRPr="00D97B8B">
              <w:rPr>
                <w:spacing w:val="-1"/>
                <w:sz w:val="24"/>
                <w:szCs w:val="24"/>
              </w:rPr>
              <w:softHyphen/>
            </w:r>
            <w:r w:rsidR="00C1478E" w:rsidRPr="00D97B8B">
              <w:rPr>
                <w:sz w:val="24"/>
                <w:szCs w:val="24"/>
              </w:rPr>
              <w:t>вательного процесса</w:t>
            </w:r>
            <w:r w:rsidR="00C1478E" w:rsidRPr="00D97B8B">
              <w:rPr>
                <w:spacing w:val="-2"/>
                <w:sz w:val="24"/>
                <w:szCs w:val="24"/>
              </w:rPr>
              <w:t xml:space="preserve"> и его результативности</w:t>
            </w:r>
            <w:r w:rsidR="008329C5" w:rsidRPr="00D97B8B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8329C5" w:rsidRPr="00D97B8B" w:rsidTr="00695824">
        <w:trPr>
          <w:trHeight w:hRule="exact" w:val="7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C1478E" w:rsidP="008329C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4</w:t>
            </w:r>
            <w:r w:rsidR="008329C5" w:rsidRPr="00D97B8B">
              <w:rPr>
                <w:sz w:val="24"/>
                <w:szCs w:val="24"/>
              </w:rPr>
              <w:t>.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8329C5" w:rsidP="008329C5">
            <w:pPr>
              <w:shd w:val="clear" w:color="auto" w:fill="FFFFFF"/>
              <w:spacing w:line="389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1"/>
                <w:sz w:val="24"/>
                <w:szCs w:val="24"/>
              </w:rPr>
              <w:t>Разработка и использование новых цифровых методов и форм фиксации и оце</w:t>
            </w:r>
            <w:r w:rsidRPr="00D97B8B">
              <w:rPr>
                <w:spacing w:val="-1"/>
                <w:sz w:val="24"/>
                <w:szCs w:val="24"/>
              </w:rPr>
              <w:softHyphen/>
            </w:r>
            <w:r w:rsidRPr="00D97B8B">
              <w:rPr>
                <w:sz w:val="24"/>
                <w:szCs w:val="24"/>
              </w:rPr>
              <w:t>нивания учебных достижений обучающихся</w:t>
            </w:r>
          </w:p>
        </w:tc>
      </w:tr>
      <w:tr w:rsidR="008329C5" w:rsidRPr="00D97B8B" w:rsidTr="00695824">
        <w:trPr>
          <w:trHeight w:hRule="exact" w:val="8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C1478E" w:rsidP="008329C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5.</w:t>
            </w:r>
          </w:p>
        </w:tc>
        <w:tc>
          <w:tcPr>
            <w:tcW w:w="9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5" w:rsidRPr="00D97B8B" w:rsidRDefault="008329C5" w:rsidP="008329C5">
            <w:pPr>
              <w:shd w:val="clear" w:color="auto" w:fill="FFFFFF"/>
              <w:spacing w:line="396" w:lineRule="exact"/>
              <w:jc w:val="both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Оценка обучающимися, родителями, педагогической общественностью качества </w:t>
            </w:r>
            <w:r w:rsidRPr="00D97B8B">
              <w:rPr>
                <w:sz w:val="24"/>
                <w:szCs w:val="24"/>
              </w:rPr>
              <w:t>образовательной деятельности, осуществляемой учителем</w:t>
            </w:r>
          </w:p>
        </w:tc>
      </w:tr>
    </w:tbl>
    <w:p w:rsidR="00695824" w:rsidRPr="00D97B8B" w:rsidRDefault="00695824" w:rsidP="00C1478E">
      <w:pPr>
        <w:shd w:val="clear" w:color="auto" w:fill="FFFFFF"/>
        <w:spacing w:before="338"/>
        <w:rPr>
          <w:b/>
          <w:i/>
          <w:iCs/>
          <w:sz w:val="24"/>
          <w:szCs w:val="24"/>
        </w:rPr>
      </w:pPr>
    </w:p>
    <w:p w:rsidR="001C30D5" w:rsidRPr="00D97B8B" w:rsidRDefault="001C30D5" w:rsidP="00695824">
      <w:pPr>
        <w:shd w:val="clear" w:color="auto" w:fill="FFFFFF"/>
        <w:spacing w:before="338"/>
        <w:ind w:left="583"/>
        <w:jc w:val="center"/>
        <w:rPr>
          <w:b/>
          <w:sz w:val="24"/>
          <w:szCs w:val="24"/>
        </w:rPr>
      </w:pPr>
      <w:r w:rsidRPr="00D97B8B">
        <w:rPr>
          <w:b/>
          <w:i/>
          <w:iCs/>
          <w:sz w:val="24"/>
          <w:szCs w:val="24"/>
        </w:rPr>
        <w:t>6. Непрерывность профессионального развития учителя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1C30D5" w:rsidRPr="00D97B8B" w:rsidTr="00C1478E">
        <w:trPr>
          <w:trHeight w:hRule="exact" w:val="8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94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2" w:lineRule="exact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Авторская характеристика индивидуальной модели развития профессиональных </w:t>
            </w:r>
            <w:r w:rsidRPr="00D97B8B">
              <w:rPr>
                <w:sz w:val="24"/>
                <w:szCs w:val="24"/>
              </w:rPr>
              <w:t>компетенций в условиях Национальной системы учительского роста</w:t>
            </w:r>
          </w:p>
        </w:tc>
      </w:tr>
      <w:tr w:rsidR="001C30D5" w:rsidRPr="00D97B8B" w:rsidTr="00C1478E">
        <w:trPr>
          <w:trHeight w:hRule="exact"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Своевременность, актуальность содержания, многообразие форм и эффектив</w:t>
            </w:r>
            <w:r w:rsidRPr="00D97B8B">
              <w:rPr>
                <w:sz w:val="24"/>
                <w:szCs w:val="24"/>
              </w:rPr>
              <w:softHyphen/>
              <w:t>ность повышения квалификации</w:t>
            </w:r>
          </w:p>
        </w:tc>
      </w:tr>
      <w:tr w:rsidR="001C30D5" w:rsidRPr="00D97B8B" w:rsidTr="00C1478E">
        <w:trPr>
          <w:trHeight w:hRule="exact" w:val="1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Совершенствование профессионального мастерства педагога посредством уча</w:t>
            </w:r>
            <w:r w:rsidRPr="00D97B8B">
              <w:rPr>
                <w:sz w:val="24"/>
                <w:szCs w:val="24"/>
              </w:rPr>
              <w:softHyphen/>
            </w:r>
            <w:r w:rsidRPr="00D97B8B">
              <w:rPr>
                <w:spacing w:val="-2"/>
                <w:sz w:val="24"/>
                <w:szCs w:val="24"/>
              </w:rPr>
              <w:t xml:space="preserve">стия в научных конференциях, научно-практических и методических семинарах, </w:t>
            </w:r>
            <w:r w:rsidRPr="00D97B8B">
              <w:rPr>
                <w:sz w:val="24"/>
                <w:szCs w:val="24"/>
              </w:rPr>
              <w:t>тренингах, в деятельности педагогических клубов, ассоциаций, сетевых сооб</w:t>
            </w:r>
            <w:r w:rsidRPr="00D97B8B">
              <w:rPr>
                <w:sz w:val="24"/>
                <w:szCs w:val="24"/>
              </w:rPr>
              <w:softHyphen/>
              <w:t>ществ педагогов</w:t>
            </w:r>
          </w:p>
        </w:tc>
      </w:tr>
      <w:tr w:rsidR="001C30D5" w:rsidRPr="00D97B8B" w:rsidTr="00C1478E">
        <w:trPr>
          <w:trHeight w:hRule="exact"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pacing w:val="-1"/>
                <w:sz w:val="24"/>
                <w:szCs w:val="24"/>
              </w:rPr>
              <w:t xml:space="preserve">Совершенствование системы профессиональной педагогической деятельности в </w:t>
            </w:r>
            <w:r w:rsidRPr="00D97B8B">
              <w:rPr>
                <w:sz w:val="24"/>
                <w:szCs w:val="24"/>
              </w:rPr>
              <w:t>соответствии с дипломом о профессиональной переподготовке</w:t>
            </w:r>
          </w:p>
        </w:tc>
      </w:tr>
      <w:tr w:rsidR="001C30D5" w:rsidRPr="00D97B8B" w:rsidTr="00C1478E">
        <w:trPr>
          <w:trHeight w:hRule="exact"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403" w:lineRule="exact"/>
              <w:ind w:hanging="7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Деятельность педагога в профессиональном экспертном сообществе, подтвер</w:t>
            </w:r>
            <w:r w:rsidRPr="00D97B8B">
              <w:rPr>
                <w:sz w:val="24"/>
                <w:szCs w:val="24"/>
              </w:rPr>
              <w:softHyphen/>
              <w:t>жденная документально</w:t>
            </w:r>
          </w:p>
        </w:tc>
      </w:tr>
      <w:tr w:rsidR="001C30D5" w:rsidRPr="00D97B8B" w:rsidTr="00C1478E"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1C30D5" w:rsidP="0056503F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Реализация исследовательского потенциала в системе научно-методической ра</w:t>
            </w:r>
            <w:r w:rsidRPr="00D97B8B">
              <w:rPr>
                <w:sz w:val="24"/>
                <w:szCs w:val="24"/>
              </w:rPr>
              <w:softHyphen/>
              <w:t>боты (ученая степень, ученое звание, магистерское и диссертационное исследо</w:t>
            </w:r>
            <w:r w:rsidRPr="00D97B8B">
              <w:rPr>
                <w:sz w:val="24"/>
                <w:szCs w:val="24"/>
              </w:rPr>
              <w:softHyphen/>
              <w:t>вание)</w:t>
            </w:r>
          </w:p>
        </w:tc>
      </w:tr>
      <w:tr w:rsidR="001C30D5" w:rsidRPr="00D97B8B" w:rsidTr="00C1478E">
        <w:trPr>
          <w:trHeight w:hRule="exact" w:val="1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0D5" w:rsidRPr="00D97B8B" w:rsidRDefault="00C1478E" w:rsidP="0056503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7</w:t>
            </w:r>
            <w:r w:rsidR="001C30D5" w:rsidRPr="00D97B8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8E" w:rsidRPr="00D97B8B" w:rsidRDefault="001C30D5" w:rsidP="0056503F">
            <w:pPr>
              <w:shd w:val="clear" w:color="auto" w:fill="FFFFFF"/>
              <w:spacing w:line="403" w:lineRule="exact"/>
              <w:rPr>
                <w:spacing w:val="-2"/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Р</w:t>
            </w:r>
            <w:r w:rsidR="00C1478E" w:rsidRPr="00D97B8B">
              <w:rPr>
                <w:spacing w:val="-2"/>
                <w:sz w:val="24"/>
                <w:szCs w:val="24"/>
              </w:rPr>
              <w:t>езультативность участия в</w:t>
            </w:r>
            <w:r w:rsidRPr="00D97B8B">
              <w:rPr>
                <w:spacing w:val="-2"/>
                <w:sz w:val="24"/>
                <w:szCs w:val="24"/>
              </w:rPr>
              <w:t xml:space="preserve"> профессиональных конкурсах</w:t>
            </w:r>
            <w:r w:rsidR="00C1478E" w:rsidRPr="00D97B8B">
              <w:rPr>
                <w:spacing w:val="-2"/>
                <w:sz w:val="24"/>
                <w:szCs w:val="24"/>
              </w:rPr>
              <w:t>:</w:t>
            </w:r>
          </w:p>
          <w:p w:rsidR="00C1478E" w:rsidRPr="00D97B8B" w:rsidRDefault="00C1478E" w:rsidP="0056503F">
            <w:pPr>
              <w:shd w:val="clear" w:color="auto" w:fill="FFFFFF"/>
              <w:spacing w:line="403" w:lineRule="exact"/>
              <w:rPr>
                <w:spacing w:val="-2"/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>-муниципальный уровень;</w:t>
            </w:r>
          </w:p>
          <w:p w:rsidR="00C1478E" w:rsidRPr="00D97B8B" w:rsidRDefault="001C30D5" w:rsidP="0056503F">
            <w:pPr>
              <w:shd w:val="clear" w:color="auto" w:fill="FFFFFF"/>
              <w:spacing w:line="403" w:lineRule="exact"/>
              <w:rPr>
                <w:sz w:val="24"/>
                <w:szCs w:val="24"/>
              </w:rPr>
            </w:pPr>
            <w:r w:rsidRPr="00D97B8B">
              <w:rPr>
                <w:spacing w:val="-2"/>
                <w:sz w:val="24"/>
                <w:szCs w:val="24"/>
              </w:rPr>
              <w:t xml:space="preserve"> </w:t>
            </w:r>
            <w:r w:rsidR="00C1478E" w:rsidRPr="00D97B8B">
              <w:rPr>
                <w:spacing w:val="-2"/>
                <w:sz w:val="24"/>
                <w:szCs w:val="24"/>
              </w:rPr>
              <w:t>-региональный уровень;</w:t>
            </w:r>
            <w:r w:rsidRPr="00D97B8B">
              <w:rPr>
                <w:sz w:val="24"/>
                <w:szCs w:val="24"/>
              </w:rPr>
              <w:t xml:space="preserve"> </w:t>
            </w:r>
          </w:p>
          <w:p w:rsidR="001C30D5" w:rsidRPr="00D97B8B" w:rsidRDefault="00C1478E" w:rsidP="0056503F">
            <w:pPr>
              <w:shd w:val="clear" w:color="auto" w:fill="FFFFFF"/>
              <w:spacing w:line="403" w:lineRule="exact"/>
              <w:rPr>
                <w:sz w:val="24"/>
                <w:szCs w:val="24"/>
              </w:rPr>
            </w:pPr>
            <w:r w:rsidRPr="00D97B8B">
              <w:rPr>
                <w:sz w:val="24"/>
                <w:szCs w:val="24"/>
              </w:rPr>
              <w:t>-федеральный уров</w:t>
            </w:r>
            <w:r w:rsidR="001C30D5" w:rsidRPr="00D97B8B">
              <w:rPr>
                <w:sz w:val="24"/>
                <w:szCs w:val="24"/>
              </w:rPr>
              <w:t>е</w:t>
            </w:r>
            <w:r w:rsidRPr="00D97B8B">
              <w:rPr>
                <w:sz w:val="24"/>
                <w:szCs w:val="24"/>
              </w:rPr>
              <w:t>нь</w:t>
            </w:r>
          </w:p>
        </w:tc>
      </w:tr>
    </w:tbl>
    <w:p w:rsidR="00C03556" w:rsidRPr="00D97B8B" w:rsidRDefault="00C03556" w:rsidP="00C03556">
      <w:pPr>
        <w:rPr>
          <w:sz w:val="24"/>
          <w:szCs w:val="24"/>
        </w:rPr>
      </w:pPr>
    </w:p>
    <w:p w:rsidR="00DC736B" w:rsidRPr="00D97B8B" w:rsidRDefault="00DC736B" w:rsidP="00DC736B">
      <w:pPr>
        <w:shd w:val="clear" w:color="auto" w:fill="FFFFFF"/>
        <w:rPr>
          <w:sz w:val="24"/>
          <w:szCs w:val="24"/>
        </w:rPr>
        <w:sectPr w:rsidR="00DC736B" w:rsidRPr="00D97B8B">
          <w:pgSz w:w="11909" w:h="16834"/>
          <w:pgMar w:top="1440" w:right="734" w:bottom="720" w:left="720" w:header="720" w:footer="720" w:gutter="0"/>
          <w:cols w:space="60"/>
          <w:noEndnote/>
        </w:sectPr>
      </w:pPr>
    </w:p>
    <w:p w:rsidR="00D34983" w:rsidRPr="00D97B8B" w:rsidRDefault="006B06A2" w:rsidP="00695824">
      <w:pPr>
        <w:tabs>
          <w:tab w:val="left" w:pos="7710"/>
        </w:tabs>
        <w:ind w:left="1069"/>
        <w:jc w:val="right"/>
        <w:rPr>
          <w:sz w:val="24"/>
          <w:szCs w:val="24"/>
        </w:rPr>
      </w:pPr>
      <w:r w:rsidRPr="00D97B8B">
        <w:rPr>
          <w:sz w:val="24"/>
          <w:szCs w:val="24"/>
        </w:rPr>
        <w:lastRenderedPageBreak/>
        <w:t xml:space="preserve"> </w:t>
      </w:r>
      <w:r w:rsidR="00D34983" w:rsidRPr="00D97B8B">
        <w:rPr>
          <w:sz w:val="24"/>
          <w:szCs w:val="24"/>
        </w:rPr>
        <w:t>Приложение№4</w:t>
      </w:r>
    </w:p>
    <w:p w:rsidR="004B7E93" w:rsidRPr="00D97B8B" w:rsidRDefault="00D34983" w:rsidP="00695824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 xml:space="preserve">к </w:t>
      </w:r>
      <w:r w:rsidR="00CA2B13" w:rsidRPr="00D97B8B">
        <w:rPr>
          <w:sz w:val="24"/>
          <w:szCs w:val="24"/>
        </w:rPr>
        <w:t xml:space="preserve">приказу РОО № </w:t>
      </w:r>
      <w:r w:rsidR="008F3DBE" w:rsidRPr="00D97B8B">
        <w:rPr>
          <w:sz w:val="24"/>
          <w:szCs w:val="24"/>
        </w:rPr>
        <w:t>80</w:t>
      </w:r>
      <w:r w:rsidR="00CA2B13" w:rsidRPr="00D97B8B">
        <w:rPr>
          <w:sz w:val="24"/>
          <w:szCs w:val="24"/>
        </w:rPr>
        <w:t xml:space="preserve"> </w:t>
      </w:r>
      <w:r w:rsidR="004E32FC" w:rsidRPr="00D97B8B">
        <w:rPr>
          <w:sz w:val="24"/>
          <w:szCs w:val="24"/>
        </w:rPr>
        <w:t>от 1</w:t>
      </w:r>
      <w:r w:rsidR="008F3DBE" w:rsidRPr="00D97B8B">
        <w:rPr>
          <w:sz w:val="24"/>
          <w:szCs w:val="24"/>
        </w:rPr>
        <w:t>0</w:t>
      </w:r>
      <w:r w:rsidR="004B7E93" w:rsidRPr="00D97B8B">
        <w:rPr>
          <w:sz w:val="24"/>
          <w:szCs w:val="24"/>
        </w:rPr>
        <w:t>.0</w:t>
      </w:r>
      <w:r w:rsidR="001C30D5" w:rsidRPr="00D97B8B">
        <w:rPr>
          <w:sz w:val="24"/>
          <w:szCs w:val="24"/>
        </w:rPr>
        <w:t>3</w:t>
      </w:r>
      <w:r w:rsidR="008F3DBE" w:rsidRPr="00D97B8B">
        <w:rPr>
          <w:sz w:val="24"/>
          <w:szCs w:val="24"/>
        </w:rPr>
        <w:t>.2022</w:t>
      </w:r>
      <w:r w:rsidR="004B7E93" w:rsidRPr="00D97B8B">
        <w:rPr>
          <w:sz w:val="24"/>
          <w:szCs w:val="24"/>
        </w:rPr>
        <w:t>г.</w:t>
      </w:r>
    </w:p>
    <w:p w:rsidR="00D34983" w:rsidRPr="00D97B8B" w:rsidRDefault="00D34983" w:rsidP="004B7E93">
      <w:pPr>
        <w:jc w:val="right"/>
        <w:rPr>
          <w:b/>
          <w:sz w:val="24"/>
          <w:szCs w:val="24"/>
        </w:rPr>
      </w:pPr>
    </w:p>
    <w:p w:rsidR="00B00AC1" w:rsidRPr="00D97B8B" w:rsidRDefault="00B00AC1" w:rsidP="00163CED">
      <w:pPr>
        <w:tabs>
          <w:tab w:val="left" w:pos="1276"/>
          <w:tab w:val="left" w:pos="7020"/>
        </w:tabs>
        <w:ind w:left="1069"/>
        <w:jc w:val="right"/>
        <w:rPr>
          <w:sz w:val="24"/>
          <w:szCs w:val="24"/>
        </w:rPr>
      </w:pPr>
    </w:p>
    <w:p w:rsidR="00B00AC1" w:rsidRPr="00D97B8B" w:rsidRDefault="00B00AC1" w:rsidP="00163CED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  <w:r w:rsidRPr="00D97B8B">
        <w:rPr>
          <w:sz w:val="24"/>
          <w:szCs w:val="24"/>
        </w:rPr>
        <w:t xml:space="preserve">Состав </w:t>
      </w:r>
    </w:p>
    <w:p w:rsidR="00B00AC1" w:rsidRPr="00D97B8B" w:rsidRDefault="00B00AC1" w:rsidP="00163CED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  <w:r w:rsidRPr="00D97B8B">
        <w:rPr>
          <w:sz w:val="24"/>
          <w:szCs w:val="24"/>
        </w:rPr>
        <w:t xml:space="preserve">муниципальной конфликтной комиссии для </w:t>
      </w:r>
      <w:r w:rsidR="003D3510" w:rsidRPr="00D97B8B">
        <w:rPr>
          <w:sz w:val="24"/>
          <w:szCs w:val="24"/>
        </w:rPr>
        <w:t xml:space="preserve">проведения </w:t>
      </w:r>
      <w:r w:rsidRPr="00D97B8B">
        <w:rPr>
          <w:sz w:val="24"/>
          <w:szCs w:val="24"/>
        </w:rPr>
        <w:t>конкурса лучших учителей</w:t>
      </w:r>
    </w:p>
    <w:p w:rsidR="00B00AC1" w:rsidRPr="00D97B8B" w:rsidRDefault="00B00AC1" w:rsidP="00163CED">
      <w:pPr>
        <w:tabs>
          <w:tab w:val="left" w:pos="1961"/>
          <w:tab w:val="left" w:pos="7020"/>
        </w:tabs>
        <w:jc w:val="center"/>
        <w:rPr>
          <w:sz w:val="24"/>
          <w:szCs w:val="24"/>
        </w:rPr>
      </w:pPr>
    </w:p>
    <w:p w:rsidR="00B00AC1" w:rsidRPr="00D97B8B" w:rsidRDefault="00B00AC1" w:rsidP="00163CED">
      <w:pPr>
        <w:tabs>
          <w:tab w:val="left" w:pos="1961"/>
          <w:tab w:val="left" w:pos="7020"/>
        </w:tabs>
        <w:rPr>
          <w:sz w:val="24"/>
          <w:szCs w:val="24"/>
        </w:rPr>
      </w:pPr>
      <w:r w:rsidRPr="00D97B8B">
        <w:rPr>
          <w:sz w:val="24"/>
          <w:szCs w:val="24"/>
        </w:rPr>
        <w:t xml:space="preserve">      </w:t>
      </w: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Председатель комиссии</w:t>
      </w:r>
      <w:r w:rsidR="00691ED1" w:rsidRPr="00D97B8B">
        <w:rPr>
          <w:sz w:val="24"/>
          <w:szCs w:val="24"/>
        </w:rPr>
        <w:t xml:space="preserve"> – </w:t>
      </w:r>
      <w:r w:rsidR="00F31AB9" w:rsidRPr="00D97B8B">
        <w:rPr>
          <w:sz w:val="24"/>
          <w:szCs w:val="24"/>
        </w:rPr>
        <w:t xml:space="preserve"> </w:t>
      </w:r>
      <w:proofErr w:type="spellStart"/>
      <w:r w:rsidR="00DB0226" w:rsidRPr="00D97B8B">
        <w:rPr>
          <w:sz w:val="24"/>
          <w:szCs w:val="24"/>
        </w:rPr>
        <w:t>П</w:t>
      </w:r>
      <w:r w:rsidR="00B5441F" w:rsidRPr="00D97B8B">
        <w:rPr>
          <w:sz w:val="24"/>
          <w:szCs w:val="24"/>
        </w:rPr>
        <w:t>лужникова</w:t>
      </w:r>
      <w:proofErr w:type="spellEnd"/>
      <w:r w:rsidR="00B5441F" w:rsidRPr="00D97B8B">
        <w:rPr>
          <w:sz w:val="24"/>
          <w:szCs w:val="24"/>
        </w:rPr>
        <w:t xml:space="preserve"> Н.В.</w:t>
      </w:r>
      <w:r w:rsidR="00DB0226" w:rsidRPr="00D97B8B">
        <w:rPr>
          <w:sz w:val="24"/>
          <w:szCs w:val="24"/>
        </w:rPr>
        <w:t>,</w:t>
      </w:r>
      <w:r w:rsidR="001D34F4" w:rsidRPr="00D97B8B">
        <w:rPr>
          <w:sz w:val="24"/>
          <w:szCs w:val="24"/>
        </w:rPr>
        <w:t xml:space="preserve"> </w:t>
      </w:r>
      <w:proofErr w:type="spellStart"/>
      <w:proofErr w:type="gramStart"/>
      <w:r w:rsidR="00DB0226" w:rsidRPr="00D97B8B">
        <w:rPr>
          <w:sz w:val="24"/>
          <w:szCs w:val="24"/>
        </w:rPr>
        <w:t>зам.заведующего</w:t>
      </w:r>
      <w:proofErr w:type="spellEnd"/>
      <w:proofErr w:type="gramEnd"/>
      <w:r w:rsidR="00DB0226" w:rsidRPr="00D97B8B">
        <w:rPr>
          <w:sz w:val="24"/>
          <w:szCs w:val="24"/>
        </w:rPr>
        <w:t xml:space="preserve"> РОО</w:t>
      </w: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Заместитель председателя комиссии</w:t>
      </w:r>
      <w:r w:rsidR="00691ED1" w:rsidRPr="00D97B8B">
        <w:rPr>
          <w:sz w:val="24"/>
          <w:szCs w:val="24"/>
        </w:rPr>
        <w:t xml:space="preserve"> – </w:t>
      </w:r>
      <w:r w:rsidR="00CA2B13" w:rsidRPr="00D97B8B">
        <w:rPr>
          <w:sz w:val="24"/>
          <w:szCs w:val="24"/>
        </w:rPr>
        <w:t>Головченко Ю.В.,</w:t>
      </w:r>
      <w:r w:rsidR="00857BFB" w:rsidRPr="00D97B8B">
        <w:rPr>
          <w:sz w:val="24"/>
          <w:szCs w:val="24"/>
        </w:rPr>
        <w:t xml:space="preserve"> </w:t>
      </w:r>
      <w:r w:rsidR="00B5441F" w:rsidRPr="00D97B8B">
        <w:rPr>
          <w:sz w:val="24"/>
          <w:szCs w:val="24"/>
        </w:rPr>
        <w:t>методист по правовым вопросам</w:t>
      </w:r>
      <w:r w:rsidR="001D34F4" w:rsidRPr="00D97B8B">
        <w:rPr>
          <w:sz w:val="24"/>
          <w:szCs w:val="24"/>
        </w:rPr>
        <w:t xml:space="preserve"> РОО</w:t>
      </w: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Ответственный секретарь</w:t>
      </w:r>
      <w:r w:rsidR="00AD1CF0" w:rsidRPr="00D97B8B">
        <w:rPr>
          <w:sz w:val="24"/>
          <w:szCs w:val="24"/>
        </w:rPr>
        <w:t xml:space="preserve"> </w:t>
      </w:r>
      <w:r w:rsidR="00870FB9" w:rsidRPr="00D97B8B">
        <w:rPr>
          <w:sz w:val="24"/>
          <w:szCs w:val="24"/>
        </w:rPr>
        <w:t>–</w:t>
      </w:r>
      <w:r w:rsidR="00691ED1" w:rsidRPr="00D97B8B">
        <w:rPr>
          <w:sz w:val="24"/>
          <w:szCs w:val="24"/>
        </w:rPr>
        <w:t xml:space="preserve"> </w:t>
      </w:r>
      <w:proofErr w:type="spellStart"/>
      <w:r w:rsidR="00CA2B13" w:rsidRPr="00D97B8B">
        <w:rPr>
          <w:sz w:val="24"/>
          <w:szCs w:val="24"/>
        </w:rPr>
        <w:t>Лепетюхина</w:t>
      </w:r>
      <w:proofErr w:type="spellEnd"/>
      <w:r w:rsidR="00CA2B13" w:rsidRPr="00D97B8B">
        <w:rPr>
          <w:sz w:val="24"/>
          <w:szCs w:val="24"/>
        </w:rPr>
        <w:t xml:space="preserve"> М</w:t>
      </w:r>
      <w:r w:rsidR="00870FB9" w:rsidRPr="00D97B8B">
        <w:rPr>
          <w:sz w:val="24"/>
          <w:szCs w:val="24"/>
        </w:rPr>
        <w:t>.</w:t>
      </w:r>
      <w:r w:rsidR="00CA2B13" w:rsidRPr="00D97B8B">
        <w:rPr>
          <w:sz w:val="24"/>
          <w:szCs w:val="24"/>
        </w:rPr>
        <w:t>С.</w:t>
      </w:r>
      <w:r w:rsidR="00691ED1" w:rsidRPr="00D97B8B">
        <w:rPr>
          <w:sz w:val="24"/>
          <w:szCs w:val="24"/>
        </w:rPr>
        <w:t xml:space="preserve">, </w:t>
      </w:r>
      <w:r w:rsidR="001D34F4" w:rsidRPr="00D97B8B">
        <w:rPr>
          <w:sz w:val="24"/>
          <w:szCs w:val="24"/>
        </w:rPr>
        <w:t xml:space="preserve">ведущий </w:t>
      </w:r>
      <w:r w:rsidR="00691ED1" w:rsidRPr="00D97B8B">
        <w:rPr>
          <w:sz w:val="24"/>
          <w:szCs w:val="24"/>
        </w:rPr>
        <w:t>специалист РОО</w:t>
      </w: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Член комиссии</w:t>
      </w:r>
      <w:r w:rsidR="00691ED1" w:rsidRPr="00D97B8B">
        <w:rPr>
          <w:sz w:val="24"/>
          <w:szCs w:val="24"/>
        </w:rPr>
        <w:t xml:space="preserve"> – Ковалёва Н.В., </w:t>
      </w:r>
      <w:r w:rsidR="00E50075" w:rsidRPr="00D97B8B">
        <w:rPr>
          <w:sz w:val="24"/>
          <w:szCs w:val="24"/>
        </w:rPr>
        <w:t>начальник отдела по взаимодействию с органами местного самоуправления</w:t>
      </w:r>
      <w:r w:rsidR="00E910B6" w:rsidRPr="00D97B8B">
        <w:rPr>
          <w:sz w:val="24"/>
          <w:szCs w:val="24"/>
        </w:rPr>
        <w:t>, организационной и кадровой работы Админи</w:t>
      </w:r>
      <w:r w:rsidR="00CA2B13" w:rsidRPr="00D97B8B">
        <w:rPr>
          <w:sz w:val="24"/>
          <w:szCs w:val="24"/>
        </w:rPr>
        <w:t xml:space="preserve">страции </w:t>
      </w:r>
      <w:proofErr w:type="spellStart"/>
      <w:r w:rsidR="00CA2B13" w:rsidRPr="00D97B8B">
        <w:rPr>
          <w:sz w:val="24"/>
          <w:szCs w:val="24"/>
        </w:rPr>
        <w:t>Ремонтненского</w:t>
      </w:r>
      <w:proofErr w:type="spellEnd"/>
      <w:r w:rsidR="00CA2B13" w:rsidRPr="00D97B8B">
        <w:rPr>
          <w:sz w:val="24"/>
          <w:szCs w:val="24"/>
        </w:rPr>
        <w:t xml:space="preserve"> района (</w:t>
      </w:r>
      <w:r w:rsidR="00E910B6" w:rsidRPr="00D97B8B">
        <w:rPr>
          <w:sz w:val="24"/>
          <w:szCs w:val="24"/>
        </w:rPr>
        <w:t>по согласованию)</w:t>
      </w: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Член комиссии</w:t>
      </w:r>
      <w:r w:rsidR="00691ED1" w:rsidRPr="00D97B8B">
        <w:rPr>
          <w:sz w:val="24"/>
          <w:szCs w:val="24"/>
        </w:rPr>
        <w:t xml:space="preserve"> – </w:t>
      </w:r>
      <w:proofErr w:type="spellStart"/>
      <w:r w:rsidR="00CA2B13" w:rsidRPr="00D97B8B">
        <w:rPr>
          <w:sz w:val="24"/>
          <w:szCs w:val="24"/>
        </w:rPr>
        <w:t>Задорожняя</w:t>
      </w:r>
      <w:proofErr w:type="spellEnd"/>
      <w:r w:rsidR="00CA2B13" w:rsidRPr="00D97B8B">
        <w:rPr>
          <w:sz w:val="24"/>
          <w:szCs w:val="24"/>
        </w:rPr>
        <w:t xml:space="preserve"> И</w:t>
      </w:r>
      <w:r w:rsidR="001C30D5" w:rsidRPr="00D97B8B">
        <w:rPr>
          <w:sz w:val="24"/>
          <w:szCs w:val="24"/>
        </w:rPr>
        <w:t>.</w:t>
      </w:r>
      <w:r w:rsidR="00CA2B13" w:rsidRPr="00D97B8B">
        <w:rPr>
          <w:sz w:val="24"/>
          <w:szCs w:val="24"/>
        </w:rPr>
        <w:t>В.</w:t>
      </w:r>
      <w:r w:rsidR="00F31AB9" w:rsidRPr="00D97B8B">
        <w:rPr>
          <w:sz w:val="24"/>
          <w:szCs w:val="24"/>
        </w:rPr>
        <w:t xml:space="preserve">, победитель </w:t>
      </w:r>
      <w:r w:rsidR="007674A5" w:rsidRPr="00D97B8B">
        <w:rPr>
          <w:sz w:val="24"/>
          <w:szCs w:val="24"/>
        </w:rPr>
        <w:t xml:space="preserve">конкурса лучших учителей </w:t>
      </w:r>
      <w:r w:rsidR="00B300E1" w:rsidRPr="00D97B8B">
        <w:rPr>
          <w:sz w:val="24"/>
          <w:szCs w:val="24"/>
        </w:rPr>
        <w:t>«</w:t>
      </w:r>
      <w:r w:rsidR="00105A3D" w:rsidRPr="00D97B8B">
        <w:rPr>
          <w:sz w:val="24"/>
          <w:szCs w:val="24"/>
        </w:rPr>
        <w:t>Образование» 2006, 2013гг</w:t>
      </w:r>
      <w:r w:rsidR="001C30D5" w:rsidRPr="00D97B8B">
        <w:rPr>
          <w:sz w:val="24"/>
          <w:szCs w:val="24"/>
        </w:rPr>
        <w:t>.</w:t>
      </w:r>
    </w:p>
    <w:p w:rsidR="00B00AC1" w:rsidRPr="00D97B8B" w:rsidRDefault="00B00AC1" w:rsidP="0091047A">
      <w:pPr>
        <w:tabs>
          <w:tab w:val="left" w:pos="1961"/>
          <w:tab w:val="left" w:pos="7020"/>
        </w:tabs>
        <w:ind w:left="709" w:hanging="709"/>
        <w:jc w:val="both"/>
        <w:rPr>
          <w:sz w:val="24"/>
          <w:szCs w:val="24"/>
        </w:rPr>
      </w:pPr>
    </w:p>
    <w:p w:rsidR="00B00AC1" w:rsidRPr="00D97B8B" w:rsidRDefault="00B00AC1" w:rsidP="00163CED">
      <w:pPr>
        <w:tabs>
          <w:tab w:val="left" w:pos="1961"/>
          <w:tab w:val="left" w:pos="7020"/>
        </w:tabs>
        <w:ind w:left="709" w:hanging="709"/>
        <w:rPr>
          <w:sz w:val="24"/>
          <w:szCs w:val="24"/>
        </w:rPr>
      </w:pPr>
    </w:p>
    <w:p w:rsidR="00695824" w:rsidRPr="00D97B8B" w:rsidRDefault="00695824" w:rsidP="00D97B8B">
      <w:pPr>
        <w:rPr>
          <w:sz w:val="24"/>
          <w:szCs w:val="24"/>
        </w:rPr>
      </w:pPr>
    </w:p>
    <w:p w:rsidR="00695824" w:rsidRPr="00D97B8B" w:rsidRDefault="00695824" w:rsidP="00D34983">
      <w:pPr>
        <w:jc w:val="right"/>
        <w:rPr>
          <w:sz w:val="24"/>
          <w:szCs w:val="24"/>
        </w:rPr>
      </w:pPr>
    </w:p>
    <w:p w:rsidR="00695824" w:rsidRPr="00D97B8B" w:rsidRDefault="00695824" w:rsidP="00D34983">
      <w:pPr>
        <w:jc w:val="right"/>
        <w:rPr>
          <w:sz w:val="24"/>
          <w:szCs w:val="24"/>
        </w:rPr>
      </w:pPr>
    </w:p>
    <w:p w:rsidR="00D34983" w:rsidRPr="00D97B8B" w:rsidRDefault="00D34983" w:rsidP="00D34983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>Приложение №5</w:t>
      </w:r>
    </w:p>
    <w:p w:rsidR="0047277F" w:rsidRPr="00D97B8B" w:rsidRDefault="00D34983" w:rsidP="0047277F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 xml:space="preserve">к </w:t>
      </w:r>
      <w:r w:rsidR="008F3DBE" w:rsidRPr="00D97B8B">
        <w:rPr>
          <w:sz w:val="24"/>
          <w:szCs w:val="24"/>
        </w:rPr>
        <w:t>п</w:t>
      </w:r>
      <w:r w:rsidR="00CA2B13" w:rsidRPr="00D97B8B">
        <w:rPr>
          <w:sz w:val="24"/>
          <w:szCs w:val="24"/>
        </w:rPr>
        <w:t xml:space="preserve">риказу РОО № </w:t>
      </w:r>
      <w:r w:rsidR="008F3DBE" w:rsidRPr="00D97B8B">
        <w:rPr>
          <w:sz w:val="24"/>
          <w:szCs w:val="24"/>
        </w:rPr>
        <w:t>80</w:t>
      </w:r>
      <w:r w:rsidR="004E32FC" w:rsidRPr="00D97B8B">
        <w:rPr>
          <w:sz w:val="24"/>
          <w:szCs w:val="24"/>
        </w:rPr>
        <w:t xml:space="preserve"> от 1</w:t>
      </w:r>
      <w:r w:rsidR="005C3946" w:rsidRPr="00D97B8B">
        <w:rPr>
          <w:sz w:val="24"/>
          <w:szCs w:val="24"/>
        </w:rPr>
        <w:t>1</w:t>
      </w:r>
      <w:r w:rsidR="0047277F" w:rsidRPr="00D97B8B">
        <w:rPr>
          <w:sz w:val="24"/>
          <w:szCs w:val="24"/>
        </w:rPr>
        <w:t>.0</w:t>
      </w:r>
      <w:r w:rsidR="005C3946" w:rsidRPr="00D97B8B">
        <w:rPr>
          <w:sz w:val="24"/>
          <w:szCs w:val="24"/>
        </w:rPr>
        <w:t>3</w:t>
      </w:r>
      <w:r w:rsidR="008F3DBE" w:rsidRPr="00D97B8B">
        <w:rPr>
          <w:sz w:val="24"/>
          <w:szCs w:val="24"/>
        </w:rPr>
        <w:t>.2022</w:t>
      </w:r>
      <w:r w:rsidR="0047277F" w:rsidRPr="00D97B8B">
        <w:rPr>
          <w:sz w:val="24"/>
          <w:szCs w:val="24"/>
        </w:rPr>
        <w:t>г.</w:t>
      </w:r>
    </w:p>
    <w:p w:rsidR="00D34983" w:rsidRPr="00D97B8B" w:rsidRDefault="00D34983" w:rsidP="00D34983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>.</w:t>
      </w:r>
    </w:p>
    <w:p w:rsidR="00D97B8B" w:rsidRDefault="00C579F4" w:rsidP="00D97B8B">
      <w:pPr>
        <w:shd w:val="clear" w:color="auto" w:fill="FFFFFF"/>
        <w:spacing w:before="547" w:line="389" w:lineRule="exact"/>
        <w:ind w:left="79" w:right="86"/>
        <w:jc w:val="center"/>
        <w:rPr>
          <w:sz w:val="24"/>
          <w:szCs w:val="24"/>
        </w:rPr>
      </w:pPr>
      <w:r w:rsidRPr="00D97B8B">
        <w:rPr>
          <w:sz w:val="24"/>
          <w:szCs w:val="24"/>
        </w:rPr>
        <w:t>ПОЛОЖЕНИЕ</w:t>
      </w:r>
    </w:p>
    <w:p w:rsidR="00D97B8B" w:rsidRDefault="00C579F4" w:rsidP="00D97B8B">
      <w:pPr>
        <w:shd w:val="clear" w:color="auto" w:fill="FFFFFF"/>
        <w:spacing w:before="547" w:line="389" w:lineRule="exact"/>
        <w:ind w:left="79" w:right="86"/>
        <w:jc w:val="center"/>
        <w:rPr>
          <w:sz w:val="24"/>
          <w:szCs w:val="24"/>
        </w:rPr>
      </w:pPr>
      <w:r w:rsidRPr="00D97B8B">
        <w:rPr>
          <w:sz w:val="24"/>
          <w:szCs w:val="24"/>
        </w:rPr>
        <w:t xml:space="preserve"> </w:t>
      </w:r>
      <w:r w:rsidRPr="00D97B8B">
        <w:rPr>
          <w:spacing w:val="-1"/>
          <w:sz w:val="24"/>
          <w:szCs w:val="24"/>
        </w:rPr>
        <w:t xml:space="preserve">о конфликтной комиссии по отбору учителей, претендующих на присуждение премий </w:t>
      </w:r>
      <w:r w:rsidRPr="00D97B8B">
        <w:rPr>
          <w:sz w:val="24"/>
          <w:szCs w:val="24"/>
        </w:rPr>
        <w:t>лучшим учителям за достижения в педагогической деятельности</w:t>
      </w:r>
      <w:r w:rsidR="004811A1" w:rsidRPr="00D97B8B">
        <w:rPr>
          <w:sz w:val="24"/>
          <w:szCs w:val="24"/>
        </w:rPr>
        <w:t xml:space="preserve"> в</w:t>
      </w:r>
      <w:r w:rsidRPr="00D97B8B">
        <w:rPr>
          <w:sz w:val="24"/>
          <w:szCs w:val="24"/>
        </w:rPr>
        <w:t xml:space="preserve"> </w:t>
      </w:r>
      <w:proofErr w:type="spellStart"/>
      <w:r w:rsidRPr="00D97B8B">
        <w:rPr>
          <w:sz w:val="24"/>
          <w:szCs w:val="24"/>
        </w:rPr>
        <w:t>Ремонтненском</w:t>
      </w:r>
      <w:proofErr w:type="spellEnd"/>
      <w:r w:rsidRPr="00D97B8B">
        <w:rPr>
          <w:sz w:val="24"/>
          <w:szCs w:val="24"/>
        </w:rPr>
        <w:t xml:space="preserve"> районе</w:t>
      </w:r>
    </w:p>
    <w:p w:rsidR="00C579F4" w:rsidRPr="00D97B8B" w:rsidRDefault="00C579F4" w:rsidP="00D97B8B">
      <w:pPr>
        <w:shd w:val="clear" w:color="auto" w:fill="FFFFFF"/>
        <w:spacing w:before="547" w:line="389" w:lineRule="exact"/>
        <w:ind w:left="79" w:right="86"/>
        <w:jc w:val="center"/>
        <w:rPr>
          <w:sz w:val="24"/>
          <w:szCs w:val="24"/>
        </w:rPr>
      </w:pPr>
      <w:r w:rsidRPr="00D97B8B">
        <w:rPr>
          <w:spacing w:val="-3"/>
          <w:sz w:val="24"/>
          <w:szCs w:val="24"/>
        </w:rPr>
        <w:t>1. Положение о конфликтной комиссии по отбору учителей, претендующих на при</w:t>
      </w:r>
      <w:r w:rsidRPr="00D97B8B">
        <w:rPr>
          <w:spacing w:val="-3"/>
          <w:sz w:val="24"/>
          <w:szCs w:val="24"/>
        </w:rPr>
        <w:softHyphen/>
      </w:r>
      <w:r w:rsidRPr="00D97B8B">
        <w:rPr>
          <w:spacing w:val="-1"/>
          <w:sz w:val="24"/>
          <w:szCs w:val="24"/>
        </w:rPr>
        <w:t xml:space="preserve">суждение премий лучшим учителям за достижения в педагогической деятельности, на территории </w:t>
      </w:r>
      <w:proofErr w:type="spellStart"/>
      <w:r w:rsidRPr="00D97B8B">
        <w:rPr>
          <w:spacing w:val="-1"/>
          <w:sz w:val="24"/>
          <w:szCs w:val="24"/>
        </w:rPr>
        <w:t>Ремонтненского</w:t>
      </w:r>
      <w:proofErr w:type="spellEnd"/>
      <w:r w:rsidRPr="00D97B8B">
        <w:rPr>
          <w:spacing w:val="-1"/>
          <w:sz w:val="24"/>
          <w:szCs w:val="24"/>
        </w:rPr>
        <w:t xml:space="preserve"> района (далее - Конфликтная комиссия) определяет функции, </w:t>
      </w:r>
      <w:r w:rsidRPr="00D97B8B">
        <w:rPr>
          <w:sz w:val="24"/>
          <w:szCs w:val="24"/>
        </w:rPr>
        <w:t>порядок создания и порядок работы Конфликтной комиссии:</w:t>
      </w:r>
    </w:p>
    <w:p w:rsidR="00C579F4" w:rsidRPr="00D97B8B" w:rsidRDefault="00C579F4" w:rsidP="00C579F4">
      <w:pPr>
        <w:widowControl w:val="0"/>
        <w:numPr>
          <w:ilvl w:val="0"/>
          <w:numId w:val="30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0" w:lineRule="exact"/>
        <w:ind w:right="14" w:firstLine="598"/>
        <w:jc w:val="both"/>
        <w:rPr>
          <w:spacing w:val="-14"/>
          <w:sz w:val="24"/>
          <w:szCs w:val="24"/>
        </w:rPr>
      </w:pPr>
      <w:r w:rsidRPr="00D97B8B">
        <w:rPr>
          <w:sz w:val="24"/>
          <w:szCs w:val="24"/>
        </w:rPr>
        <w:t xml:space="preserve">Конфликтная комиссия создается для рассмотрения письменных обращений </w:t>
      </w:r>
      <w:r w:rsidRPr="00D97B8B">
        <w:rPr>
          <w:spacing w:val="-1"/>
          <w:sz w:val="24"/>
          <w:szCs w:val="24"/>
        </w:rPr>
        <w:t>учителей-участников конкурса по вопросам процедуры конкурса: сроков приема доку</w:t>
      </w:r>
      <w:r w:rsidRPr="00D97B8B">
        <w:rPr>
          <w:spacing w:val="-1"/>
          <w:sz w:val="24"/>
          <w:szCs w:val="24"/>
        </w:rPr>
        <w:softHyphen/>
        <w:t>ментов, их номенклатуре и качеству оформления представляемых конкурсных матери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алов, а также их соответствия правилам проведения конкурса.</w:t>
      </w:r>
    </w:p>
    <w:p w:rsidR="00C579F4" w:rsidRPr="00D97B8B" w:rsidRDefault="00C579F4" w:rsidP="00C579F4">
      <w:pPr>
        <w:widowControl w:val="0"/>
        <w:numPr>
          <w:ilvl w:val="0"/>
          <w:numId w:val="30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0" w:lineRule="exact"/>
        <w:ind w:left="598"/>
        <w:rPr>
          <w:spacing w:val="-13"/>
          <w:sz w:val="24"/>
          <w:szCs w:val="24"/>
        </w:rPr>
      </w:pPr>
      <w:r w:rsidRPr="00D97B8B">
        <w:rPr>
          <w:sz w:val="24"/>
          <w:szCs w:val="24"/>
        </w:rPr>
        <w:t>Вопросы содержания результатов экспертизы конкурсных материалов учите-</w:t>
      </w:r>
    </w:p>
    <w:p w:rsidR="00C579F4" w:rsidRPr="00D97B8B" w:rsidRDefault="00C579F4" w:rsidP="00C579F4">
      <w:pPr>
        <w:shd w:val="clear" w:color="auto" w:fill="FFFFFF"/>
        <w:spacing w:line="310" w:lineRule="exact"/>
        <w:ind w:left="7"/>
        <w:jc w:val="both"/>
        <w:rPr>
          <w:sz w:val="24"/>
          <w:szCs w:val="24"/>
        </w:rPr>
      </w:pPr>
      <w:r w:rsidRPr="00D97B8B">
        <w:rPr>
          <w:sz w:val="24"/>
          <w:szCs w:val="24"/>
        </w:rPr>
        <w:t>лей-участников конкурса по критериям отбора, относящиеся к исключительной компе</w:t>
      </w:r>
      <w:r w:rsidRPr="00D97B8B">
        <w:rPr>
          <w:sz w:val="24"/>
          <w:szCs w:val="24"/>
        </w:rPr>
        <w:softHyphen/>
      </w:r>
      <w:r w:rsidRPr="00D97B8B">
        <w:rPr>
          <w:spacing w:val="-1"/>
          <w:sz w:val="24"/>
          <w:szCs w:val="24"/>
        </w:rPr>
        <w:t xml:space="preserve">тенции </w:t>
      </w:r>
      <w:r w:rsidR="004811A1" w:rsidRPr="00D97B8B">
        <w:rPr>
          <w:spacing w:val="-1"/>
          <w:sz w:val="24"/>
          <w:szCs w:val="24"/>
        </w:rPr>
        <w:t>муниципальной</w:t>
      </w:r>
      <w:r w:rsidRPr="00D97B8B">
        <w:rPr>
          <w:spacing w:val="-1"/>
          <w:sz w:val="24"/>
          <w:szCs w:val="24"/>
        </w:rPr>
        <w:t xml:space="preserve"> конкурсной комиссии, конфликтной комиссией не рассматриваются.</w:t>
      </w:r>
    </w:p>
    <w:p w:rsidR="00C579F4" w:rsidRPr="00D97B8B" w:rsidRDefault="00C579F4" w:rsidP="00C579F4">
      <w:pPr>
        <w:widowControl w:val="0"/>
        <w:numPr>
          <w:ilvl w:val="0"/>
          <w:numId w:val="3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14" w:firstLine="590"/>
        <w:jc w:val="both"/>
        <w:rPr>
          <w:spacing w:val="-15"/>
          <w:sz w:val="24"/>
          <w:szCs w:val="24"/>
        </w:rPr>
      </w:pPr>
      <w:r w:rsidRPr="00D97B8B">
        <w:rPr>
          <w:spacing w:val="-1"/>
          <w:sz w:val="24"/>
          <w:szCs w:val="24"/>
        </w:rPr>
        <w:t xml:space="preserve">Состав конфликтной комиссии утверждается приказом </w:t>
      </w:r>
      <w:proofErr w:type="spellStart"/>
      <w:r w:rsidRPr="00D97B8B">
        <w:rPr>
          <w:spacing w:val="-1"/>
          <w:sz w:val="24"/>
          <w:szCs w:val="24"/>
        </w:rPr>
        <w:t>Рем</w:t>
      </w:r>
      <w:r w:rsidR="003D3510" w:rsidRPr="00D97B8B">
        <w:rPr>
          <w:spacing w:val="-1"/>
          <w:sz w:val="24"/>
          <w:szCs w:val="24"/>
        </w:rPr>
        <w:t>онтненского</w:t>
      </w:r>
      <w:proofErr w:type="spellEnd"/>
      <w:r w:rsidR="003D3510" w:rsidRPr="00D97B8B">
        <w:rPr>
          <w:spacing w:val="-1"/>
          <w:sz w:val="24"/>
          <w:szCs w:val="24"/>
        </w:rPr>
        <w:t xml:space="preserve"> отдела образования </w:t>
      </w:r>
      <w:r w:rsidRPr="00D97B8B">
        <w:rPr>
          <w:spacing w:val="-1"/>
          <w:sz w:val="24"/>
          <w:szCs w:val="24"/>
        </w:rPr>
        <w:t xml:space="preserve">Администрации </w:t>
      </w:r>
      <w:proofErr w:type="spellStart"/>
      <w:r w:rsidRPr="00D97B8B">
        <w:rPr>
          <w:spacing w:val="-1"/>
          <w:sz w:val="24"/>
          <w:szCs w:val="24"/>
        </w:rPr>
        <w:t>Ремонтненского</w:t>
      </w:r>
      <w:proofErr w:type="spellEnd"/>
      <w:r w:rsidRPr="00D97B8B">
        <w:rPr>
          <w:spacing w:val="-1"/>
          <w:sz w:val="24"/>
          <w:szCs w:val="24"/>
        </w:rPr>
        <w:t xml:space="preserve"> района</w:t>
      </w:r>
      <w:r w:rsidRPr="00D97B8B">
        <w:rPr>
          <w:sz w:val="24"/>
          <w:szCs w:val="24"/>
        </w:rPr>
        <w:t>.</w:t>
      </w:r>
    </w:p>
    <w:p w:rsidR="00C579F4" w:rsidRPr="00D97B8B" w:rsidRDefault="00C579F4" w:rsidP="00C579F4">
      <w:pPr>
        <w:widowControl w:val="0"/>
        <w:numPr>
          <w:ilvl w:val="0"/>
          <w:numId w:val="32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7" w:line="310" w:lineRule="exact"/>
        <w:ind w:left="598"/>
        <w:rPr>
          <w:spacing w:val="-14"/>
          <w:sz w:val="24"/>
          <w:szCs w:val="24"/>
        </w:rPr>
      </w:pPr>
      <w:r w:rsidRPr="00D97B8B">
        <w:rPr>
          <w:sz w:val="24"/>
          <w:szCs w:val="24"/>
        </w:rPr>
        <w:t>Заседания конфликтной комиссии протоколируются.</w:t>
      </w:r>
    </w:p>
    <w:p w:rsidR="00C579F4" w:rsidRPr="00D97B8B" w:rsidRDefault="00C579F4" w:rsidP="00C579F4">
      <w:pPr>
        <w:widowControl w:val="0"/>
        <w:numPr>
          <w:ilvl w:val="0"/>
          <w:numId w:val="3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14" w:firstLine="590"/>
        <w:jc w:val="both"/>
        <w:rPr>
          <w:spacing w:val="-15"/>
          <w:sz w:val="24"/>
          <w:szCs w:val="24"/>
        </w:rPr>
      </w:pPr>
      <w:r w:rsidRPr="00D97B8B">
        <w:rPr>
          <w:spacing w:val="-1"/>
          <w:sz w:val="24"/>
          <w:szCs w:val="24"/>
        </w:rPr>
        <w:lastRenderedPageBreak/>
        <w:t>Решения конфликтной комиссии принимаются простым большинством голо</w:t>
      </w:r>
      <w:r w:rsidRPr="00D97B8B">
        <w:rPr>
          <w:spacing w:val="-1"/>
          <w:sz w:val="24"/>
          <w:szCs w:val="24"/>
        </w:rPr>
        <w:softHyphen/>
      </w:r>
      <w:r w:rsidRPr="00D97B8B">
        <w:rPr>
          <w:sz w:val="24"/>
          <w:szCs w:val="24"/>
        </w:rPr>
        <w:t>сов.</w:t>
      </w:r>
    </w:p>
    <w:p w:rsidR="00C579F4" w:rsidRPr="00D97B8B" w:rsidRDefault="00C579F4" w:rsidP="00C579F4">
      <w:pPr>
        <w:widowControl w:val="0"/>
        <w:numPr>
          <w:ilvl w:val="0"/>
          <w:numId w:val="3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7" w:firstLine="590"/>
        <w:jc w:val="both"/>
        <w:rPr>
          <w:spacing w:val="-15"/>
          <w:sz w:val="24"/>
          <w:szCs w:val="24"/>
        </w:rPr>
      </w:pPr>
      <w:r w:rsidRPr="00D97B8B">
        <w:rPr>
          <w:sz w:val="24"/>
          <w:szCs w:val="24"/>
        </w:rPr>
        <w:t xml:space="preserve">Конфликтная комиссия вправе привлекать к своей работе членов </w:t>
      </w:r>
      <w:r w:rsidR="004811A1" w:rsidRPr="00D97B8B">
        <w:rPr>
          <w:sz w:val="24"/>
          <w:szCs w:val="24"/>
        </w:rPr>
        <w:t>муниципаль</w:t>
      </w:r>
      <w:r w:rsidRPr="00D97B8B">
        <w:rPr>
          <w:sz w:val="24"/>
          <w:szCs w:val="24"/>
        </w:rPr>
        <w:t>ной конкурсной комиссии.</w:t>
      </w:r>
    </w:p>
    <w:p w:rsidR="00F4785C" w:rsidRPr="00D97B8B" w:rsidRDefault="00F4785C" w:rsidP="00D97B8B">
      <w:pPr>
        <w:shd w:val="clear" w:color="auto" w:fill="FFFFFF"/>
        <w:spacing w:before="583"/>
        <w:rPr>
          <w:sz w:val="24"/>
          <w:szCs w:val="24"/>
        </w:rPr>
        <w:sectPr w:rsidR="00F4785C" w:rsidRPr="00D97B8B">
          <w:pgSz w:w="11909" w:h="16834"/>
          <w:pgMar w:top="900" w:right="814" w:bottom="360" w:left="1325" w:header="720" w:footer="720" w:gutter="0"/>
          <w:cols w:space="60"/>
          <w:noEndnote/>
        </w:sectPr>
      </w:pPr>
      <w:bookmarkStart w:id="0" w:name="_GoBack"/>
      <w:bookmarkEnd w:id="0"/>
    </w:p>
    <w:p w:rsidR="00D34983" w:rsidRPr="00D97B8B" w:rsidRDefault="00D34983" w:rsidP="00D34983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lastRenderedPageBreak/>
        <w:t>Приложение №</w:t>
      </w:r>
      <w:r w:rsidR="00DB0226" w:rsidRPr="00D97B8B">
        <w:rPr>
          <w:sz w:val="24"/>
          <w:szCs w:val="24"/>
        </w:rPr>
        <w:t xml:space="preserve"> </w:t>
      </w:r>
      <w:r w:rsidRPr="00D97B8B">
        <w:rPr>
          <w:sz w:val="24"/>
          <w:szCs w:val="24"/>
        </w:rPr>
        <w:t>6</w:t>
      </w:r>
    </w:p>
    <w:p w:rsidR="0047277F" w:rsidRPr="00D97B8B" w:rsidRDefault="00870FB9" w:rsidP="0047277F">
      <w:pPr>
        <w:jc w:val="right"/>
        <w:rPr>
          <w:sz w:val="24"/>
          <w:szCs w:val="24"/>
        </w:rPr>
      </w:pPr>
      <w:r w:rsidRPr="00D97B8B">
        <w:rPr>
          <w:sz w:val="24"/>
          <w:szCs w:val="24"/>
        </w:rPr>
        <w:t xml:space="preserve">к </w:t>
      </w:r>
      <w:r w:rsidR="008F3DBE" w:rsidRPr="00D97B8B">
        <w:rPr>
          <w:sz w:val="24"/>
          <w:szCs w:val="24"/>
        </w:rPr>
        <w:t>п</w:t>
      </w:r>
      <w:r w:rsidR="0047277F" w:rsidRPr="00D97B8B">
        <w:rPr>
          <w:sz w:val="24"/>
          <w:szCs w:val="24"/>
        </w:rPr>
        <w:t xml:space="preserve">риказу РОО № </w:t>
      </w:r>
      <w:r w:rsidR="008F3DBE" w:rsidRPr="00D97B8B">
        <w:rPr>
          <w:sz w:val="24"/>
          <w:szCs w:val="24"/>
        </w:rPr>
        <w:t>80</w:t>
      </w:r>
      <w:r w:rsidR="00CA2B13" w:rsidRPr="00D97B8B">
        <w:rPr>
          <w:sz w:val="24"/>
          <w:szCs w:val="24"/>
        </w:rPr>
        <w:t xml:space="preserve"> </w:t>
      </w:r>
      <w:r w:rsidR="004E32FC" w:rsidRPr="00D97B8B">
        <w:rPr>
          <w:sz w:val="24"/>
          <w:szCs w:val="24"/>
        </w:rPr>
        <w:t>от 1</w:t>
      </w:r>
      <w:r w:rsidR="004811A1" w:rsidRPr="00D97B8B">
        <w:rPr>
          <w:sz w:val="24"/>
          <w:szCs w:val="24"/>
        </w:rPr>
        <w:t>1</w:t>
      </w:r>
      <w:r w:rsidR="0047277F" w:rsidRPr="00D97B8B">
        <w:rPr>
          <w:sz w:val="24"/>
          <w:szCs w:val="24"/>
        </w:rPr>
        <w:t>.</w:t>
      </w:r>
      <w:r w:rsidR="004E32FC" w:rsidRPr="00D97B8B">
        <w:rPr>
          <w:sz w:val="24"/>
          <w:szCs w:val="24"/>
        </w:rPr>
        <w:t>0</w:t>
      </w:r>
      <w:r w:rsidR="004811A1" w:rsidRPr="00D97B8B">
        <w:rPr>
          <w:sz w:val="24"/>
          <w:szCs w:val="24"/>
        </w:rPr>
        <w:t>3</w:t>
      </w:r>
      <w:r w:rsidR="008F3DBE" w:rsidRPr="00D97B8B">
        <w:rPr>
          <w:sz w:val="24"/>
          <w:szCs w:val="24"/>
        </w:rPr>
        <w:t>.2022</w:t>
      </w:r>
      <w:r w:rsidR="0047277F" w:rsidRPr="00D97B8B">
        <w:rPr>
          <w:sz w:val="24"/>
          <w:szCs w:val="24"/>
        </w:rPr>
        <w:t>г.</w:t>
      </w:r>
    </w:p>
    <w:p w:rsidR="00695824" w:rsidRPr="00D97B8B" w:rsidRDefault="00695824" w:rsidP="0047277F">
      <w:pPr>
        <w:jc w:val="right"/>
        <w:rPr>
          <w:sz w:val="24"/>
          <w:szCs w:val="24"/>
        </w:rPr>
      </w:pPr>
    </w:p>
    <w:p w:rsidR="00BB0717" w:rsidRPr="00D97B8B" w:rsidRDefault="003D3510" w:rsidP="00695824">
      <w:pPr>
        <w:tabs>
          <w:tab w:val="left" w:pos="1276"/>
          <w:tab w:val="left" w:pos="7020"/>
        </w:tabs>
        <w:ind w:firstLine="426"/>
        <w:jc w:val="center"/>
        <w:rPr>
          <w:b/>
          <w:sz w:val="24"/>
          <w:szCs w:val="24"/>
        </w:rPr>
      </w:pPr>
      <w:r w:rsidRPr="00D97B8B">
        <w:rPr>
          <w:b/>
          <w:sz w:val="24"/>
          <w:szCs w:val="24"/>
        </w:rPr>
        <w:t xml:space="preserve">Список </w:t>
      </w:r>
      <w:r w:rsidR="00BB0717" w:rsidRPr="00D97B8B">
        <w:rPr>
          <w:b/>
          <w:sz w:val="24"/>
          <w:szCs w:val="24"/>
        </w:rPr>
        <w:t xml:space="preserve">общественных организаций, </w:t>
      </w:r>
    </w:p>
    <w:p w:rsidR="009A7919" w:rsidRPr="00D97B8B" w:rsidRDefault="00B300E1" w:rsidP="00695824">
      <w:pPr>
        <w:tabs>
          <w:tab w:val="left" w:pos="1276"/>
          <w:tab w:val="left" w:pos="7020"/>
        </w:tabs>
        <w:ind w:firstLine="426"/>
        <w:rPr>
          <w:b/>
          <w:sz w:val="24"/>
          <w:szCs w:val="24"/>
        </w:rPr>
      </w:pPr>
      <w:r w:rsidRPr="00D97B8B">
        <w:rPr>
          <w:b/>
          <w:sz w:val="24"/>
          <w:szCs w:val="24"/>
        </w:rPr>
        <w:t>у</w:t>
      </w:r>
      <w:r w:rsidR="00BB0717" w:rsidRPr="00D97B8B">
        <w:rPr>
          <w:b/>
          <w:sz w:val="24"/>
          <w:szCs w:val="24"/>
        </w:rPr>
        <w:t>частвующих в работе районной конкур</w:t>
      </w:r>
      <w:r w:rsidR="003D3510" w:rsidRPr="00D97B8B">
        <w:rPr>
          <w:b/>
          <w:sz w:val="24"/>
          <w:szCs w:val="24"/>
        </w:rPr>
        <w:t>сной комиссии по отбору лучших учителей на получение</w:t>
      </w:r>
      <w:r w:rsidR="00BB0717" w:rsidRPr="00D97B8B">
        <w:rPr>
          <w:b/>
          <w:sz w:val="24"/>
          <w:szCs w:val="24"/>
        </w:rPr>
        <w:t xml:space="preserve"> денежного поощрения</w:t>
      </w:r>
    </w:p>
    <w:p w:rsidR="009A7919" w:rsidRPr="00D97B8B" w:rsidRDefault="009A7919" w:rsidP="00695824">
      <w:pPr>
        <w:tabs>
          <w:tab w:val="left" w:pos="1276"/>
          <w:tab w:val="left" w:pos="7020"/>
        </w:tabs>
        <w:ind w:firstLine="426"/>
        <w:rPr>
          <w:b/>
          <w:sz w:val="24"/>
          <w:szCs w:val="24"/>
        </w:rPr>
      </w:pPr>
    </w:p>
    <w:p w:rsidR="00A44037" w:rsidRPr="00D97B8B" w:rsidRDefault="00C169C1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  <w:r w:rsidRPr="00D97B8B">
        <w:rPr>
          <w:sz w:val="24"/>
          <w:szCs w:val="24"/>
        </w:rPr>
        <w:t>1.Районный союз работодателей</w:t>
      </w:r>
    </w:p>
    <w:p w:rsidR="00A44037" w:rsidRPr="00D97B8B" w:rsidRDefault="00A44037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</w:p>
    <w:p w:rsidR="00BB0717" w:rsidRPr="00D97B8B" w:rsidRDefault="00C169C1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  <w:r w:rsidRPr="00D97B8B">
        <w:rPr>
          <w:sz w:val="24"/>
          <w:szCs w:val="24"/>
        </w:rPr>
        <w:t>2</w:t>
      </w:r>
      <w:r w:rsidR="009A7919" w:rsidRPr="00D97B8B">
        <w:rPr>
          <w:sz w:val="24"/>
          <w:szCs w:val="24"/>
        </w:rPr>
        <w:t>.Районное отделение   общероссийской общественной организации «Всероссийское педагогическое собрание»</w:t>
      </w:r>
      <w:r w:rsidR="00A44037" w:rsidRPr="00D97B8B">
        <w:rPr>
          <w:sz w:val="24"/>
          <w:szCs w:val="24"/>
        </w:rPr>
        <w:t>.</w:t>
      </w:r>
    </w:p>
    <w:p w:rsidR="007B4DE2" w:rsidRPr="00D97B8B" w:rsidRDefault="007B4DE2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</w:p>
    <w:p w:rsidR="00A44037" w:rsidRPr="00D97B8B" w:rsidRDefault="00C169C1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  <w:r w:rsidRPr="00D97B8B">
        <w:rPr>
          <w:sz w:val="24"/>
          <w:szCs w:val="24"/>
        </w:rPr>
        <w:t>3</w:t>
      </w:r>
      <w:r w:rsidR="003D3510" w:rsidRPr="00D97B8B">
        <w:rPr>
          <w:sz w:val="24"/>
          <w:szCs w:val="24"/>
        </w:rPr>
        <w:t xml:space="preserve">.Районная организация </w:t>
      </w:r>
      <w:r w:rsidR="00A44037" w:rsidRPr="00D97B8B">
        <w:rPr>
          <w:sz w:val="24"/>
          <w:szCs w:val="24"/>
        </w:rPr>
        <w:t>профессионального союза ра</w:t>
      </w:r>
      <w:r w:rsidR="003D3510" w:rsidRPr="00D97B8B">
        <w:rPr>
          <w:sz w:val="24"/>
          <w:szCs w:val="24"/>
        </w:rPr>
        <w:t xml:space="preserve">ботников народного образования </w:t>
      </w:r>
      <w:r w:rsidR="00A44037" w:rsidRPr="00D97B8B">
        <w:rPr>
          <w:sz w:val="24"/>
          <w:szCs w:val="24"/>
        </w:rPr>
        <w:t>и науки.</w:t>
      </w:r>
    </w:p>
    <w:p w:rsidR="007B4DE2" w:rsidRPr="00D97B8B" w:rsidRDefault="007B4DE2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</w:p>
    <w:p w:rsidR="00A44037" w:rsidRPr="00D97B8B" w:rsidRDefault="00C169C1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  <w:r w:rsidRPr="00D97B8B">
        <w:rPr>
          <w:sz w:val="24"/>
          <w:szCs w:val="24"/>
        </w:rPr>
        <w:t>4</w:t>
      </w:r>
      <w:r w:rsidR="003D3510" w:rsidRPr="00D97B8B">
        <w:rPr>
          <w:sz w:val="24"/>
          <w:szCs w:val="24"/>
        </w:rPr>
        <w:t xml:space="preserve">.Совет руководителей </w:t>
      </w:r>
      <w:r w:rsidR="00A44037" w:rsidRPr="00D97B8B">
        <w:rPr>
          <w:sz w:val="24"/>
          <w:szCs w:val="24"/>
        </w:rPr>
        <w:t xml:space="preserve">образовательных учреждений </w:t>
      </w:r>
      <w:proofErr w:type="spellStart"/>
      <w:r w:rsidR="00A44037" w:rsidRPr="00D97B8B">
        <w:rPr>
          <w:sz w:val="24"/>
          <w:szCs w:val="24"/>
        </w:rPr>
        <w:t>Ремонтненского</w:t>
      </w:r>
      <w:proofErr w:type="spellEnd"/>
      <w:r w:rsidR="00A44037" w:rsidRPr="00D97B8B">
        <w:rPr>
          <w:sz w:val="24"/>
          <w:szCs w:val="24"/>
        </w:rPr>
        <w:t xml:space="preserve"> района.</w:t>
      </w:r>
    </w:p>
    <w:p w:rsidR="007B4DE2" w:rsidRPr="00D97B8B" w:rsidRDefault="007B4DE2" w:rsidP="00695824">
      <w:pPr>
        <w:tabs>
          <w:tab w:val="left" w:pos="1276"/>
          <w:tab w:val="left" w:pos="7020"/>
        </w:tabs>
        <w:ind w:firstLine="426"/>
        <w:rPr>
          <w:sz w:val="24"/>
          <w:szCs w:val="24"/>
        </w:rPr>
      </w:pPr>
    </w:p>
    <w:sectPr w:rsidR="007B4DE2" w:rsidRPr="00D97B8B" w:rsidSect="00810B0A">
      <w:pgSz w:w="11906" w:h="16838"/>
      <w:pgMar w:top="1134" w:right="991" w:bottom="1559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6D" w:rsidRDefault="001A0A6D" w:rsidP="0037549E">
      <w:r>
        <w:separator/>
      </w:r>
    </w:p>
  </w:endnote>
  <w:endnote w:type="continuationSeparator" w:id="0">
    <w:p w:rsidR="001A0A6D" w:rsidRDefault="001A0A6D" w:rsidP="0037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6D" w:rsidRDefault="001A0A6D" w:rsidP="0037549E">
      <w:r>
        <w:separator/>
      </w:r>
    </w:p>
  </w:footnote>
  <w:footnote w:type="continuationSeparator" w:id="0">
    <w:p w:rsidR="001A0A6D" w:rsidRDefault="001A0A6D" w:rsidP="0037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FF" w:rsidRDefault="00BA57FF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1E8424"/>
    <w:lvl w:ilvl="0">
      <w:numFmt w:val="bullet"/>
      <w:lvlText w:val="*"/>
      <w:lvlJc w:val="left"/>
    </w:lvl>
  </w:abstractNum>
  <w:abstractNum w:abstractNumId="1" w15:restartNumberingAfterBreak="0">
    <w:nsid w:val="04450A18"/>
    <w:multiLevelType w:val="singleLevel"/>
    <w:tmpl w:val="B2D08ACE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967C72"/>
    <w:multiLevelType w:val="hybridMultilevel"/>
    <w:tmpl w:val="6FFCBA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DE8"/>
    <w:multiLevelType w:val="multilevel"/>
    <w:tmpl w:val="38740C9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4" w15:restartNumberingAfterBreak="0">
    <w:nsid w:val="1B0430B0"/>
    <w:multiLevelType w:val="hybridMultilevel"/>
    <w:tmpl w:val="C7E0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176EB"/>
    <w:multiLevelType w:val="singleLevel"/>
    <w:tmpl w:val="E4C0531E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240AA8"/>
    <w:multiLevelType w:val="hybridMultilevel"/>
    <w:tmpl w:val="0C2C7730"/>
    <w:lvl w:ilvl="0" w:tplc="0F6C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C391C">
      <w:numFmt w:val="none"/>
      <w:lvlText w:val=""/>
      <w:lvlJc w:val="left"/>
      <w:pPr>
        <w:tabs>
          <w:tab w:val="num" w:pos="360"/>
        </w:tabs>
      </w:pPr>
    </w:lvl>
    <w:lvl w:ilvl="2" w:tplc="43C68624">
      <w:numFmt w:val="none"/>
      <w:lvlText w:val=""/>
      <w:lvlJc w:val="left"/>
      <w:pPr>
        <w:tabs>
          <w:tab w:val="num" w:pos="360"/>
        </w:tabs>
      </w:pPr>
    </w:lvl>
    <w:lvl w:ilvl="3" w:tplc="B65C8D5E">
      <w:numFmt w:val="none"/>
      <w:lvlText w:val=""/>
      <w:lvlJc w:val="left"/>
      <w:pPr>
        <w:tabs>
          <w:tab w:val="num" w:pos="360"/>
        </w:tabs>
      </w:pPr>
    </w:lvl>
    <w:lvl w:ilvl="4" w:tplc="E9EA68B8">
      <w:numFmt w:val="none"/>
      <w:lvlText w:val=""/>
      <w:lvlJc w:val="left"/>
      <w:pPr>
        <w:tabs>
          <w:tab w:val="num" w:pos="360"/>
        </w:tabs>
      </w:pPr>
    </w:lvl>
    <w:lvl w:ilvl="5" w:tplc="E618CBD4">
      <w:numFmt w:val="none"/>
      <w:lvlText w:val=""/>
      <w:lvlJc w:val="left"/>
      <w:pPr>
        <w:tabs>
          <w:tab w:val="num" w:pos="360"/>
        </w:tabs>
      </w:pPr>
    </w:lvl>
    <w:lvl w:ilvl="6" w:tplc="0646FCFA">
      <w:numFmt w:val="none"/>
      <w:lvlText w:val=""/>
      <w:lvlJc w:val="left"/>
      <w:pPr>
        <w:tabs>
          <w:tab w:val="num" w:pos="360"/>
        </w:tabs>
      </w:pPr>
    </w:lvl>
    <w:lvl w:ilvl="7" w:tplc="851AC120">
      <w:numFmt w:val="none"/>
      <w:lvlText w:val=""/>
      <w:lvlJc w:val="left"/>
      <w:pPr>
        <w:tabs>
          <w:tab w:val="num" w:pos="360"/>
        </w:tabs>
      </w:pPr>
    </w:lvl>
    <w:lvl w:ilvl="8" w:tplc="87CE4F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474DBC"/>
    <w:multiLevelType w:val="hybridMultilevel"/>
    <w:tmpl w:val="56B6F2B8"/>
    <w:lvl w:ilvl="0" w:tplc="2B26D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7E30BC">
      <w:numFmt w:val="none"/>
      <w:lvlText w:val=""/>
      <w:lvlJc w:val="left"/>
      <w:pPr>
        <w:tabs>
          <w:tab w:val="num" w:pos="360"/>
        </w:tabs>
      </w:pPr>
    </w:lvl>
    <w:lvl w:ilvl="2" w:tplc="0E1218A6">
      <w:numFmt w:val="none"/>
      <w:lvlText w:val=""/>
      <w:lvlJc w:val="left"/>
      <w:pPr>
        <w:tabs>
          <w:tab w:val="num" w:pos="360"/>
        </w:tabs>
      </w:pPr>
    </w:lvl>
    <w:lvl w:ilvl="3" w:tplc="E19E2DD4">
      <w:numFmt w:val="none"/>
      <w:lvlText w:val=""/>
      <w:lvlJc w:val="left"/>
      <w:pPr>
        <w:tabs>
          <w:tab w:val="num" w:pos="360"/>
        </w:tabs>
      </w:pPr>
    </w:lvl>
    <w:lvl w:ilvl="4" w:tplc="6DE69582">
      <w:numFmt w:val="none"/>
      <w:lvlText w:val=""/>
      <w:lvlJc w:val="left"/>
      <w:pPr>
        <w:tabs>
          <w:tab w:val="num" w:pos="360"/>
        </w:tabs>
      </w:pPr>
    </w:lvl>
    <w:lvl w:ilvl="5" w:tplc="100CDC54">
      <w:numFmt w:val="none"/>
      <w:lvlText w:val=""/>
      <w:lvlJc w:val="left"/>
      <w:pPr>
        <w:tabs>
          <w:tab w:val="num" w:pos="360"/>
        </w:tabs>
      </w:pPr>
    </w:lvl>
    <w:lvl w:ilvl="6" w:tplc="2DD26116">
      <w:numFmt w:val="none"/>
      <w:lvlText w:val=""/>
      <w:lvlJc w:val="left"/>
      <w:pPr>
        <w:tabs>
          <w:tab w:val="num" w:pos="360"/>
        </w:tabs>
      </w:pPr>
    </w:lvl>
    <w:lvl w:ilvl="7" w:tplc="E2A8E956">
      <w:numFmt w:val="none"/>
      <w:lvlText w:val=""/>
      <w:lvlJc w:val="left"/>
      <w:pPr>
        <w:tabs>
          <w:tab w:val="num" w:pos="360"/>
        </w:tabs>
      </w:pPr>
    </w:lvl>
    <w:lvl w:ilvl="8" w:tplc="4A32DD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2231E6"/>
    <w:multiLevelType w:val="hybridMultilevel"/>
    <w:tmpl w:val="1D6296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004AA"/>
    <w:multiLevelType w:val="hybridMultilevel"/>
    <w:tmpl w:val="8294E43E"/>
    <w:lvl w:ilvl="0" w:tplc="BE34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A3C45"/>
    <w:multiLevelType w:val="hybridMultilevel"/>
    <w:tmpl w:val="DB6E83AC"/>
    <w:lvl w:ilvl="0" w:tplc="FF76EF8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AFC00BBE">
      <w:numFmt w:val="none"/>
      <w:lvlText w:val=""/>
      <w:lvlJc w:val="left"/>
      <w:pPr>
        <w:tabs>
          <w:tab w:val="num" w:pos="360"/>
        </w:tabs>
      </w:pPr>
    </w:lvl>
    <w:lvl w:ilvl="2" w:tplc="F2987248">
      <w:numFmt w:val="none"/>
      <w:lvlText w:val=""/>
      <w:lvlJc w:val="left"/>
      <w:pPr>
        <w:tabs>
          <w:tab w:val="num" w:pos="360"/>
        </w:tabs>
      </w:pPr>
    </w:lvl>
    <w:lvl w:ilvl="3" w:tplc="B61E165A">
      <w:numFmt w:val="none"/>
      <w:lvlText w:val=""/>
      <w:lvlJc w:val="left"/>
      <w:pPr>
        <w:tabs>
          <w:tab w:val="num" w:pos="360"/>
        </w:tabs>
      </w:pPr>
    </w:lvl>
    <w:lvl w:ilvl="4" w:tplc="D206D458">
      <w:numFmt w:val="none"/>
      <w:lvlText w:val=""/>
      <w:lvlJc w:val="left"/>
      <w:pPr>
        <w:tabs>
          <w:tab w:val="num" w:pos="360"/>
        </w:tabs>
      </w:pPr>
    </w:lvl>
    <w:lvl w:ilvl="5" w:tplc="B52853BC">
      <w:numFmt w:val="none"/>
      <w:lvlText w:val=""/>
      <w:lvlJc w:val="left"/>
      <w:pPr>
        <w:tabs>
          <w:tab w:val="num" w:pos="360"/>
        </w:tabs>
      </w:pPr>
    </w:lvl>
    <w:lvl w:ilvl="6" w:tplc="E5D4B5D0">
      <w:numFmt w:val="none"/>
      <w:lvlText w:val=""/>
      <w:lvlJc w:val="left"/>
      <w:pPr>
        <w:tabs>
          <w:tab w:val="num" w:pos="360"/>
        </w:tabs>
      </w:pPr>
    </w:lvl>
    <w:lvl w:ilvl="7" w:tplc="83AE4AD6">
      <w:numFmt w:val="none"/>
      <w:lvlText w:val=""/>
      <w:lvlJc w:val="left"/>
      <w:pPr>
        <w:tabs>
          <w:tab w:val="num" w:pos="360"/>
        </w:tabs>
      </w:pPr>
    </w:lvl>
    <w:lvl w:ilvl="8" w:tplc="41604A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F020D5F"/>
    <w:multiLevelType w:val="hybridMultilevel"/>
    <w:tmpl w:val="6BE0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EF2"/>
    <w:multiLevelType w:val="hybridMultilevel"/>
    <w:tmpl w:val="BD72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60408"/>
    <w:multiLevelType w:val="singleLevel"/>
    <w:tmpl w:val="A178101A"/>
    <w:lvl w:ilvl="0">
      <w:start w:val="1"/>
      <w:numFmt w:val="decimal"/>
      <w:lvlText w:val="1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0819B7"/>
    <w:multiLevelType w:val="singleLevel"/>
    <w:tmpl w:val="6A78D59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657C62"/>
    <w:multiLevelType w:val="hybridMultilevel"/>
    <w:tmpl w:val="382E8B82"/>
    <w:lvl w:ilvl="0" w:tplc="A0985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377"/>
    <w:multiLevelType w:val="hybridMultilevel"/>
    <w:tmpl w:val="AD18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A63D6"/>
    <w:multiLevelType w:val="multilevel"/>
    <w:tmpl w:val="04C43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5671A7"/>
    <w:multiLevelType w:val="multilevel"/>
    <w:tmpl w:val="8184482A"/>
    <w:lvl w:ilvl="0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7A21BC"/>
    <w:multiLevelType w:val="multilevel"/>
    <w:tmpl w:val="814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A3CEE"/>
    <w:multiLevelType w:val="hybridMultilevel"/>
    <w:tmpl w:val="342E52CE"/>
    <w:lvl w:ilvl="0" w:tplc="1F3C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26BE0">
      <w:numFmt w:val="none"/>
      <w:lvlText w:val=""/>
      <w:lvlJc w:val="left"/>
      <w:pPr>
        <w:tabs>
          <w:tab w:val="num" w:pos="360"/>
        </w:tabs>
      </w:pPr>
    </w:lvl>
    <w:lvl w:ilvl="2" w:tplc="DAD473C2">
      <w:numFmt w:val="none"/>
      <w:lvlText w:val=""/>
      <w:lvlJc w:val="left"/>
      <w:pPr>
        <w:tabs>
          <w:tab w:val="num" w:pos="360"/>
        </w:tabs>
      </w:pPr>
    </w:lvl>
    <w:lvl w:ilvl="3" w:tplc="338E4636">
      <w:numFmt w:val="none"/>
      <w:lvlText w:val=""/>
      <w:lvlJc w:val="left"/>
      <w:pPr>
        <w:tabs>
          <w:tab w:val="num" w:pos="360"/>
        </w:tabs>
      </w:pPr>
    </w:lvl>
    <w:lvl w:ilvl="4" w:tplc="03181C40">
      <w:numFmt w:val="none"/>
      <w:lvlText w:val=""/>
      <w:lvlJc w:val="left"/>
      <w:pPr>
        <w:tabs>
          <w:tab w:val="num" w:pos="360"/>
        </w:tabs>
      </w:pPr>
    </w:lvl>
    <w:lvl w:ilvl="5" w:tplc="1B829072">
      <w:numFmt w:val="none"/>
      <w:lvlText w:val=""/>
      <w:lvlJc w:val="left"/>
      <w:pPr>
        <w:tabs>
          <w:tab w:val="num" w:pos="360"/>
        </w:tabs>
      </w:pPr>
    </w:lvl>
    <w:lvl w:ilvl="6" w:tplc="D4901E18">
      <w:numFmt w:val="none"/>
      <w:lvlText w:val=""/>
      <w:lvlJc w:val="left"/>
      <w:pPr>
        <w:tabs>
          <w:tab w:val="num" w:pos="360"/>
        </w:tabs>
      </w:pPr>
    </w:lvl>
    <w:lvl w:ilvl="7" w:tplc="FB06D02C">
      <w:numFmt w:val="none"/>
      <w:lvlText w:val=""/>
      <w:lvlJc w:val="left"/>
      <w:pPr>
        <w:tabs>
          <w:tab w:val="num" w:pos="360"/>
        </w:tabs>
      </w:pPr>
    </w:lvl>
    <w:lvl w:ilvl="8" w:tplc="B0E4BFC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CF20C30"/>
    <w:multiLevelType w:val="singleLevel"/>
    <w:tmpl w:val="7734A06A"/>
    <w:lvl w:ilvl="0">
      <w:start w:val="3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DF67CE6"/>
    <w:multiLevelType w:val="multilevel"/>
    <w:tmpl w:val="5EE2998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3"/>
        </w:tabs>
        <w:ind w:left="78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93"/>
        </w:tabs>
        <w:ind w:left="15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6"/>
        </w:tabs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7"/>
        </w:tabs>
        <w:ind w:left="29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2160"/>
      </w:pPr>
      <w:rPr>
        <w:rFonts w:hint="default"/>
      </w:rPr>
    </w:lvl>
  </w:abstractNum>
  <w:abstractNum w:abstractNumId="23" w15:restartNumberingAfterBreak="0">
    <w:nsid w:val="60CA7C5E"/>
    <w:multiLevelType w:val="hybridMultilevel"/>
    <w:tmpl w:val="E73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26BA"/>
    <w:multiLevelType w:val="hybridMultilevel"/>
    <w:tmpl w:val="6096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53A9"/>
    <w:multiLevelType w:val="hybridMultilevel"/>
    <w:tmpl w:val="80F0DF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794B3D"/>
    <w:multiLevelType w:val="hybridMultilevel"/>
    <w:tmpl w:val="92B22AB6"/>
    <w:lvl w:ilvl="0" w:tplc="E24E8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CC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267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49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85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8CD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A2A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C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D61E2"/>
    <w:multiLevelType w:val="multilevel"/>
    <w:tmpl w:val="B9822D3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A800F2"/>
    <w:multiLevelType w:val="multilevel"/>
    <w:tmpl w:val="6010DF3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  <w:sz w:val="28"/>
      </w:rPr>
    </w:lvl>
  </w:abstractNum>
  <w:abstractNum w:abstractNumId="29" w15:restartNumberingAfterBreak="0">
    <w:nsid w:val="7EA54FE3"/>
    <w:multiLevelType w:val="singleLevel"/>
    <w:tmpl w:val="17EC37D0"/>
    <w:lvl w:ilvl="0">
      <w:start w:val="1"/>
      <w:numFmt w:val="decimal"/>
      <w:lvlText w:val="1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</w:num>
  <w:num w:numId="8">
    <w:abstractNumId w:val="3"/>
  </w:num>
  <w:num w:numId="9">
    <w:abstractNumId w:val="10"/>
  </w:num>
  <w:num w:numId="10">
    <w:abstractNumId w:val="28"/>
  </w:num>
  <w:num w:numId="11">
    <w:abstractNumId w:val="22"/>
  </w:num>
  <w:num w:numId="12">
    <w:abstractNumId w:val="27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23"/>
  </w:num>
  <w:num w:numId="19">
    <w:abstractNumId w:val="24"/>
  </w:num>
  <w:num w:numId="20">
    <w:abstractNumId w:val="26"/>
  </w:num>
  <w:num w:numId="21">
    <w:abstractNumId w:val="19"/>
  </w:num>
  <w:num w:numId="22">
    <w:abstractNumId w:val="11"/>
  </w:num>
  <w:num w:numId="23">
    <w:abstractNumId w:val="5"/>
  </w:num>
  <w:num w:numId="24">
    <w:abstractNumId w:val="1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Courier New" w:hAnsi="Courier New" w:cs="Courier New" w:hint="default"/>
        </w:rPr>
      </w:lvl>
    </w:lvlOverride>
  </w:num>
  <w:num w:numId="29">
    <w:abstractNumId w:val="8"/>
  </w:num>
  <w:num w:numId="30">
    <w:abstractNumId w:val="14"/>
  </w:num>
  <w:num w:numId="31">
    <w:abstractNumId w:val="21"/>
  </w:num>
  <w:num w:numId="32">
    <w:abstractNumId w:val="21"/>
    <w:lvlOverride w:ilvl="0">
      <w:lvl w:ilvl="0">
        <w:start w:val="3"/>
        <w:numFmt w:val="decimal"/>
        <w:lvlText w:val="1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52"/>
    <w:rsid w:val="00003260"/>
    <w:rsid w:val="00005551"/>
    <w:rsid w:val="00014933"/>
    <w:rsid w:val="00031707"/>
    <w:rsid w:val="0003363C"/>
    <w:rsid w:val="00033956"/>
    <w:rsid w:val="00035287"/>
    <w:rsid w:val="00037584"/>
    <w:rsid w:val="00041B07"/>
    <w:rsid w:val="000749F6"/>
    <w:rsid w:val="000818D5"/>
    <w:rsid w:val="00084EFC"/>
    <w:rsid w:val="0008774B"/>
    <w:rsid w:val="00090A9A"/>
    <w:rsid w:val="00091E00"/>
    <w:rsid w:val="00093CB8"/>
    <w:rsid w:val="00096316"/>
    <w:rsid w:val="00096B79"/>
    <w:rsid w:val="000A2442"/>
    <w:rsid w:val="000B4C5A"/>
    <w:rsid w:val="000D46F3"/>
    <w:rsid w:val="000D52BA"/>
    <w:rsid w:val="000E1252"/>
    <w:rsid w:val="00105A3D"/>
    <w:rsid w:val="001072C9"/>
    <w:rsid w:val="001114B2"/>
    <w:rsid w:val="00120004"/>
    <w:rsid w:val="00120A17"/>
    <w:rsid w:val="001212FD"/>
    <w:rsid w:val="001316E8"/>
    <w:rsid w:val="00134B23"/>
    <w:rsid w:val="00151839"/>
    <w:rsid w:val="001540D4"/>
    <w:rsid w:val="001639C0"/>
    <w:rsid w:val="00163CED"/>
    <w:rsid w:val="00163FB8"/>
    <w:rsid w:val="001715F8"/>
    <w:rsid w:val="00171C29"/>
    <w:rsid w:val="00173798"/>
    <w:rsid w:val="00173D6D"/>
    <w:rsid w:val="00176D22"/>
    <w:rsid w:val="00183456"/>
    <w:rsid w:val="0018459A"/>
    <w:rsid w:val="001A046D"/>
    <w:rsid w:val="001A0A6D"/>
    <w:rsid w:val="001A6F26"/>
    <w:rsid w:val="001B4FCC"/>
    <w:rsid w:val="001C00E7"/>
    <w:rsid w:val="001C09A5"/>
    <w:rsid w:val="001C1652"/>
    <w:rsid w:val="001C30D5"/>
    <w:rsid w:val="001C4719"/>
    <w:rsid w:val="001C554A"/>
    <w:rsid w:val="001D2D5C"/>
    <w:rsid w:val="001D34F4"/>
    <w:rsid w:val="001E7541"/>
    <w:rsid w:val="001F04B8"/>
    <w:rsid w:val="001F0B69"/>
    <w:rsid w:val="001F12DB"/>
    <w:rsid w:val="00203079"/>
    <w:rsid w:val="00214337"/>
    <w:rsid w:val="002164A0"/>
    <w:rsid w:val="00237978"/>
    <w:rsid w:val="00237E98"/>
    <w:rsid w:val="002435A8"/>
    <w:rsid w:val="00256A47"/>
    <w:rsid w:val="00260169"/>
    <w:rsid w:val="00262FCE"/>
    <w:rsid w:val="002779F2"/>
    <w:rsid w:val="00290080"/>
    <w:rsid w:val="0029048A"/>
    <w:rsid w:val="00291797"/>
    <w:rsid w:val="002919AF"/>
    <w:rsid w:val="002A1769"/>
    <w:rsid w:val="002A418E"/>
    <w:rsid w:val="002A6180"/>
    <w:rsid w:val="002B6EB4"/>
    <w:rsid w:val="002C4F4E"/>
    <w:rsid w:val="002D06FC"/>
    <w:rsid w:val="002D3200"/>
    <w:rsid w:val="002E3C03"/>
    <w:rsid w:val="002F2670"/>
    <w:rsid w:val="002F3737"/>
    <w:rsid w:val="00302088"/>
    <w:rsid w:val="003070A0"/>
    <w:rsid w:val="003170BC"/>
    <w:rsid w:val="00323E10"/>
    <w:rsid w:val="00331EF1"/>
    <w:rsid w:val="00341E9F"/>
    <w:rsid w:val="00346011"/>
    <w:rsid w:val="00350132"/>
    <w:rsid w:val="00352248"/>
    <w:rsid w:val="00354A02"/>
    <w:rsid w:val="0035590A"/>
    <w:rsid w:val="003658B4"/>
    <w:rsid w:val="003668B5"/>
    <w:rsid w:val="00366BE9"/>
    <w:rsid w:val="0037549E"/>
    <w:rsid w:val="0038669D"/>
    <w:rsid w:val="00387E3D"/>
    <w:rsid w:val="003975F3"/>
    <w:rsid w:val="003A4808"/>
    <w:rsid w:val="003B11D9"/>
    <w:rsid w:val="003B7044"/>
    <w:rsid w:val="003C2591"/>
    <w:rsid w:val="003C752F"/>
    <w:rsid w:val="003D3510"/>
    <w:rsid w:val="003E4C91"/>
    <w:rsid w:val="003E73E9"/>
    <w:rsid w:val="003F3980"/>
    <w:rsid w:val="004012AB"/>
    <w:rsid w:val="00405DA3"/>
    <w:rsid w:val="0041750B"/>
    <w:rsid w:val="00421312"/>
    <w:rsid w:val="004458D2"/>
    <w:rsid w:val="004551E1"/>
    <w:rsid w:val="004578B0"/>
    <w:rsid w:val="00460194"/>
    <w:rsid w:val="00461240"/>
    <w:rsid w:val="004620C2"/>
    <w:rsid w:val="004659A7"/>
    <w:rsid w:val="00470A50"/>
    <w:rsid w:val="0047226F"/>
    <w:rsid w:val="0047277F"/>
    <w:rsid w:val="004811A1"/>
    <w:rsid w:val="00494935"/>
    <w:rsid w:val="00495F63"/>
    <w:rsid w:val="004B01ED"/>
    <w:rsid w:val="004B0D60"/>
    <w:rsid w:val="004B345C"/>
    <w:rsid w:val="004B36AA"/>
    <w:rsid w:val="004B7E93"/>
    <w:rsid w:val="004C13F9"/>
    <w:rsid w:val="004C3AA7"/>
    <w:rsid w:val="004C76C7"/>
    <w:rsid w:val="004C7EE7"/>
    <w:rsid w:val="004D14F8"/>
    <w:rsid w:val="004D2BEA"/>
    <w:rsid w:val="004D438E"/>
    <w:rsid w:val="004E13E3"/>
    <w:rsid w:val="004E32FC"/>
    <w:rsid w:val="004E3D68"/>
    <w:rsid w:val="004F491D"/>
    <w:rsid w:val="004F68C0"/>
    <w:rsid w:val="004F6A1B"/>
    <w:rsid w:val="005026A7"/>
    <w:rsid w:val="00517CC9"/>
    <w:rsid w:val="005229F3"/>
    <w:rsid w:val="0053186C"/>
    <w:rsid w:val="00531C47"/>
    <w:rsid w:val="00532ACB"/>
    <w:rsid w:val="00534FEA"/>
    <w:rsid w:val="005363A8"/>
    <w:rsid w:val="00543CA1"/>
    <w:rsid w:val="00545FB0"/>
    <w:rsid w:val="00547B19"/>
    <w:rsid w:val="00550A30"/>
    <w:rsid w:val="00560690"/>
    <w:rsid w:val="005663F5"/>
    <w:rsid w:val="00567937"/>
    <w:rsid w:val="00574302"/>
    <w:rsid w:val="00575477"/>
    <w:rsid w:val="005809E6"/>
    <w:rsid w:val="00585D73"/>
    <w:rsid w:val="0058713D"/>
    <w:rsid w:val="005878DD"/>
    <w:rsid w:val="00590EB7"/>
    <w:rsid w:val="005A0115"/>
    <w:rsid w:val="005A4836"/>
    <w:rsid w:val="005B406A"/>
    <w:rsid w:val="005B4FE4"/>
    <w:rsid w:val="005B7A5B"/>
    <w:rsid w:val="005C361B"/>
    <w:rsid w:val="005C3946"/>
    <w:rsid w:val="005C7FA2"/>
    <w:rsid w:val="005D51F7"/>
    <w:rsid w:val="005D69DB"/>
    <w:rsid w:val="005E0250"/>
    <w:rsid w:val="005E1CAF"/>
    <w:rsid w:val="005E23E1"/>
    <w:rsid w:val="005E33AF"/>
    <w:rsid w:val="005E7AD6"/>
    <w:rsid w:val="005F0959"/>
    <w:rsid w:val="005F1570"/>
    <w:rsid w:val="005F3800"/>
    <w:rsid w:val="0060231B"/>
    <w:rsid w:val="00602388"/>
    <w:rsid w:val="00607462"/>
    <w:rsid w:val="00610F19"/>
    <w:rsid w:val="006111FE"/>
    <w:rsid w:val="00613DC0"/>
    <w:rsid w:val="00616974"/>
    <w:rsid w:val="006200CC"/>
    <w:rsid w:val="0062038D"/>
    <w:rsid w:val="0064046F"/>
    <w:rsid w:val="00642624"/>
    <w:rsid w:val="00642B95"/>
    <w:rsid w:val="006457C2"/>
    <w:rsid w:val="006463F1"/>
    <w:rsid w:val="006472ED"/>
    <w:rsid w:val="00647FFC"/>
    <w:rsid w:val="0065396E"/>
    <w:rsid w:val="006543B3"/>
    <w:rsid w:val="006559B1"/>
    <w:rsid w:val="00655CE5"/>
    <w:rsid w:val="00662B77"/>
    <w:rsid w:val="006635B8"/>
    <w:rsid w:val="00672A0F"/>
    <w:rsid w:val="006819C5"/>
    <w:rsid w:val="0068647A"/>
    <w:rsid w:val="00691762"/>
    <w:rsid w:val="00691ED1"/>
    <w:rsid w:val="00693DEF"/>
    <w:rsid w:val="0069414A"/>
    <w:rsid w:val="0069547B"/>
    <w:rsid w:val="00695824"/>
    <w:rsid w:val="00696AD4"/>
    <w:rsid w:val="006B06A2"/>
    <w:rsid w:val="006C0503"/>
    <w:rsid w:val="006C2D88"/>
    <w:rsid w:val="006C3980"/>
    <w:rsid w:val="006C74C7"/>
    <w:rsid w:val="006C79D1"/>
    <w:rsid w:val="006E09FF"/>
    <w:rsid w:val="006E2B0D"/>
    <w:rsid w:val="006E36B3"/>
    <w:rsid w:val="006E7206"/>
    <w:rsid w:val="006F16AB"/>
    <w:rsid w:val="006F17D9"/>
    <w:rsid w:val="006F3316"/>
    <w:rsid w:val="006F4A79"/>
    <w:rsid w:val="007028E8"/>
    <w:rsid w:val="00705F7F"/>
    <w:rsid w:val="0070792D"/>
    <w:rsid w:val="0071058C"/>
    <w:rsid w:val="00710A4C"/>
    <w:rsid w:val="00710B49"/>
    <w:rsid w:val="0071269F"/>
    <w:rsid w:val="00716310"/>
    <w:rsid w:val="00721197"/>
    <w:rsid w:val="00722E8A"/>
    <w:rsid w:val="0073289A"/>
    <w:rsid w:val="00733947"/>
    <w:rsid w:val="0074398E"/>
    <w:rsid w:val="007455D1"/>
    <w:rsid w:val="00746A11"/>
    <w:rsid w:val="00760EA4"/>
    <w:rsid w:val="007665F9"/>
    <w:rsid w:val="007674A5"/>
    <w:rsid w:val="007750DB"/>
    <w:rsid w:val="00776750"/>
    <w:rsid w:val="00780358"/>
    <w:rsid w:val="0079213C"/>
    <w:rsid w:val="00792F8F"/>
    <w:rsid w:val="007936DF"/>
    <w:rsid w:val="00795E53"/>
    <w:rsid w:val="00796FA0"/>
    <w:rsid w:val="007A48C4"/>
    <w:rsid w:val="007B24C7"/>
    <w:rsid w:val="007B4DE2"/>
    <w:rsid w:val="007C2220"/>
    <w:rsid w:val="007C2FF7"/>
    <w:rsid w:val="007D2E7A"/>
    <w:rsid w:val="007E54AC"/>
    <w:rsid w:val="007E6369"/>
    <w:rsid w:val="00810B0A"/>
    <w:rsid w:val="0081151D"/>
    <w:rsid w:val="0081617A"/>
    <w:rsid w:val="00820773"/>
    <w:rsid w:val="00824519"/>
    <w:rsid w:val="00825F65"/>
    <w:rsid w:val="00831688"/>
    <w:rsid w:val="008322A0"/>
    <w:rsid w:val="008329C5"/>
    <w:rsid w:val="008411C8"/>
    <w:rsid w:val="00845B0A"/>
    <w:rsid w:val="00847708"/>
    <w:rsid w:val="00850C3F"/>
    <w:rsid w:val="00857BFB"/>
    <w:rsid w:val="00857CF1"/>
    <w:rsid w:val="00861638"/>
    <w:rsid w:val="00863D94"/>
    <w:rsid w:val="00870FB9"/>
    <w:rsid w:val="00876661"/>
    <w:rsid w:val="00891AAD"/>
    <w:rsid w:val="0089290C"/>
    <w:rsid w:val="00897F66"/>
    <w:rsid w:val="008A0E38"/>
    <w:rsid w:val="008A1016"/>
    <w:rsid w:val="008A4C1D"/>
    <w:rsid w:val="008A62B2"/>
    <w:rsid w:val="008A7AD7"/>
    <w:rsid w:val="008C160B"/>
    <w:rsid w:val="008C4808"/>
    <w:rsid w:val="008D2C1A"/>
    <w:rsid w:val="008D3887"/>
    <w:rsid w:val="008D63E6"/>
    <w:rsid w:val="008E20A5"/>
    <w:rsid w:val="008E6624"/>
    <w:rsid w:val="008F1A7F"/>
    <w:rsid w:val="008F3DBE"/>
    <w:rsid w:val="008F4524"/>
    <w:rsid w:val="008F61BA"/>
    <w:rsid w:val="009016E3"/>
    <w:rsid w:val="00903BDF"/>
    <w:rsid w:val="00906253"/>
    <w:rsid w:val="0091047A"/>
    <w:rsid w:val="0091311A"/>
    <w:rsid w:val="00917357"/>
    <w:rsid w:val="0091774D"/>
    <w:rsid w:val="0092124E"/>
    <w:rsid w:val="00931F79"/>
    <w:rsid w:val="009365DE"/>
    <w:rsid w:val="00937473"/>
    <w:rsid w:val="009432F5"/>
    <w:rsid w:val="009439ED"/>
    <w:rsid w:val="0094567E"/>
    <w:rsid w:val="009540FA"/>
    <w:rsid w:val="009573FF"/>
    <w:rsid w:val="00963CC7"/>
    <w:rsid w:val="00965815"/>
    <w:rsid w:val="00970812"/>
    <w:rsid w:val="00973BAB"/>
    <w:rsid w:val="00974F5F"/>
    <w:rsid w:val="00975DD4"/>
    <w:rsid w:val="00981234"/>
    <w:rsid w:val="00986ECC"/>
    <w:rsid w:val="009A3CBB"/>
    <w:rsid w:val="009A549A"/>
    <w:rsid w:val="009A7919"/>
    <w:rsid w:val="009A7996"/>
    <w:rsid w:val="009B05B0"/>
    <w:rsid w:val="009B0F5E"/>
    <w:rsid w:val="009B7378"/>
    <w:rsid w:val="009C019A"/>
    <w:rsid w:val="009C1E05"/>
    <w:rsid w:val="009D37F7"/>
    <w:rsid w:val="009D7A99"/>
    <w:rsid w:val="009E2EE7"/>
    <w:rsid w:val="009E33BD"/>
    <w:rsid w:val="009E458C"/>
    <w:rsid w:val="009E6EC3"/>
    <w:rsid w:val="009F1BC4"/>
    <w:rsid w:val="009F659F"/>
    <w:rsid w:val="00A01353"/>
    <w:rsid w:val="00A02B01"/>
    <w:rsid w:val="00A0455D"/>
    <w:rsid w:val="00A06CDF"/>
    <w:rsid w:val="00A10040"/>
    <w:rsid w:val="00A16045"/>
    <w:rsid w:val="00A21C05"/>
    <w:rsid w:val="00A256F4"/>
    <w:rsid w:val="00A44037"/>
    <w:rsid w:val="00A50489"/>
    <w:rsid w:val="00A51098"/>
    <w:rsid w:val="00A64D9D"/>
    <w:rsid w:val="00A70661"/>
    <w:rsid w:val="00A72BEC"/>
    <w:rsid w:val="00A750EE"/>
    <w:rsid w:val="00A86BFB"/>
    <w:rsid w:val="00A92DC3"/>
    <w:rsid w:val="00A94F39"/>
    <w:rsid w:val="00A96BFB"/>
    <w:rsid w:val="00A97B81"/>
    <w:rsid w:val="00AB2507"/>
    <w:rsid w:val="00AB2D3D"/>
    <w:rsid w:val="00AB7086"/>
    <w:rsid w:val="00AC185E"/>
    <w:rsid w:val="00AC2A9F"/>
    <w:rsid w:val="00AC33B1"/>
    <w:rsid w:val="00AC730B"/>
    <w:rsid w:val="00AC73A0"/>
    <w:rsid w:val="00AD1CF0"/>
    <w:rsid w:val="00AE2D98"/>
    <w:rsid w:val="00AE2DE0"/>
    <w:rsid w:val="00B00AC1"/>
    <w:rsid w:val="00B23F14"/>
    <w:rsid w:val="00B300E1"/>
    <w:rsid w:val="00B31263"/>
    <w:rsid w:val="00B3187C"/>
    <w:rsid w:val="00B5143D"/>
    <w:rsid w:val="00B525DA"/>
    <w:rsid w:val="00B5441F"/>
    <w:rsid w:val="00B65AFC"/>
    <w:rsid w:val="00B66701"/>
    <w:rsid w:val="00B759E2"/>
    <w:rsid w:val="00B7640A"/>
    <w:rsid w:val="00B83F7F"/>
    <w:rsid w:val="00B96B39"/>
    <w:rsid w:val="00BA31D9"/>
    <w:rsid w:val="00BA57FF"/>
    <w:rsid w:val="00BA7C72"/>
    <w:rsid w:val="00BB0717"/>
    <w:rsid w:val="00BB0964"/>
    <w:rsid w:val="00BB67DE"/>
    <w:rsid w:val="00BC3DFB"/>
    <w:rsid w:val="00BC7C4F"/>
    <w:rsid w:val="00BD46F1"/>
    <w:rsid w:val="00BE0026"/>
    <w:rsid w:val="00BE176D"/>
    <w:rsid w:val="00BE2BBB"/>
    <w:rsid w:val="00BE4FB1"/>
    <w:rsid w:val="00BE6CD9"/>
    <w:rsid w:val="00BF0C90"/>
    <w:rsid w:val="00BF2145"/>
    <w:rsid w:val="00BF2D86"/>
    <w:rsid w:val="00BF3045"/>
    <w:rsid w:val="00BF634B"/>
    <w:rsid w:val="00C03556"/>
    <w:rsid w:val="00C04623"/>
    <w:rsid w:val="00C100F6"/>
    <w:rsid w:val="00C13619"/>
    <w:rsid w:val="00C14408"/>
    <w:rsid w:val="00C1478E"/>
    <w:rsid w:val="00C1535D"/>
    <w:rsid w:val="00C169C1"/>
    <w:rsid w:val="00C27986"/>
    <w:rsid w:val="00C318B9"/>
    <w:rsid w:val="00C327B5"/>
    <w:rsid w:val="00C340F9"/>
    <w:rsid w:val="00C4318B"/>
    <w:rsid w:val="00C52A52"/>
    <w:rsid w:val="00C54907"/>
    <w:rsid w:val="00C56EBD"/>
    <w:rsid w:val="00C5742A"/>
    <w:rsid w:val="00C579F4"/>
    <w:rsid w:val="00C66DFE"/>
    <w:rsid w:val="00C75B75"/>
    <w:rsid w:val="00C83323"/>
    <w:rsid w:val="00C83D3A"/>
    <w:rsid w:val="00CA00C8"/>
    <w:rsid w:val="00CA2B13"/>
    <w:rsid w:val="00CB5F8A"/>
    <w:rsid w:val="00CC1E65"/>
    <w:rsid w:val="00CD29E1"/>
    <w:rsid w:val="00CD47F3"/>
    <w:rsid w:val="00CD5ED4"/>
    <w:rsid w:val="00CF004E"/>
    <w:rsid w:val="00CF4052"/>
    <w:rsid w:val="00D0467A"/>
    <w:rsid w:val="00D046DA"/>
    <w:rsid w:val="00D1088E"/>
    <w:rsid w:val="00D12312"/>
    <w:rsid w:val="00D157CB"/>
    <w:rsid w:val="00D24976"/>
    <w:rsid w:val="00D32DEF"/>
    <w:rsid w:val="00D34983"/>
    <w:rsid w:val="00D36D32"/>
    <w:rsid w:val="00D44368"/>
    <w:rsid w:val="00D44CF7"/>
    <w:rsid w:val="00D47CB5"/>
    <w:rsid w:val="00D53EC7"/>
    <w:rsid w:val="00D820E0"/>
    <w:rsid w:val="00D97B8B"/>
    <w:rsid w:val="00DA211E"/>
    <w:rsid w:val="00DA268F"/>
    <w:rsid w:val="00DA28D2"/>
    <w:rsid w:val="00DA4793"/>
    <w:rsid w:val="00DA76FA"/>
    <w:rsid w:val="00DB0226"/>
    <w:rsid w:val="00DB0B38"/>
    <w:rsid w:val="00DB3BCB"/>
    <w:rsid w:val="00DC28A0"/>
    <w:rsid w:val="00DC48A1"/>
    <w:rsid w:val="00DC736B"/>
    <w:rsid w:val="00DD4A00"/>
    <w:rsid w:val="00DD59EF"/>
    <w:rsid w:val="00DE0066"/>
    <w:rsid w:val="00DE2AA5"/>
    <w:rsid w:val="00DE7941"/>
    <w:rsid w:val="00DF22FD"/>
    <w:rsid w:val="00DF2C46"/>
    <w:rsid w:val="00DF5E4E"/>
    <w:rsid w:val="00E17BC2"/>
    <w:rsid w:val="00E23069"/>
    <w:rsid w:val="00E50075"/>
    <w:rsid w:val="00E506EC"/>
    <w:rsid w:val="00E61893"/>
    <w:rsid w:val="00E6355F"/>
    <w:rsid w:val="00E649A7"/>
    <w:rsid w:val="00E910B6"/>
    <w:rsid w:val="00E92ED8"/>
    <w:rsid w:val="00E93CF4"/>
    <w:rsid w:val="00E94585"/>
    <w:rsid w:val="00EA4744"/>
    <w:rsid w:val="00EA5034"/>
    <w:rsid w:val="00EA7E24"/>
    <w:rsid w:val="00EB4364"/>
    <w:rsid w:val="00EB7BF2"/>
    <w:rsid w:val="00EC061B"/>
    <w:rsid w:val="00ED06F2"/>
    <w:rsid w:val="00ED20D3"/>
    <w:rsid w:val="00EE6886"/>
    <w:rsid w:val="00EF165E"/>
    <w:rsid w:val="00EF5BF7"/>
    <w:rsid w:val="00EF6C51"/>
    <w:rsid w:val="00F01196"/>
    <w:rsid w:val="00F0247E"/>
    <w:rsid w:val="00F05644"/>
    <w:rsid w:val="00F24266"/>
    <w:rsid w:val="00F25EE6"/>
    <w:rsid w:val="00F31AB9"/>
    <w:rsid w:val="00F339F5"/>
    <w:rsid w:val="00F35026"/>
    <w:rsid w:val="00F407F8"/>
    <w:rsid w:val="00F4331A"/>
    <w:rsid w:val="00F4785C"/>
    <w:rsid w:val="00F5473D"/>
    <w:rsid w:val="00F61859"/>
    <w:rsid w:val="00F62A23"/>
    <w:rsid w:val="00F70A1D"/>
    <w:rsid w:val="00F8207C"/>
    <w:rsid w:val="00F90C27"/>
    <w:rsid w:val="00F961EB"/>
    <w:rsid w:val="00F97EAC"/>
    <w:rsid w:val="00FA3F5B"/>
    <w:rsid w:val="00FA577C"/>
    <w:rsid w:val="00FC0DCE"/>
    <w:rsid w:val="00FC152B"/>
    <w:rsid w:val="00FC6517"/>
    <w:rsid w:val="00FD0FEE"/>
    <w:rsid w:val="00FD4391"/>
    <w:rsid w:val="00FD4FA4"/>
    <w:rsid w:val="00FE491F"/>
    <w:rsid w:val="00FE6C58"/>
    <w:rsid w:val="00FE7741"/>
    <w:rsid w:val="00FF01A1"/>
    <w:rsid w:val="00FF034B"/>
    <w:rsid w:val="00FF1A23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14472A"/>
  <w15:docId w15:val="{79C3A69C-972F-49E4-841C-57FB8DDD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DE"/>
  </w:style>
  <w:style w:type="paragraph" w:styleId="2">
    <w:name w:val="heading 2"/>
    <w:basedOn w:val="a"/>
    <w:next w:val="a"/>
    <w:qFormat/>
    <w:rsid w:val="005F0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F3316"/>
    <w:pPr>
      <w:keepNext/>
      <w:outlineLvl w:val="5"/>
    </w:pPr>
    <w:rPr>
      <w:b/>
      <w:color w:val="000000"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5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5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365DE"/>
  </w:style>
  <w:style w:type="paragraph" w:styleId="a6">
    <w:name w:val="Body Text Indent"/>
    <w:basedOn w:val="a"/>
    <w:link w:val="a7"/>
    <w:rsid w:val="009365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365DE"/>
    <w:pPr>
      <w:ind w:firstLine="784"/>
      <w:jc w:val="both"/>
    </w:pPr>
    <w:rPr>
      <w:sz w:val="28"/>
    </w:rPr>
  </w:style>
  <w:style w:type="paragraph" w:styleId="3">
    <w:name w:val="Body Text Indent 3"/>
    <w:basedOn w:val="a"/>
    <w:rsid w:val="009365DE"/>
    <w:pPr>
      <w:ind w:left="784"/>
      <w:jc w:val="both"/>
    </w:pPr>
    <w:rPr>
      <w:sz w:val="28"/>
    </w:rPr>
  </w:style>
  <w:style w:type="paragraph" w:styleId="a8">
    <w:name w:val="Body Text"/>
    <w:basedOn w:val="a"/>
    <w:rsid w:val="006F3316"/>
    <w:pPr>
      <w:spacing w:after="120"/>
    </w:pPr>
  </w:style>
  <w:style w:type="character" w:styleId="a9">
    <w:name w:val="Hyperlink"/>
    <w:basedOn w:val="a0"/>
    <w:uiPriority w:val="99"/>
    <w:rsid w:val="006F3316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F3316"/>
    <w:pPr>
      <w:keepNext/>
      <w:autoSpaceDE w:val="0"/>
      <w:autoSpaceDN w:val="0"/>
    </w:pPr>
    <w:rPr>
      <w:b/>
      <w:bCs/>
    </w:rPr>
  </w:style>
  <w:style w:type="table" w:styleId="aa">
    <w:name w:val="Table Grid"/>
    <w:basedOn w:val="a1"/>
    <w:uiPriority w:val="59"/>
    <w:rsid w:val="006F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9D37F7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EC061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FollowedHyperlink"/>
    <w:basedOn w:val="a0"/>
    <w:rsid w:val="001715F8"/>
    <w:rPr>
      <w:color w:val="800080"/>
      <w:u w:val="single"/>
    </w:rPr>
  </w:style>
  <w:style w:type="paragraph" w:customStyle="1" w:styleId="ae">
    <w:name w:val="МОН"/>
    <w:basedOn w:val="a"/>
    <w:rsid w:val="004D14F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10040"/>
    <w:rPr>
      <w:sz w:val="28"/>
    </w:rPr>
  </w:style>
  <w:style w:type="paragraph" w:styleId="21">
    <w:name w:val="Body Text 2"/>
    <w:basedOn w:val="a"/>
    <w:link w:val="22"/>
    <w:rsid w:val="004578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78B0"/>
  </w:style>
  <w:style w:type="character" w:customStyle="1" w:styleId="apple-converted-space">
    <w:name w:val="apple-converted-space"/>
    <w:basedOn w:val="a0"/>
    <w:rsid w:val="008A1016"/>
  </w:style>
  <w:style w:type="paragraph" w:customStyle="1" w:styleId="Style4">
    <w:name w:val="Style4"/>
    <w:basedOn w:val="a"/>
    <w:uiPriority w:val="99"/>
    <w:rsid w:val="00C0355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0355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03556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03556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0355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03556"/>
    <w:pPr>
      <w:widowControl w:val="0"/>
      <w:autoSpaceDE w:val="0"/>
      <w:autoSpaceDN w:val="0"/>
      <w:adjustRightInd w:val="0"/>
      <w:spacing w:line="36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0355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0355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C0355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28">
    <w:name w:val="Font Style28"/>
    <w:uiPriority w:val="99"/>
    <w:rsid w:val="00C035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C03556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C035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uiPriority w:val="99"/>
    <w:rsid w:val="00C03556"/>
    <w:rPr>
      <w:rFonts w:ascii="Times New Roman" w:hAnsi="Times New Roman" w:cs="Times New Roman"/>
      <w:i/>
      <w:iCs/>
      <w:sz w:val="26"/>
      <w:szCs w:val="26"/>
    </w:rPr>
  </w:style>
  <w:style w:type="paragraph" w:styleId="af">
    <w:name w:val="List Paragraph"/>
    <w:basedOn w:val="a"/>
    <w:uiPriority w:val="34"/>
    <w:qFormat/>
    <w:rsid w:val="001C30D5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0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018B-BB16-4523-8356-52D6412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491</TotalTime>
  <Pages>15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Xpo_buh</dc:creator>
  <cp:lastModifiedBy>Зав. ИМЦ</cp:lastModifiedBy>
  <cp:revision>32</cp:revision>
  <cp:lastPrinted>2022-03-16T11:45:00Z</cp:lastPrinted>
  <dcterms:created xsi:type="dcterms:W3CDTF">2018-02-19T11:26:00Z</dcterms:created>
  <dcterms:modified xsi:type="dcterms:W3CDTF">2022-03-16T11:45:00Z</dcterms:modified>
</cp:coreProperties>
</file>